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tblpY="1"/>
        <w:tblW w:w="4781" w:type="pct"/>
        <w:tblLayout w:type="fixed"/>
        <w:tblLook w:val="04A0" w:firstRow="1" w:lastRow="0" w:firstColumn="1" w:lastColumn="0" w:noHBand="0" w:noVBand="1"/>
      </w:tblPr>
      <w:tblGrid>
        <w:gridCol w:w="6630"/>
        <w:gridCol w:w="1699"/>
        <w:gridCol w:w="5431"/>
      </w:tblGrid>
      <w:tr w:rsidR="003720EE" w:rsidRPr="009D57F9" w14:paraId="5AE4356B" w14:textId="77777777" w:rsidTr="09E1D600">
        <w:trPr>
          <w:trHeight w:hRule="exact" w:val="10980"/>
        </w:trPr>
        <w:tc>
          <w:tcPr>
            <w:tcW w:w="6634" w:type="dxa"/>
          </w:tcPr>
          <w:p w14:paraId="4C1859F3" w14:textId="0DE07C52" w:rsidR="003720EE" w:rsidRPr="00A36533" w:rsidRDefault="003720EE" w:rsidP="008162C3">
            <w:pPr>
              <w:pStyle w:val="Names"/>
              <w:pBdr>
                <w:top w:val="thickThinSmallGap" w:sz="24" w:space="1" w:color="auto"/>
                <w:left w:val="thickThinSmallGap" w:sz="24" w:space="4" w:color="auto"/>
                <w:bottom w:val="thickThinSmallGap" w:sz="24" w:space="1" w:color="auto"/>
                <w:right w:val="thickThinSmallGap" w:sz="24" w:space="4" w:color="auto"/>
              </w:pBdr>
              <w:spacing w:after="0"/>
              <w:jc w:val="center"/>
              <w:rPr>
                <w:rFonts w:asciiTheme="majorHAnsi" w:hAnsiTheme="majorHAnsi" w:cs="Arial"/>
                <w:bCs/>
                <w:color w:val="000000" w:themeColor="text1"/>
              </w:rPr>
            </w:pPr>
            <w:r w:rsidRPr="00A36533">
              <w:rPr>
                <w:rFonts w:ascii="Gill Sans Ultra Bold" w:hAnsi="Gill Sans Ultra Bold"/>
                <w:bCs/>
                <w:i w:val="0"/>
                <w:color w:val="000000" w:themeColor="text1"/>
              </w:rPr>
              <w:t>Prayer Requests</w:t>
            </w:r>
            <w:r w:rsidRPr="00A36533">
              <w:rPr>
                <w:rFonts w:asciiTheme="majorHAnsi" w:hAnsiTheme="majorHAnsi" w:cs="Arial"/>
                <w:bCs/>
                <w:color w:val="000000" w:themeColor="text1"/>
              </w:rPr>
              <w:t xml:space="preserve"> </w:t>
            </w:r>
          </w:p>
          <w:p w14:paraId="59D53413" w14:textId="41E6250D" w:rsidR="00C16667" w:rsidRPr="00A36533" w:rsidRDefault="09E1D600" w:rsidP="09E1D600">
            <w:pPr>
              <w:pStyle w:val="ChurchName"/>
              <w:tabs>
                <w:tab w:val="left" w:pos="4305"/>
              </w:tabs>
              <w:jc w:val="left"/>
              <w:rPr>
                <w:rFonts w:asciiTheme="majorHAnsi" w:hAnsiTheme="majorHAnsi"/>
                <w:color w:val="000000" w:themeColor="text1"/>
              </w:rPr>
            </w:pPr>
            <w:r w:rsidRPr="09E1D600">
              <w:rPr>
                <w:rFonts w:asciiTheme="majorHAnsi" w:hAnsiTheme="majorHAnsi"/>
                <w:color w:val="000000" w:themeColor="text1"/>
              </w:rPr>
              <w:t>J</w:t>
            </w:r>
            <w:r w:rsidR="00532821">
              <w:rPr>
                <w:rFonts w:asciiTheme="majorHAnsi" w:hAnsiTheme="majorHAnsi"/>
                <w:color w:val="000000" w:themeColor="text1"/>
              </w:rPr>
              <w:t>esse</w:t>
            </w:r>
            <w:r w:rsidRPr="09E1D600">
              <w:rPr>
                <w:rFonts w:asciiTheme="majorHAnsi" w:hAnsiTheme="majorHAnsi"/>
                <w:color w:val="000000" w:themeColor="text1"/>
              </w:rPr>
              <w:t xml:space="preserve"> </w:t>
            </w:r>
            <w:proofErr w:type="spellStart"/>
            <w:r w:rsidRPr="09E1D600">
              <w:rPr>
                <w:rFonts w:asciiTheme="majorHAnsi" w:hAnsiTheme="majorHAnsi"/>
                <w:color w:val="000000" w:themeColor="text1"/>
              </w:rPr>
              <w:t>Lipps</w:t>
            </w:r>
            <w:proofErr w:type="spellEnd"/>
            <w:r w:rsidRPr="09E1D600">
              <w:rPr>
                <w:rFonts w:asciiTheme="majorHAnsi" w:hAnsiTheme="majorHAnsi"/>
                <w:color w:val="000000" w:themeColor="text1"/>
              </w:rPr>
              <w:t xml:space="preserve"> - </w:t>
            </w:r>
            <w:r w:rsidRPr="09E1D600">
              <w:rPr>
                <w:rFonts w:asciiTheme="majorHAnsi" w:hAnsiTheme="majorHAnsi"/>
                <w:b w:val="0"/>
                <w:bCs w:val="0"/>
                <w:color w:val="000000" w:themeColor="text1"/>
                <w:sz w:val="18"/>
                <w:szCs w:val="18"/>
              </w:rPr>
              <w:t>(his wife Ashley, Jace</w:t>
            </w:r>
            <w:r w:rsidR="00CA268C">
              <w:rPr>
                <w:rFonts w:asciiTheme="majorHAnsi" w:hAnsiTheme="majorHAnsi"/>
                <w:b w:val="0"/>
                <w:bCs w:val="0"/>
                <w:color w:val="000000" w:themeColor="text1"/>
                <w:sz w:val="18"/>
                <w:szCs w:val="18"/>
              </w:rPr>
              <w:t xml:space="preserve"> and Jamey</w:t>
            </w:r>
            <w:r w:rsidRPr="09E1D600">
              <w:rPr>
                <w:rFonts w:asciiTheme="majorHAnsi" w:hAnsiTheme="majorHAnsi"/>
                <w:b w:val="0"/>
                <w:bCs w:val="0"/>
                <w:color w:val="000000" w:themeColor="text1"/>
                <w:sz w:val="18"/>
                <w:szCs w:val="18"/>
              </w:rPr>
              <w:t xml:space="preserve">) Miami Valley  </w:t>
            </w:r>
          </w:p>
          <w:p w14:paraId="2E8BC301" w14:textId="35283997" w:rsidR="00C16667" w:rsidRDefault="09E1D600" w:rsidP="09E1D600">
            <w:pPr>
              <w:pStyle w:val="ChurchName"/>
              <w:tabs>
                <w:tab w:val="left" w:pos="4305"/>
              </w:tabs>
              <w:jc w:val="left"/>
              <w:rPr>
                <w:rFonts w:asciiTheme="majorHAnsi" w:hAnsiTheme="maj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9E1D600">
              <w:rPr>
                <w:rFonts w:asciiTheme="majorHAnsi" w:hAnsiTheme="majorHAnsi"/>
                <w:b w:val="0"/>
                <w:bCs w:val="0"/>
                <w:color w:val="000000" w:themeColor="text1"/>
                <w:sz w:val="18"/>
                <w:szCs w:val="18"/>
              </w:rPr>
              <w:t xml:space="preserve">                                         stomach infection w/liver &amp; kidney issues) </w:t>
            </w:r>
          </w:p>
          <w:p w14:paraId="716FEBD5" w14:textId="77777777" w:rsidR="00CA268C" w:rsidRDefault="00CA268C" w:rsidP="09E1D600">
            <w:pPr>
              <w:pStyle w:val="ChurchName"/>
              <w:tabs>
                <w:tab w:val="left" w:pos="4305"/>
              </w:tabs>
              <w:jc w:val="left"/>
              <w:rPr>
                <w:rFonts w:asciiTheme="majorHAnsi" w:hAnsiTheme="majorHAnsi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Herb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Ketring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and family of New Madison </w:t>
            </w:r>
            <w:proofErr w:type="gramStart"/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- </w:t>
            </w:r>
            <w:r w:rsidRPr="09E1D600">
              <w:rPr>
                <w:rFonts w:asciiTheme="majorHAnsi" w:hAnsiTheme="majorHAnsi"/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 w:val="0"/>
                <w:bCs w:val="0"/>
                <w:color w:val="000000" w:themeColor="text1"/>
                <w:sz w:val="18"/>
                <w:szCs w:val="18"/>
              </w:rPr>
              <w:t>Herb’s</w:t>
            </w:r>
            <w:proofErr w:type="gramEnd"/>
            <w:r>
              <w:rPr>
                <w:rFonts w:asciiTheme="majorHAnsi" w:hAnsiTheme="majorHAnsi"/>
                <w:b w:val="0"/>
                <w:bCs w:val="0"/>
                <w:color w:val="000000" w:themeColor="text1"/>
                <w:sz w:val="18"/>
                <w:szCs w:val="18"/>
              </w:rPr>
              <w:t xml:space="preserve"> health and                                                            </w:t>
            </w:r>
          </w:p>
          <w:p w14:paraId="57E31F7A" w14:textId="67174B5F" w:rsidR="00CA268C" w:rsidRDefault="00CA268C" w:rsidP="00CA268C">
            <w:pPr>
              <w:pStyle w:val="ChurchName"/>
              <w:tabs>
                <w:tab w:val="left" w:pos="4305"/>
              </w:tabs>
              <w:jc w:val="lef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                                </w:t>
            </w:r>
            <w:r>
              <w:rPr>
                <w:rFonts w:asciiTheme="majorHAnsi" w:hAnsiTheme="majorHAnsi"/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 w:val="0"/>
                <w:bCs w:val="0"/>
                <w:color w:val="000000" w:themeColor="text1"/>
                <w:sz w:val="18"/>
                <w:szCs w:val="18"/>
              </w:rPr>
              <w:t>loss of nephew</w:t>
            </w:r>
          </w:p>
          <w:p w14:paraId="3119A866" w14:textId="69232521" w:rsidR="00C16667" w:rsidRPr="00532821" w:rsidRDefault="00CA268C" w:rsidP="09E1D600">
            <w:pPr>
              <w:pStyle w:val="ChurchName"/>
              <w:tabs>
                <w:tab w:val="left" w:pos="4305"/>
              </w:tabs>
              <w:jc w:val="lef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M</w:t>
            </w:r>
            <w:r w:rsidR="09E1D600" w:rsidRPr="0053282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arshall Meyers – </w:t>
            </w:r>
            <w:r w:rsidR="09E1D600" w:rsidRPr="00532821">
              <w:rPr>
                <w:rFonts w:asciiTheme="majorHAnsi" w:hAnsiTheme="majorHAnsi"/>
                <w:b w:val="0"/>
                <w:bCs w:val="0"/>
                <w:color w:val="000000" w:themeColor="text1"/>
                <w:sz w:val="22"/>
                <w:szCs w:val="22"/>
              </w:rPr>
              <w:t>family health issues</w:t>
            </w:r>
          </w:p>
          <w:p w14:paraId="1FB3151A" w14:textId="5424243E" w:rsidR="00C16667" w:rsidRPr="00532821" w:rsidRDefault="00C16667" w:rsidP="008162C3">
            <w:pPr>
              <w:pStyle w:val="ChurchName"/>
              <w:tabs>
                <w:tab w:val="left" w:pos="4305"/>
              </w:tabs>
              <w:jc w:val="lef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3282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Donnie Tackett – </w:t>
            </w:r>
            <w:r w:rsidRPr="00532821">
              <w:rPr>
                <w:rFonts w:asciiTheme="majorHAnsi" w:hAnsiTheme="majorHAnsi"/>
                <w:b w:val="0"/>
                <w:bCs w:val="0"/>
                <w:color w:val="000000" w:themeColor="text1"/>
                <w:sz w:val="22"/>
                <w:szCs w:val="22"/>
              </w:rPr>
              <w:t xml:space="preserve">Joan Brubaker’s brother-in-law - fall  </w:t>
            </w:r>
          </w:p>
          <w:p w14:paraId="5D8502AD" w14:textId="7CE6074D" w:rsidR="00BA7C27" w:rsidRDefault="00BA7C27" w:rsidP="008162C3">
            <w:pPr>
              <w:pStyle w:val="ChurchName"/>
              <w:tabs>
                <w:tab w:val="left" w:pos="4305"/>
              </w:tabs>
              <w:jc w:val="left"/>
              <w:rPr>
                <w:rFonts w:asciiTheme="majorHAnsi" w:hAnsiTheme="majorHAnsi" w:cs="Arial"/>
                <w:bCs w:val="0"/>
                <w:color w:val="auto"/>
                <w:sz w:val="22"/>
                <w:szCs w:val="22"/>
              </w:rPr>
            </w:pPr>
            <w:r w:rsidRPr="00924055">
              <w:rPr>
                <w:rFonts w:asciiTheme="majorHAnsi" w:hAnsiTheme="majorHAnsi" w:cs="Arial"/>
                <w:bCs w:val="0"/>
                <w:color w:val="auto"/>
                <w:sz w:val="22"/>
                <w:szCs w:val="22"/>
              </w:rPr>
              <w:t>Dan</w:t>
            </w:r>
            <w:r w:rsidR="00662C1D">
              <w:rPr>
                <w:rFonts w:asciiTheme="majorHAnsi" w:hAnsiTheme="majorHAnsi" w:cs="Arial"/>
                <w:bCs w:val="0"/>
                <w:color w:val="auto"/>
                <w:sz w:val="22"/>
                <w:szCs w:val="22"/>
              </w:rPr>
              <w:t>i</w:t>
            </w:r>
            <w:r w:rsidRPr="00924055">
              <w:rPr>
                <w:rFonts w:asciiTheme="majorHAnsi" w:hAnsiTheme="majorHAnsi" w:cs="Arial"/>
                <w:bCs w:val="0"/>
                <w:color w:val="auto"/>
                <w:sz w:val="22"/>
                <w:szCs w:val="22"/>
              </w:rPr>
              <w:t xml:space="preserve">elle and Joel </w:t>
            </w:r>
            <w:proofErr w:type="spellStart"/>
            <w:r w:rsidRPr="00924055">
              <w:rPr>
                <w:rFonts w:asciiTheme="majorHAnsi" w:hAnsiTheme="majorHAnsi" w:cs="Arial"/>
                <w:bCs w:val="0"/>
                <w:color w:val="auto"/>
                <w:sz w:val="22"/>
                <w:szCs w:val="22"/>
              </w:rPr>
              <w:t>Bourne</w:t>
            </w:r>
            <w:proofErr w:type="spellEnd"/>
            <w:r w:rsidR="00662C1D">
              <w:rPr>
                <w:rFonts w:asciiTheme="majorHAnsi" w:hAnsiTheme="majorHAnsi" w:cs="Arial"/>
                <w:bCs w:val="0"/>
                <w:color w:val="auto"/>
                <w:sz w:val="22"/>
                <w:szCs w:val="22"/>
              </w:rPr>
              <w:t xml:space="preserve"> – </w:t>
            </w:r>
            <w:r w:rsidR="00662C1D" w:rsidRPr="00662C1D">
              <w:rPr>
                <w:rFonts w:asciiTheme="majorHAnsi" w:hAnsiTheme="majorHAnsi" w:cs="Arial"/>
                <w:b w:val="0"/>
                <w:color w:val="auto"/>
                <w:sz w:val="22"/>
                <w:szCs w:val="22"/>
              </w:rPr>
              <w:t>housing issues</w:t>
            </w:r>
          </w:p>
          <w:p w14:paraId="4E63E1DA" w14:textId="1E8F9101" w:rsidR="00BA7C27" w:rsidRPr="00924055" w:rsidRDefault="00BA7C27" w:rsidP="008162C3">
            <w:pPr>
              <w:pStyle w:val="ChurchName"/>
              <w:tabs>
                <w:tab w:val="left" w:pos="4305"/>
              </w:tabs>
              <w:jc w:val="left"/>
              <w:rPr>
                <w:rFonts w:asciiTheme="majorHAnsi" w:hAnsiTheme="majorHAnsi" w:cs="Arial"/>
                <w:b w:val="0"/>
                <w:color w:val="auto"/>
                <w:sz w:val="22"/>
                <w:szCs w:val="22"/>
              </w:rPr>
            </w:pPr>
            <w:r w:rsidRPr="00924055">
              <w:rPr>
                <w:rFonts w:asciiTheme="majorHAnsi" w:hAnsiTheme="majorHAnsi" w:cs="Arial"/>
                <w:bCs w:val="0"/>
                <w:color w:val="auto"/>
                <w:sz w:val="22"/>
                <w:szCs w:val="22"/>
              </w:rPr>
              <w:t>Jason Baker</w:t>
            </w:r>
            <w:r w:rsidRPr="00924055">
              <w:rPr>
                <w:rFonts w:asciiTheme="majorHAnsi" w:hAnsiTheme="majorHAnsi" w:cs="Arial"/>
                <w:b w:val="0"/>
                <w:color w:val="auto"/>
                <w:sz w:val="22"/>
                <w:szCs w:val="22"/>
              </w:rPr>
              <w:t xml:space="preserve"> -</w:t>
            </w:r>
            <w:r w:rsidR="00C16667">
              <w:rPr>
                <w:rFonts w:asciiTheme="majorHAnsi" w:hAnsiTheme="majorHAnsi" w:cs="Arial"/>
                <w:b w:val="0"/>
                <w:color w:val="auto"/>
                <w:sz w:val="22"/>
                <w:szCs w:val="22"/>
              </w:rPr>
              <w:t>new healthy habits</w:t>
            </w:r>
          </w:p>
          <w:p w14:paraId="646FAD75" w14:textId="102DBD6D" w:rsidR="003408A2" w:rsidRPr="00924055" w:rsidRDefault="003408A2" w:rsidP="008162C3">
            <w:pPr>
              <w:pStyle w:val="ChurchName"/>
              <w:tabs>
                <w:tab w:val="left" w:pos="4305"/>
              </w:tabs>
              <w:jc w:val="left"/>
              <w:rPr>
                <w:rFonts w:asciiTheme="majorHAnsi" w:hAnsiTheme="majorHAnsi" w:cs="Arial"/>
                <w:bCs w:val="0"/>
                <w:color w:val="auto"/>
                <w:sz w:val="22"/>
                <w:szCs w:val="22"/>
              </w:rPr>
            </w:pPr>
            <w:r w:rsidRPr="00924055">
              <w:rPr>
                <w:rFonts w:asciiTheme="majorHAnsi" w:hAnsiTheme="majorHAnsi" w:cs="Arial"/>
                <w:bCs w:val="0"/>
                <w:color w:val="auto"/>
                <w:sz w:val="22"/>
                <w:szCs w:val="22"/>
              </w:rPr>
              <w:t xml:space="preserve">Patti Hicks- </w:t>
            </w:r>
            <w:r w:rsidRPr="00924055">
              <w:rPr>
                <w:rFonts w:asciiTheme="majorHAnsi" w:hAnsiTheme="majorHAnsi" w:cs="Arial"/>
                <w:b w:val="0"/>
                <w:color w:val="auto"/>
                <w:sz w:val="22"/>
                <w:szCs w:val="22"/>
              </w:rPr>
              <w:t>struggling bone marrow transplant for leukemia</w:t>
            </w:r>
          </w:p>
          <w:p w14:paraId="5D3FAC39" w14:textId="0E40BBC2" w:rsidR="003720EE" w:rsidRPr="00924055" w:rsidRDefault="003720EE" w:rsidP="008162C3">
            <w:pPr>
              <w:pStyle w:val="ChurchName"/>
              <w:tabs>
                <w:tab w:val="left" w:pos="4305"/>
              </w:tabs>
              <w:jc w:val="left"/>
              <w:rPr>
                <w:rFonts w:asciiTheme="majorHAnsi" w:hAnsiTheme="majorHAnsi" w:cs="Arial"/>
                <w:bCs w:val="0"/>
                <w:color w:val="auto"/>
                <w:sz w:val="22"/>
                <w:szCs w:val="22"/>
              </w:rPr>
            </w:pPr>
            <w:r w:rsidRPr="00924055">
              <w:rPr>
                <w:rFonts w:asciiTheme="majorHAnsi" w:hAnsiTheme="majorHAnsi" w:cs="Arial"/>
                <w:bCs w:val="0"/>
                <w:color w:val="auto"/>
                <w:sz w:val="22"/>
                <w:szCs w:val="22"/>
              </w:rPr>
              <w:t xml:space="preserve">Darlene Ary </w:t>
            </w:r>
            <w:r w:rsidRPr="00924055">
              <w:rPr>
                <w:rFonts w:asciiTheme="majorHAnsi" w:hAnsiTheme="majorHAnsi" w:cs="Arial"/>
                <w:b w:val="0"/>
                <w:color w:val="auto"/>
                <w:sz w:val="22"/>
                <w:szCs w:val="22"/>
              </w:rPr>
              <w:t>– recovering at home</w:t>
            </w:r>
          </w:p>
          <w:p w14:paraId="574EB781" w14:textId="77777777" w:rsidR="00C804B1" w:rsidRPr="00924055" w:rsidRDefault="003720EE" w:rsidP="008162C3">
            <w:pPr>
              <w:pStyle w:val="ChurchName"/>
              <w:tabs>
                <w:tab w:val="left" w:pos="4305"/>
              </w:tabs>
              <w:jc w:val="left"/>
              <w:rPr>
                <w:rFonts w:asciiTheme="majorHAnsi" w:hAnsiTheme="majorHAnsi" w:cs="Arial"/>
                <w:bCs w:val="0"/>
                <w:color w:val="auto"/>
                <w:sz w:val="22"/>
                <w:szCs w:val="22"/>
              </w:rPr>
            </w:pPr>
            <w:r w:rsidRPr="00924055">
              <w:rPr>
                <w:rFonts w:asciiTheme="majorHAnsi" w:hAnsiTheme="majorHAnsi" w:cs="Arial"/>
                <w:bCs w:val="0"/>
                <w:color w:val="auto"/>
                <w:sz w:val="22"/>
                <w:szCs w:val="22"/>
              </w:rPr>
              <w:t xml:space="preserve">Tabitha Westfall </w:t>
            </w:r>
          </w:p>
          <w:p w14:paraId="2C54658D" w14:textId="7C3F1D73" w:rsidR="003720EE" w:rsidRPr="00924055" w:rsidRDefault="003720EE" w:rsidP="008162C3">
            <w:pPr>
              <w:pStyle w:val="ChurchName"/>
              <w:tabs>
                <w:tab w:val="left" w:pos="4305"/>
              </w:tabs>
              <w:jc w:val="left"/>
              <w:rPr>
                <w:rFonts w:asciiTheme="majorHAnsi" w:hAnsiTheme="majorHAnsi" w:cs="Arial"/>
                <w:bCs w:val="0"/>
                <w:color w:val="auto"/>
                <w:sz w:val="22"/>
                <w:szCs w:val="22"/>
              </w:rPr>
            </w:pPr>
            <w:r w:rsidRPr="00924055">
              <w:rPr>
                <w:rFonts w:asciiTheme="majorHAnsi" w:hAnsiTheme="majorHAnsi" w:cs="Arial"/>
                <w:bCs w:val="0"/>
                <w:color w:val="auto"/>
                <w:sz w:val="22"/>
                <w:szCs w:val="22"/>
              </w:rPr>
              <w:t>Barry &amp; Tonya</w:t>
            </w:r>
            <w:r w:rsidR="00C804B1" w:rsidRPr="00924055">
              <w:rPr>
                <w:rFonts w:asciiTheme="majorHAnsi" w:hAnsiTheme="majorHAnsi" w:cs="Arial"/>
                <w:bCs w:val="0"/>
                <w:color w:val="auto"/>
                <w:sz w:val="22"/>
                <w:szCs w:val="22"/>
              </w:rPr>
              <w:t xml:space="preserve"> Westfall</w:t>
            </w:r>
          </w:p>
          <w:p w14:paraId="74D1E948" w14:textId="77777777" w:rsidR="003720EE" w:rsidRPr="00924055" w:rsidRDefault="003720EE" w:rsidP="008162C3">
            <w:pPr>
              <w:pStyle w:val="ChurchName"/>
              <w:tabs>
                <w:tab w:val="left" w:pos="4305"/>
              </w:tabs>
              <w:jc w:val="left"/>
              <w:rPr>
                <w:rFonts w:asciiTheme="majorHAnsi" w:hAnsiTheme="majorHAnsi" w:cs="Arial"/>
                <w:bCs w:val="0"/>
                <w:color w:val="auto"/>
                <w:sz w:val="22"/>
                <w:szCs w:val="22"/>
              </w:rPr>
            </w:pPr>
            <w:r w:rsidRPr="00924055">
              <w:rPr>
                <w:rFonts w:asciiTheme="majorHAnsi" w:hAnsiTheme="majorHAnsi" w:cs="Arial"/>
                <w:bCs w:val="0"/>
                <w:color w:val="auto"/>
                <w:sz w:val="22"/>
                <w:szCs w:val="22"/>
              </w:rPr>
              <w:t xml:space="preserve">Virginia Blackford </w:t>
            </w:r>
          </w:p>
          <w:p w14:paraId="33EF62EC" w14:textId="4319C18E" w:rsidR="003720EE" w:rsidRPr="00924055" w:rsidRDefault="003720EE" w:rsidP="008162C3">
            <w:pPr>
              <w:pStyle w:val="ChurchName"/>
              <w:tabs>
                <w:tab w:val="left" w:pos="4305"/>
              </w:tabs>
              <w:jc w:val="left"/>
              <w:rPr>
                <w:rFonts w:asciiTheme="majorHAnsi" w:hAnsiTheme="majorHAnsi" w:cs="Arial"/>
                <w:b w:val="0"/>
                <w:color w:val="auto"/>
                <w:sz w:val="22"/>
                <w:szCs w:val="22"/>
              </w:rPr>
            </w:pPr>
            <w:r w:rsidRPr="00924055">
              <w:rPr>
                <w:rFonts w:asciiTheme="majorHAnsi" w:hAnsiTheme="majorHAnsi" w:cs="Arial"/>
                <w:bCs w:val="0"/>
                <w:color w:val="auto"/>
                <w:sz w:val="22"/>
                <w:szCs w:val="22"/>
              </w:rPr>
              <w:t xml:space="preserve">Becky </w:t>
            </w:r>
            <w:proofErr w:type="gramStart"/>
            <w:r w:rsidRPr="00924055">
              <w:rPr>
                <w:rFonts w:asciiTheme="majorHAnsi" w:hAnsiTheme="majorHAnsi" w:cs="Arial"/>
                <w:bCs w:val="0"/>
                <w:color w:val="auto"/>
                <w:sz w:val="22"/>
                <w:szCs w:val="22"/>
              </w:rPr>
              <w:t xml:space="preserve">Fitzpatrick  </w:t>
            </w:r>
            <w:r w:rsidRPr="00924055">
              <w:rPr>
                <w:rFonts w:asciiTheme="majorHAnsi" w:hAnsiTheme="majorHAnsi" w:cs="Arial"/>
                <w:b w:val="0"/>
                <w:color w:val="auto"/>
                <w:sz w:val="22"/>
                <w:szCs w:val="22"/>
              </w:rPr>
              <w:t>(</w:t>
            </w:r>
            <w:proofErr w:type="gramEnd"/>
            <w:r w:rsidRPr="00924055">
              <w:rPr>
                <w:rFonts w:asciiTheme="majorHAnsi" w:hAnsiTheme="majorHAnsi" w:cs="Arial"/>
                <w:b w:val="0"/>
                <w:color w:val="auto"/>
                <w:sz w:val="22"/>
                <w:szCs w:val="22"/>
              </w:rPr>
              <w:t>Randy Baker’s sister) – cancer</w:t>
            </w:r>
          </w:p>
          <w:p w14:paraId="359EB7C3" w14:textId="347F7E90" w:rsidR="003720EE" w:rsidRPr="00924055" w:rsidRDefault="00330C91" w:rsidP="008162C3">
            <w:pPr>
              <w:pStyle w:val="ChurchName"/>
              <w:tabs>
                <w:tab w:val="left" w:pos="4305"/>
              </w:tabs>
              <w:jc w:val="left"/>
              <w:rPr>
                <w:rFonts w:asciiTheme="majorHAnsi" w:hAnsiTheme="majorHAnsi" w:cs="Arial"/>
                <w:b w:val="0"/>
                <w:color w:val="auto"/>
                <w:sz w:val="22"/>
                <w:szCs w:val="22"/>
              </w:rPr>
            </w:pPr>
            <w:r w:rsidRPr="00924055">
              <w:rPr>
                <w:rFonts w:asciiTheme="majorHAnsi" w:hAnsiTheme="majorHAnsi" w:cs="Arial"/>
                <w:bCs w:val="0"/>
                <w:color w:val="auto"/>
                <w:sz w:val="22"/>
                <w:szCs w:val="22"/>
              </w:rPr>
              <w:t>Teachers</w:t>
            </w:r>
            <w:r w:rsidRPr="00924055">
              <w:rPr>
                <w:rFonts w:asciiTheme="majorHAnsi" w:hAnsiTheme="majorHAnsi" w:cs="Arial"/>
                <w:b w:val="0"/>
                <w:color w:val="auto"/>
                <w:sz w:val="22"/>
                <w:szCs w:val="22"/>
              </w:rPr>
              <w:t xml:space="preserve"> adapting to new forms of learning</w:t>
            </w:r>
          </w:p>
          <w:p w14:paraId="4C78B0A1" w14:textId="77777777" w:rsidR="003720EE" w:rsidRPr="008D1BC9" w:rsidRDefault="003720EE" w:rsidP="008162C3">
            <w:pPr>
              <w:pStyle w:val="Names"/>
              <w:pBdr>
                <w:top w:val="thickThinSmallGap" w:sz="24" w:space="1" w:color="auto"/>
                <w:left w:val="thickThinSmallGap" w:sz="24" w:space="4" w:color="auto"/>
                <w:bottom w:val="thinThickSmallGap" w:sz="24" w:space="1" w:color="auto"/>
                <w:right w:val="thinThickSmallGap" w:sz="24" w:space="4" w:color="auto"/>
              </w:pBdr>
              <w:spacing w:after="0"/>
              <w:jc w:val="center"/>
              <w:rPr>
                <w:rFonts w:ascii="Eras Bold ITC" w:hAnsi="Eras Bold ITC"/>
                <w:bCs/>
                <w:i w:val="0"/>
                <w:color w:val="auto"/>
              </w:rPr>
            </w:pPr>
            <w:r w:rsidRPr="008D1BC9">
              <w:rPr>
                <w:rFonts w:ascii="Eras Bold ITC" w:hAnsi="Eras Bold ITC"/>
                <w:bCs/>
                <w:i w:val="0"/>
                <w:color w:val="auto"/>
              </w:rPr>
              <w:t>Worship Team</w:t>
            </w:r>
          </w:p>
          <w:p w14:paraId="4D1CFCC2" w14:textId="77777777" w:rsidR="003720EE" w:rsidRPr="00294CD8" w:rsidRDefault="003720EE" w:rsidP="008162C3">
            <w:pPr>
              <w:pStyle w:val="Names"/>
              <w:spacing w:after="0"/>
              <w:rPr>
                <w:rFonts w:asciiTheme="majorHAnsi" w:hAnsiTheme="majorHAnsi"/>
                <w:bCs/>
                <w:i w:val="0"/>
                <w:color w:val="auto"/>
                <w:sz w:val="4"/>
                <w:szCs w:val="4"/>
                <w:u w:val="single"/>
              </w:rPr>
            </w:pPr>
          </w:p>
          <w:p w14:paraId="32FF37A2" w14:textId="4ABF67A3" w:rsidR="0097248A" w:rsidRPr="00924055" w:rsidRDefault="0097248A" w:rsidP="0097248A">
            <w:pPr>
              <w:pStyle w:val="Names"/>
              <w:tabs>
                <w:tab w:val="clear" w:pos="5760"/>
                <w:tab w:val="left" w:pos="4740"/>
              </w:tabs>
              <w:spacing w:after="100" w:afterAutospacing="1"/>
              <w:rPr>
                <w:rFonts w:asciiTheme="majorHAnsi" w:hAnsiTheme="majorHAnsi"/>
                <w:b/>
                <w:i w:val="0"/>
                <w:color w:val="auto"/>
                <w:sz w:val="20"/>
                <w:szCs w:val="20"/>
                <w:u w:val="single"/>
              </w:rPr>
            </w:pPr>
            <w:r w:rsidRPr="00924055">
              <w:rPr>
                <w:rFonts w:asciiTheme="majorHAnsi" w:hAnsiTheme="majorHAnsi"/>
                <w:b/>
                <w:i w:val="0"/>
                <w:color w:val="auto"/>
                <w:sz w:val="20"/>
                <w:szCs w:val="20"/>
                <w:u w:val="single"/>
              </w:rPr>
              <w:t xml:space="preserve">Sunday, </w:t>
            </w:r>
            <w:r w:rsidR="00C16667">
              <w:rPr>
                <w:rFonts w:asciiTheme="majorHAnsi" w:hAnsiTheme="majorHAnsi"/>
                <w:b/>
                <w:i w:val="0"/>
                <w:color w:val="auto"/>
                <w:sz w:val="20"/>
                <w:szCs w:val="20"/>
                <w:u w:val="single"/>
              </w:rPr>
              <w:t>February 1</w:t>
            </w:r>
            <w:r w:rsidRPr="00924055">
              <w:rPr>
                <w:rFonts w:asciiTheme="majorHAnsi" w:hAnsiTheme="majorHAnsi"/>
                <w:b/>
                <w:i w:val="0"/>
                <w:color w:val="auto"/>
                <w:sz w:val="20"/>
                <w:szCs w:val="20"/>
                <w:u w:val="single"/>
              </w:rPr>
              <w:t>4, 2021</w:t>
            </w:r>
          </w:p>
          <w:p w14:paraId="04060FC8" w14:textId="515D3113" w:rsidR="0097248A" w:rsidRDefault="0097248A" w:rsidP="0097248A">
            <w:pPr>
              <w:pStyle w:val="Names"/>
              <w:tabs>
                <w:tab w:val="clear" w:pos="5760"/>
                <w:tab w:val="left" w:pos="4740"/>
              </w:tabs>
              <w:spacing w:after="100" w:afterAutospacing="1"/>
              <w:rPr>
                <w:rFonts w:asciiTheme="majorHAnsi" w:hAnsiTheme="majorHAnsi"/>
                <w:b/>
                <w:i w:val="0"/>
                <w:color w:val="auto"/>
                <w:sz w:val="20"/>
                <w:szCs w:val="20"/>
              </w:rPr>
            </w:pPr>
            <w:r w:rsidRPr="00924055">
              <w:rPr>
                <w:rFonts w:asciiTheme="majorHAnsi" w:hAnsiTheme="majorHAnsi"/>
                <w:b/>
                <w:i w:val="0"/>
                <w:color w:val="auto"/>
                <w:sz w:val="20"/>
                <w:szCs w:val="20"/>
              </w:rPr>
              <w:t xml:space="preserve">Worship Leader: Jason Baker </w:t>
            </w:r>
          </w:p>
          <w:p w14:paraId="0308E90B" w14:textId="25BE2DCF" w:rsidR="006A488C" w:rsidRPr="00924055" w:rsidRDefault="006A488C" w:rsidP="006A488C">
            <w:pPr>
              <w:pStyle w:val="Names"/>
              <w:tabs>
                <w:tab w:val="clear" w:pos="5760"/>
                <w:tab w:val="left" w:pos="4740"/>
              </w:tabs>
              <w:spacing w:after="100" w:afterAutospacing="1"/>
              <w:rPr>
                <w:rFonts w:asciiTheme="majorHAnsi" w:hAnsiTheme="majorHAnsi"/>
                <w:b/>
                <w:i w:val="0"/>
                <w:color w:val="auto"/>
                <w:sz w:val="20"/>
                <w:szCs w:val="20"/>
                <w:u w:val="single"/>
              </w:rPr>
            </w:pPr>
            <w:r w:rsidRPr="00924055">
              <w:rPr>
                <w:rFonts w:asciiTheme="majorHAnsi" w:hAnsiTheme="majorHAnsi"/>
                <w:b/>
                <w:i w:val="0"/>
                <w:color w:val="auto"/>
                <w:sz w:val="20"/>
                <w:szCs w:val="20"/>
                <w:u w:val="single"/>
              </w:rPr>
              <w:t xml:space="preserve">Sunday, </w:t>
            </w:r>
            <w:r w:rsidR="00C16667">
              <w:rPr>
                <w:rFonts w:asciiTheme="majorHAnsi" w:hAnsiTheme="majorHAnsi"/>
                <w:b/>
                <w:i w:val="0"/>
                <w:color w:val="auto"/>
                <w:sz w:val="20"/>
                <w:szCs w:val="20"/>
                <w:u w:val="single"/>
              </w:rPr>
              <w:t>February 21</w:t>
            </w:r>
            <w:r w:rsidRPr="00924055">
              <w:rPr>
                <w:rFonts w:asciiTheme="majorHAnsi" w:hAnsiTheme="majorHAnsi"/>
                <w:b/>
                <w:i w:val="0"/>
                <w:color w:val="auto"/>
                <w:sz w:val="20"/>
                <w:szCs w:val="20"/>
                <w:u w:val="single"/>
              </w:rPr>
              <w:t>, 2021</w:t>
            </w:r>
          </w:p>
          <w:p w14:paraId="07E10345" w14:textId="5B5A2D6F" w:rsidR="006A488C" w:rsidRDefault="006A488C" w:rsidP="006A488C">
            <w:pPr>
              <w:pStyle w:val="Names"/>
              <w:tabs>
                <w:tab w:val="clear" w:pos="5760"/>
                <w:tab w:val="left" w:pos="4740"/>
              </w:tabs>
              <w:spacing w:after="100" w:afterAutospacing="1"/>
              <w:rPr>
                <w:rFonts w:asciiTheme="majorHAnsi" w:hAnsiTheme="majorHAnsi"/>
                <w:b/>
                <w:i w:val="0"/>
                <w:color w:val="auto"/>
                <w:sz w:val="20"/>
                <w:szCs w:val="20"/>
              </w:rPr>
            </w:pPr>
            <w:r w:rsidRPr="00924055">
              <w:rPr>
                <w:rFonts w:asciiTheme="majorHAnsi" w:hAnsiTheme="majorHAnsi"/>
                <w:b/>
                <w:i w:val="0"/>
                <w:color w:val="auto"/>
                <w:sz w:val="20"/>
                <w:szCs w:val="20"/>
              </w:rPr>
              <w:t>Worship Leader: Dale Ary</w:t>
            </w:r>
          </w:p>
          <w:p w14:paraId="3731672B" w14:textId="4DE80D0E" w:rsidR="00C16667" w:rsidRPr="00924055" w:rsidRDefault="00C16667" w:rsidP="00C16667">
            <w:pPr>
              <w:pStyle w:val="Names"/>
              <w:spacing w:after="0"/>
              <w:rPr>
                <w:rFonts w:asciiTheme="majorHAnsi" w:hAnsiTheme="majorHAnsi"/>
                <w:b/>
                <w:i w:val="0"/>
                <w:color w:val="auto"/>
                <w:sz w:val="20"/>
                <w:szCs w:val="20"/>
                <w:u w:val="single"/>
              </w:rPr>
            </w:pPr>
            <w:r w:rsidRPr="00924055">
              <w:rPr>
                <w:rFonts w:asciiTheme="majorHAnsi" w:hAnsiTheme="majorHAnsi"/>
                <w:b/>
                <w:i w:val="0"/>
                <w:color w:val="auto"/>
                <w:sz w:val="20"/>
                <w:szCs w:val="20"/>
                <w:u w:val="single"/>
              </w:rPr>
              <w:t xml:space="preserve">Sunday, February </w:t>
            </w:r>
            <w:r>
              <w:rPr>
                <w:rFonts w:asciiTheme="majorHAnsi" w:hAnsiTheme="majorHAnsi"/>
                <w:b/>
                <w:i w:val="0"/>
                <w:color w:val="auto"/>
                <w:sz w:val="20"/>
                <w:szCs w:val="20"/>
                <w:u w:val="single"/>
              </w:rPr>
              <w:t>28</w:t>
            </w:r>
            <w:r w:rsidRPr="00924055">
              <w:rPr>
                <w:rFonts w:asciiTheme="majorHAnsi" w:hAnsiTheme="majorHAnsi"/>
                <w:b/>
                <w:i w:val="0"/>
                <w:color w:val="auto"/>
                <w:sz w:val="20"/>
                <w:szCs w:val="20"/>
                <w:u w:val="single"/>
              </w:rPr>
              <w:t>, 2021</w:t>
            </w:r>
          </w:p>
          <w:p w14:paraId="2D8DE25A" w14:textId="5A49C420" w:rsidR="00C16667" w:rsidRPr="00924055" w:rsidRDefault="00C16667" w:rsidP="00C16667">
            <w:pPr>
              <w:pStyle w:val="Names"/>
              <w:tabs>
                <w:tab w:val="clear" w:pos="5760"/>
                <w:tab w:val="left" w:pos="4740"/>
              </w:tabs>
              <w:spacing w:after="100" w:afterAutospacing="1"/>
              <w:rPr>
                <w:rFonts w:asciiTheme="majorHAnsi" w:hAnsiTheme="majorHAnsi"/>
                <w:b/>
                <w:i w:val="0"/>
                <w:color w:val="auto"/>
                <w:sz w:val="20"/>
                <w:szCs w:val="20"/>
              </w:rPr>
            </w:pPr>
            <w:r w:rsidRPr="00924055">
              <w:rPr>
                <w:rFonts w:asciiTheme="majorHAnsi" w:hAnsiTheme="majorHAnsi"/>
                <w:b/>
                <w:i w:val="0"/>
                <w:color w:val="auto"/>
                <w:sz w:val="20"/>
                <w:szCs w:val="20"/>
              </w:rPr>
              <w:t xml:space="preserve">Worship Leader: Mark Ashworth  </w:t>
            </w:r>
          </w:p>
          <w:p w14:paraId="7F30826F" w14:textId="77777777" w:rsidR="006A488C" w:rsidRPr="00924055" w:rsidRDefault="006A488C" w:rsidP="0097248A">
            <w:pPr>
              <w:pStyle w:val="Names"/>
              <w:tabs>
                <w:tab w:val="clear" w:pos="5760"/>
                <w:tab w:val="left" w:pos="4740"/>
              </w:tabs>
              <w:spacing w:after="100" w:afterAutospacing="1"/>
              <w:rPr>
                <w:rFonts w:asciiTheme="majorHAnsi" w:hAnsiTheme="majorHAnsi"/>
                <w:b/>
                <w:i w:val="0"/>
                <w:color w:val="auto"/>
                <w:sz w:val="20"/>
                <w:szCs w:val="20"/>
              </w:rPr>
            </w:pPr>
          </w:p>
          <w:p w14:paraId="27D0186D" w14:textId="0D7CCD16" w:rsidR="003720EE" w:rsidRDefault="003720EE" w:rsidP="008162C3">
            <w:pPr>
              <w:pStyle w:val="Names"/>
              <w:pBdr>
                <w:top w:val="thickThinSmallGap" w:sz="24" w:space="1" w:color="auto"/>
                <w:left w:val="thickThinSmallGap" w:sz="24" w:space="4" w:color="auto"/>
                <w:bottom w:val="thinThickSmallGap" w:sz="24" w:space="1" w:color="auto"/>
                <w:right w:val="thinThickSmallGap" w:sz="24" w:space="4" w:color="auto"/>
              </w:pBdr>
              <w:spacing w:after="0"/>
              <w:jc w:val="center"/>
              <w:rPr>
                <w:rFonts w:ascii="Eras Bold ITC" w:hAnsi="Eras Bold ITC"/>
                <w:bCs/>
                <w:i w:val="0"/>
                <w:color w:val="auto"/>
              </w:rPr>
            </w:pPr>
            <w:r>
              <w:rPr>
                <w:rFonts w:ascii="Eras Bold ITC" w:hAnsi="Eras Bold ITC"/>
                <w:bCs/>
                <w:i w:val="0"/>
                <w:color w:val="auto"/>
              </w:rPr>
              <w:t xml:space="preserve">Sunday, </w:t>
            </w:r>
            <w:r w:rsidR="00C16667">
              <w:rPr>
                <w:rFonts w:ascii="Eras Bold ITC" w:hAnsi="Eras Bold ITC"/>
                <w:bCs/>
                <w:i w:val="0"/>
                <w:color w:val="auto"/>
              </w:rPr>
              <w:t>February 7</w:t>
            </w:r>
            <w:r>
              <w:rPr>
                <w:rFonts w:ascii="Eras Bold ITC" w:hAnsi="Eras Bold ITC"/>
                <w:bCs/>
                <w:i w:val="0"/>
                <w:color w:val="auto"/>
              </w:rPr>
              <w:t>, 202</w:t>
            </w:r>
            <w:r w:rsidR="00330C91">
              <w:rPr>
                <w:rFonts w:ascii="Eras Bold ITC" w:hAnsi="Eras Bold ITC"/>
                <w:bCs/>
                <w:i w:val="0"/>
                <w:color w:val="auto"/>
              </w:rPr>
              <w:t>1</w:t>
            </w:r>
          </w:p>
          <w:p w14:paraId="7545DCCB" w14:textId="77777777" w:rsidR="003720EE" w:rsidRPr="00A709A2" w:rsidRDefault="003720EE" w:rsidP="008162C3">
            <w:pPr>
              <w:pStyle w:val="Names"/>
              <w:pBdr>
                <w:top w:val="thickThinSmallGap" w:sz="24" w:space="1" w:color="auto"/>
                <w:left w:val="thickThinSmallGap" w:sz="24" w:space="4" w:color="auto"/>
                <w:bottom w:val="thinThickSmallGap" w:sz="24" w:space="1" w:color="auto"/>
                <w:right w:val="thinThickSmallGap" w:sz="24" w:space="4" w:color="auto"/>
              </w:pBdr>
              <w:spacing w:after="0"/>
              <w:jc w:val="center"/>
              <w:rPr>
                <w:rFonts w:asciiTheme="majorHAnsi" w:hAnsiTheme="majorHAnsi"/>
                <w:b/>
                <w:i w:val="0"/>
                <w:color w:val="auto"/>
                <w:sz w:val="20"/>
                <w:szCs w:val="20"/>
              </w:rPr>
            </w:pPr>
            <w:r w:rsidRPr="00A709A2">
              <w:rPr>
                <w:rFonts w:asciiTheme="majorHAnsi" w:hAnsiTheme="majorHAnsi"/>
                <w:b/>
                <w:i w:val="0"/>
                <w:color w:val="auto"/>
                <w:sz w:val="20"/>
                <w:szCs w:val="20"/>
              </w:rPr>
              <w:t xml:space="preserve"> Virtual Service online </w:t>
            </w:r>
            <w:r>
              <w:rPr>
                <w:rFonts w:asciiTheme="majorHAnsi" w:hAnsiTheme="majorHAnsi"/>
                <w:b/>
                <w:i w:val="0"/>
                <w:color w:val="auto"/>
                <w:sz w:val="20"/>
                <w:szCs w:val="20"/>
              </w:rPr>
              <w:t xml:space="preserve">  Offering: $ 0   </w:t>
            </w:r>
          </w:p>
          <w:p w14:paraId="1CC70491" w14:textId="77777777" w:rsidR="00924055" w:rsidRDefault="00924055" w:rsidP="008162C3">
            <w:pPr>
              <w:pStyle w:val="Names"/>
              <w:spacing w:after="0"/>
              <w:rPr>
                <w:rFonts w:asciiTheme="majorHAnsi" w:hAnsiTheme="majorHAnsi"/>
                <w:b/>
                <w:i w:val="0"/>
                <w:color w:val="auto"/>
              </w:rPr>
            </w:pPr>
          </w:p>
          <w:p w14:paraId="1A06E261" w14:textId="77777777" w:rsidR="00924055" w:rsidRPr="00CE6944" w:rsidRDefault="00924055" w:rsidP="00924055">
            <w:pPr>
              <w:pStyle w:val="Names"/>
              <w:pBdr>
                <w:top w:val="thickThinSmallGap" w:sz="24" w:space="1" w:color="auto"/>
                <w:left w:val="thickThinSmallGap" w:sz="24" w:space="4" w:color="auto"/>
                <w:bottom w:val="thinThickSmallGap" w:sz="24" w:space="1" w:color="auto"/>
                <w:right w:val="thinThickSmallGap" w:sz="24" w:space="4" w:color="auto"/>
              </w:pBdr>
              <w:spacing w:after="0"/>
              <w:jc w:val="center"/>
              <w:rPr>
                <w:rFonts w:asciiTheme="majorHAnsi" w:hAnsiTheme="majorHAnsi"/>
                <w:b/>
                <w:i w:val="0"/>
                <w:color w:val="FF0000"/>
                <w:sz w:val="22"/>
                <w:szCs w:val="22"/>
                <w:u w:val="single"/>
              </w:rPr>
            </w:pPr>
            <w:r w:rsidRPr="003D28E6">
              <w:rPr>
                <w:rFonts w:asciiTheme="majorHAnsi" w:hAnsiTheme="majorHAnsi"/>
                <w:b/>
                <w:i w:val="0"/>
                <w:color w:val="auto"/>
                <w:sz w:val="22"/>
                <w:szCs w:val="22"/>
                <w:u w:val="single"/>
              </w:rPr>
              <w:t>Pastor Contact Information:</w:t>
            </w:r>
          </w:p>
          <w:p w14:paraId="048F6ADC" w14:textId="47FF009B" w:rsidR="003720EE" w:rsidRPr="00DC6109" w:rsidRDefault="003720EE" w:rsidP="008162C3">
            <w:pPr>
              <w:pStyle w:val="Names"/>
              <w:spacing w:after="0"/>
              <w:rPr>
                <w:rFonts w:asciiTheme="majorHAnsi" w:hAnsiTheme="majorHAnsi"/>
                <w:b/>
                <w:i w:val="0"/>
                <w:color w:val="auto"/>
              </w:rPr>
            </w:pPr>
            <w:r w:rsidRPr="00DC6109">
              <w:rPr>
                <w:rFonts w:asciiTheme="majorHAnsi" w:hAnsiTheme="majorHAnsi"/>
                <w:b/>
                <w:i w:val="0"/>
                <w:color w:val="auto"/>
              </w:rPr>
              <w:t xml:space="preserve">Pastor George &amp; Valerie Glaze </w:t>
            </w:r>
          </w:p>
          <w:p w14:paraId="0D0328E8" w14:textId="77777777" w:rsidR="003720EE" w:rsidRDefault="003720EE" w:rsidP="008162C3">
            <w:pPr>
              <w:pStyle w:val="Names"/>
              <w:spacing w:after="0"/>
              <w:rPr>
                <w:rFonts w:asciiTheme="majorHAnsi" w:hAnsiTheme="majorHAnsi"/>
                <w:i w:val="0"/>
                <w:color w:val="auto"/>
                <w:sz w:val="20"/>
                <w:szCs w:val="20"/>
              </w:rPr>
            </w:pPr>
            <w:r w:rsidRPr="003D28E6">
              <w:rPr>
                <w:rFonts w:asciiTheme="majorHAnsi" w:hAnsiTheme="majorHAnsi"/>
                <w:i w:val="0"/>
                <w:color w:val="auto"/>
                <w:sz w:val="21"/>
                <w:szCs w:val="21"/>
              </w:rPr>
              <w:t xml:space="preserve">Email: </w:t>
            </w:r>
            <w:hyperlink r:id="rId8" w:history="1">
              <w:r w:rsidRPr="003D28E6">
                <w:rPr>
                  <w:rStyle w:val="Hyperlink"/>
                  <w:rFonts w:asciiTheme="majorHAnsi" w:hAnsiTheme="majorHAnsi"/>
                  <w:i w:val="0"/>
                  <w:sz w:val="21"/>
                  <w:szCs w:val="21"/>
                </w:rPr>
                <w:t>gvglaze@gmail.com</w:t>
              </w:r>
            </w:hyperlink>
            <w:r>
              <w:rPr>
                <w:rStyle w:val="Hyperlink"/>
                <w:rFonts w:asciiTheme="majorHAnsi" w:hAnsiTheme="majorHAnsi"/>
                <w:i w:val="0"/>
                <w:sz w:val="21"/>
                <w:szCs w:val="21"/>
              </w:rPr>
              <w:t xml:space="preserve">  PH: </w:t>
            </w:r>
            <w:r w:rsidRPr="003D28E6">
              <w:rPr>
                <w:rFonts w:asciiTheme="majorHAnsi" w:hAnsiTheme="majorHAnsi"/>
                <w:i w:val="0"/>
                <w:color w:val="auto"/>
                <w:sz w:val="20"/>
                <w:szCs w:val="20"/>
              </w:rPr>
              <w:t>571-606-1645</w:t>
            </w:r>
          </w:p>
          <w:p w14:paraId="341ED5A5" w14:textId="0D23DCBC" w:rsidR="00924055" w:rsidRDefault="003720EE" w:rsidP="008162C3">
            <w:pPr>
              <w:pStyle w:val="Names"/>
              <w:tabs>
                <w:tab w:val="clear" w:pos="5760"/>
                <w:tab w:val="left" w:pos="2595"/>
              </w:tabs>
              <w:spacing w:after="0"/>
              <w:rPr>
                <w:rFonts w:asciiTheme="majorHAnsi" w:hAnsiTheme="majorHAnsi"/>
                <w:i w:val="0"/>
                <w:color w:val="auto"/>
                <w:sz w:val="20"/>
                <w:szCs w:val="20"/>
              </w:rPr>
            </w:pPr>
            <w:r w:rsidRPr="003D28E6">
              <w:rPr>
                <w:rFonts w:asciiTheme="majorHAnsi" w:hAnsiTheme="majorHAnsi"/>
                <w:i w:val="0"/>
                <w:color w:val="auto"/>
                <w:sz w:val="20"/>
                <w:szCs w:val="20"/>
              </w:rPr>
              <w:t>3765 Somers Gratis Road, Camden, Oh 45311</w:t>
            </w:r>
          </w:p>
          <w:p w14:paraId="33D7C016" w14:textId="77777777" w:rsidR="0066732A" w:rsidRDefault="0066732A" w:rsidP="008162C3">
            <w:pPr>
              <w:pStyle w:val="Names"/>
              <w:tabs>
                <w:tab w:val="clear" w:pos="5760"/>
                <w:tab w:val="left" w:pos="2595"/>
              </w:tabs>
              <w:spacing w:after="0"/>
              <w:rPr>
                <w:rFonts w:asciiTheme="majorHAnsi" w:hAnsiTheme="majorHAnsi"/>
                <w:i w:val="0"/>
                <w:color w:val="auto"/>
                <w:sz w:val="20"/>
                <w:szCs w:val="20"/>
              </w:rPr>
            </w:pPr>
          </w:p>
          <w:p w14:paraId="6A70AE85" w14:textId="77777777" w:rsidR="003720EE" w:rsidRPr="00DC6109" w:rsidRDefault="003720EE" w:rsidP="008162C3">
            <w:pPr>
              <w:pStyle w:val="Names"/>
              <w:pBdr>
                <w:top w:val="thickThinSmallGap" w:sz="24" w:space="1" w:color="auto"/>
                <w:left w:val="thickThinSmallGap" w:sz="24" w:space="4" w:color="auto"/>
                <w:bottom w:val="single" w:sz="6" w:space="1" w:color="auto"/>
                <w:right w:val="thinThickSmallGap" w:sz="24" w:space="4" w:color="auto"/>
              </w:pBdr>
              <w:jc w:val="center"/>
              <w:rPr>
                <w:rFonts w:ascii="Eras Bold ITC" w:hAnsi="Eras Bold ITC"/>
                <w:bCs/>
                <w:i w:val="0"/>
                <w:color w:val="auto"/>
              </w:rPr>
            </w:pPr>
            <w:r>
              <w:rPr>
                <w:rFonts w:asciiTheme="majorHAnsi" w:hAnsiTheme="majorHAnsi"/>
                <w:bCs/>
                <w:color w:val="auto"/>
                <w:sz w:val="19"/>
                <w:szCs w:val="19"/>
              </w:rPr>
              <w:t xml:space="preserve"> </w:t>
            </w:r>
            <w:r w:rsidRPr="00330511">
              <w:rPr>
                <w:rFonts w:ascii="Eras Bold ITC" w:hAnsi="Eras Bold ITC"/>
                <w:bCs/>
                <w:i w:val="0"/>
                <w:color w:val="auto"/>
              </w:rPr>
              <w:t xml:space="preserve"> Online Connections</w:t>
            </w:r>
          </w:p>
          <w:p w14:paraId="7FE4026C" w14:textId="77777777" w:rsidR="003720EE" w:rsidRPr="00DD6AAF" w:rsidRDefault="003720EE" w:rsidP="008162C3">
            <w:pPr>
              <w:pStyle w:val="Names"/>
              <w:rPr>
                <w:rFonts w:asciiTheme="majorHAnsi" w:hAnsiTheme="majorHAnsi"/>
                <w:bCs/>
                <w:i w:val="0"/>
                <w:color w:val="auto"/>
                <w:u w:val="single"/>
              </w:rPr>
            </w:pPr>
            <w:r w:rsidRPr="00330511">
              <w:rPr>
                <w:rFonts w:ascii="Cooper Black" w:hAnsi="Cooper Black"/>
                <w:bCs/>
                <w:i w:val="0"/>
                <w:color w:val="auto"/>
              </w:rPr>
              <w:t xml:space="preserve">Beech Grove Web page: </w:t>
            </w:r>
            <w:r w:rsidRPr="00DD6AAF">
              <w:rPr>
                <w:rFonts w:ascii="Cooper Black" w:hAnsi="Cooper Black"/>
                <w:bCs/>
                <w:i w:val="0"/>
                <w:color w:val="auto"/>
              </w:rPr>
              <w:t>www.beechgrovecotb.com</w:t>
            </w:r>
          </w:p>
          <w:p w14:paraId="693DEED4" w14:textId="77777777" w:rsidR="003720EE" w:rsidRDefault="003720EE" w:rsidP="008162C3">
            <w:pPr>
              <w:pStyle w:val="Names"/>
              <w:rPr>
                <w:rFonts w:asciiTheme="majorHAnsi" w:hAnsiTheme="majorHAnsi"/>
                <w:bCs/>
                <w:i w:val="0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i w:val="0"/>
                <w:color w:val="auto"/>
                <w:sz w:val="20"/>
                <w:szCs w:val="20"/>
              </w:rPr>
              <w:t xml:space="preserve">  </w:t>
            </w:r>
            <w:r w:rsidRPr="00330511">
              <w:rPr>
                <w:rFonts w:asciiTheme="majorHAnsi" w:hAnsiTheme="majorHAnsi"/>
                <w:bCs/>
                <w:i w:val="0"/>
                <w:color w:val="auto"/>
                <w:sz w:val="20"/>
                <w:szCs w:val="20"/>
              </w:rPr>
              <w:t>(View Sunday bulletins &amp; slides of upcoming events.)</w:t>
            </w:r>
          </w:p>
          <w:p w14:paraId="08003620" w14:textId="77777777" w:rsidR="003720EE" w:rsidRPr="00330511" w:rsidRDefault="003720EE" w:rsidP="008162C3">
            <w:pPr>
              <w:pStyle w:val="Names"/>
              <w:spacing w:after="0"/>
              <w:rPr>
                <w:rFonts w:ascii="Cooper Black" w:hAnsi="Cooper Black"/>
                <w:bCs/>
                <w:i w:val="0"/>
                <w:color w:val="auto"/>
              </w:rPr>
            </w:pPr>
            <w:r w:rsidRPr="00330511">
              <w:rPr>
                <w:rFonts w:ascii="Cooper Black" w:hAnsi="Cooper Black"/>
                <w:bCs/>
                <w:i w:val="0"/>
                <w:color w:val="auto"/>
              </w:rPr>
              <w:t xml:space="preserve">* Check out </w:t>
            </w:r>
            <w:r>
              <w:rPr>
                <w:rFonts w:ascii="Cooper Black" w:hAnsi="Cooper Black"/>
                <w:bCs/>
                <w:i w:val="0"/>
                <w:color w:val="auto"/>
              </w:rPr>
              <w:t>&amp;</w:t>
            </w:r>
            <w:r w:rsidRPr="00330511">
              <w:rPr>
                <w:rFonts w:ascii="Cooper Black" w:hAnsi="Cooper Black"/>
                <w:bCs/>
                <w:i w:val="0"/>
                <w:color w:val="auto"/>
              </w:rPr>
              <w:t xml:space="preserve"> “Like” our Facebook page!</w:t>
            </w:r>
          </w:p>
          <w:p w14:paraId="0B292DD0" w14:textId="77777777" w:rsidR="003720EE" w:rsidRPr="00381A27" w:rsidRDefault="003720EE" w:rsidP="008162C3">
            <w:pPr>
              <w:pStyle w:val="Names"/>
              <w:tabs>
                <w:tab w:val="clear" w:pos="5760"/>
                <w:tab w:val="left" w:pos="2595"/>
              </w:tabs>
              <w:spacing w:after="0"/>
              <w:rPr>
                <w:rFonts w:asciiTheme="majorHAnsi" w:hAnsiTheme="majorHAnsi"/>
                <w:b/>
                <w:i w:val="0"/>
                <w:color w:val="auto"/>
                <w:sz w:val="20"/>
                <w:szCs w:val="20"/>
              </w:rPr>
            </w:pPr>
            <w:r w:rsidRPr="00330511">
              <w:rPr>
                <w:rFonts w:ascii="Cooper Black" w:hAnsi="Cooper Black"/>
                <w:bCs/>
                <w:i w:val="0"/>
                <w:color w:val="auto"/>
              </w:rPr>
              <w:t>* Church Phone number: 937- 997-4895</w:t>
            </w:r>
          </w:p>
        </w:tc>
        <w:tc>
          <w:tcPr>
            <w:tcW w:w="1700" w:type="dxa"/>
          </w:tcPr>
          <w:p w14:paraId="45CF4347" w14:textId="77777777" w:rsidR="003720EE" w:rsidRDefault="003720EE" w:rsidP="008162C3">
            <w:pPr>
              <w:tabs>
                <w:tab w:val="left" w:pos="1365"/>
              </w:tabs>
              <w:rPr>
                <w:b/>
                <w:color w:val="auto"/>
              </w:rPr>
            </w:pPr>
          </w:p>
          <w:p w14:paraId="3B54D5E8" w14:textId="77777777" w:rsidR="003720EE" w:rsidRPr="00323D9B" w:rsidRDefault="003720EE" w:rsidP="008162C3">
            <w:pPr>
              <w:tabs>
                <w:tab w:val="left" w:pos="1365"/>
              </w:tabs>
            </w:pPr>
            <w:r>
              <w:t xml:space="preserve">  </w:t>
            </w:r>
          </w:p>
        </w:tc>
        <w:tc>
          <w:tcPr>
            <w:tcW w:w="5435" w:type="dxa"/>
          </w:tcPr>
          <w:p w14:paraId="501F4699" w14:textId="6793AFA3" w:rsidR="005A2442" w:rsidRPr="00C647B4" w:rsidRDefault="005A2442" w:rsidP="00A46050">
            <w:pPr>
              <w:pStyle w:val="Names"/>
              <w:rPr>
                <w:rFonts w:ascii="Wide Latin" w:hAnsi="Wide Latin"/>
                <w:color w:val="auto"/>
                <w:sz w:val="36"/>
                <w:szCs w:val="36"/>
              </w:rPr>
            </w:pPr>
          </w:p>
        </w:tc>
      </w:tr>
      <w:tr w:rsidR="003720EE" w:rsidRPr="009D57F9" w14:paraId="59E9D0C3" w14:textId="77777777" w:rsidTr="09E1D600">
        <w:trPr>
          <w:trHeight w:hRule="exact" w:val="10980"/>
        </w:trPr>
        <w:tc>
          <w:tcPr>
            <w:tcW w:w="6634" w:type="dxa"/>
          </w:tcPr>
          <w:p w14:paraId="7FE241E7" w14:textId="27C5ED03" w:rsidR="003720EE" w:rsidRPr="00C50A6A" w:rsidRDefault="09E1D600" w:rsidP="00374570">
            <w:pPr>
              <w:pStyle w:val="Names"/>
              <w:pBdr>
                <w:top w:val="thickThinSmallGap" w:sz="24" w:space="1" w:color="auto"/>
                <w:left w:val="thickThinSmallGap" w:sz="24" w:space="4" w:color="auto"/>
                <w:bottom w:val="thinThickSmallGap" w:sz="24" w:space="1" w:color="auto"/>
                <w:right w:val="thinThickSmallGap" w:sz="24" w:space="4" w:color="auto"/>
              </w:pBdr>
              <w:jc w:val="center"/>
              <w:rPr>
                <w:rFonts w:asciiTheme="majorHAnsi" w:hAnsiTheme="majorHAnsi"/>
                <w:b/>
                <w:bCs/>
                <w:i w:val="0"/>
                <w:iCs w:val="0"/>
                <w:color w:val="auto"/>
                <w:sz w:val="28"/>
                <w:szCs w:val="28"/>
              </w:rPr>
            </w:pPr>
            <w:r w:rsidRPr="09E1D600">
              <w:rPr>
                <w:rFonts w:asciiTheme="majorHAnsi" w:hAnsiTheme="majorHAnsi"/>
                <w:b/>
                <w:bCs/>
                <w:i w:val="0"/>
                <w:iCs w:val="0"/>
                <w:color w:val="auto"/>
                <w:sz w:val="28"/>
                <w:szCs w:val="28"/>
              </w:rPr>
              <w:lastRenderedPageBreak/>
              <w:t>Beech Grove Church Worship Service</w:t>
            </w:r>
          </w:p>
          <w:p w14:paraId="535AB153" w14:textId="325EFB08" w:rsidR="00374570" w:rsidRPr="003C597C" w:rsidRDefault="00374570" w:rsidP="09E1D600">
            <w:pPr>
              <w:pStyle w:val="Heading1"/>
              <w:shd w:val="clear" w:color="auto" w:fill="F9F9F9"/>
              <w:spacing w:after="0"/>
              <w:jc w:val="left"/>
              <w:outlineLvl w:val="0"/>
              <w:rPr>
                <w:rFonts w:cs="Arimo"/>
                <w:b/>
                <w:bCs/>
                <w:color w:val="000000" w:themeColor="text1"/>
                <w:sz w:val="22"/>
                <w:szCs w:val="22"/>
              </w:rPr>
            </w:pPr>
            <w:r w:rsidRPr="003C597C">
              <w:rPr>
                <w:rFonts w:cs="Arimo"/>
                <w:b/>
                <w:bCs/>
                <w:color w:val="000000" w:themeColor="text1"/>
                <w:sz w:val="22"/>
                <w:szCs w:val="22"/>
              </w:rPr>
              <w:t xml:space="preserve">                     Sunday, February 14, 2017</w:t>
            </w:r>
          </w:p>
          <w:p w14:paraId="402E4E19" w14:textId="1431BE35" w:rsidR="00CB2091" w:rsidRPr="003C597C" w:rsidRDefault="09E1D600" w:rsidP="09E1D600">
            <w:pPr>
              <w:pStyle w:val="Heading1"/>
              <w:shd w:val="clear" w:color="auto" w:fill="F9F9F9"/>
              <w:spacing w:after="0"/>
              <w:jc w:val="left"/>
              <w:outlineLvl w:val="0"/>
              <w:rPr>
                <w:rFonts w:cs="Arimo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3C597C">
              <w:rPr>
                <w:rFonts w:cs="Arimo"/>
                <w:b/>
                <w:bCs/>
                <w:color w:val="000000" w:themeColor="text1"/>
                <w:sz w:val="22"/>
                <w:szCs w:val="22"/>
              </w:rPr>
              <w:t xml:space="preserve">Prelude                  How He Loves Us”  </w:t>
            </w:r>
            <w:r w:rsidRPr="003C597C">
              <w:rPr>
                <w:rFonts w:cs="Arimo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                                      </w:t>
            </w:r>
          </w:p>
          <w:p w14:paraId="2C8AA77A" w14:textId="5030B57B" w:rsidR="00CB2091" w:rsidRPr="003C597C" w:rsidRDefault="003720EE" w:rsidP="008162C3">
            <w:pPr>
              <w:pStyle w:val="Names"/>
              <w:tabs>
                <w:tab w:val="left" w:pos="1230"/>
                <w:tab w:val="right" w:pos="6192"/>
              </w:tabs>
              <w:spacing w:after="0"/>
              <w:rPr>
                <w:rFonts w:asciiTheme="majorHAnsi" w:hAnsiTheme="majorHAnsi" w:cs="Arimo"/>
                <w:b/>
                <w:bCs/>
                <w:i w:val="0"/>
                <w:color w:val="auto"/>
                <w:sz w:val="22"/>
                <w:szCs w:val="22"/>
              </w:rPr>
            </w:pPr>
            <w:r w:rsidRPr="003C597C">
              <w:rPr>
                <w:rFonts w:ascii="Lucida Calligraphy" w:hAnsi="Lucida Calligraphy" w:cs="Arimo"/>
                <w:b/>
                <w:bCs/>
                <w:i w:val="0"/>
                <w:color w:val="auto"/>
                <w:sz w:val="22"/>
                <w:szCs w:val="22"/>
              </w:rPr>
              <w:t xml:space="preserve">Welcome   </w:t>
            </w:r>
            <w:r w:rsidRPr="003C597C">
              <w:rPr>
                <w:rFonts w:asciiTheme="majorHAnsi" w:hAnsiTheme="majorHAnsi" w:cs="Arimo"/>
                <w:b/>
                <w:bCs/>
                <w:i w:val="0"/>
                <w:color w:val="auto"/>
                <w:sz w:val="22"/>
                <w:szCs w:val="22"/>
              </w:rPr>
              <w:t xml:space="preserve">                                               </w:t>
            </w:r>
            <w:r w:rsidR="00CA462B" w:rsidRPr="003C597C">
              <w:rPr>
                <w:rFonts w:asciiTheme="majorHAnsi" w:hAnsiTheme="majorHAnsi" w:cs="Arimo"/>
                <w:b/>
                <w:bCs/>
                <w:i w:val="0"/>
                <w:color w:val="auto"/>
                <w:sz w:val="22"/>
                <w:szCs w:val="22"/>
              </w:rPr>
              <w:t>Jason Baker</w:t>
            </w:r>
          </w:p>
          <w:p w14:paraId="01E742F8" w14:textId="376AF0AC" w:rsidR="00CB2091" w:rsidRPr="003C597C" w:rsidRDefault="003720EE" w:rsidP="008162C3">
            <w:pPr>
              <w:pStyle w:val="Names"/>
              <w:tabs>
                <w:tab w:val="left" w:pos="1230"/>
                <w:tab w:val="right" w:pos="6192"/>
              </w:tabs>
              <w:spacing w:after="0"/>
              <w:rPr>
                <w:rFonts w:asciiTheme="majorHAnsi" w:hAnsiTheme="majorHAnsi" w:cs="Arimo"/>
                <w:b/>
                <w:bCs/>
                <w:i w:val="0"/>
                <w:color w:val="auto"/>
                <w:sz w:val="22"/>
                <w:szCs w:val="22"/>
              </w:rPr>
            </w:pPr>
            <w:r w:rsidRPr="003C597C">
              <w:rPr>
                <w:rFonts w:asciiTheme="majorHAnsi" w:hAnsiTheme="majorHAnsi" w:cs="Arimo"/>
                <w:b/>
                <w:bCs/>
                <w:i w:val="0"/>
                <w:color w:val="auto"/>
                <w:sz w:val="22"/>
                <w:szCs w:val="22"/>
                <w:u w:val="single"/>
              </w:rPr>
              <w:t>Announcements</w:t>
            </w:r>
            <w:r w:rsidRPr="003C597C">
              <w:rPr>
                <w:rFonts w:asciiTheme="majorHAnsi" w:hAnsiTheme="majorHAnsi" w:cs="Arimo"/>
                <w:b/>
                <w:bCs/>
                <w:i w:val="0"/>
                <w:color w:val="auto"/>
                <w:sz w:val="22"/>
                <w:szCs w:val="22"/>
              </w:rPr>
              <w:t xml:space="preserve"> - Joys and Concerns/Morning Prayer</w:t>
            </w:r>
          </w:p>
          <w:p w14:paraId="6077BABA" w14:textId="77777777" w:rsidR="003C597C" w:rsidRDefault="003720EE" w:rsidP="09E1D600">
            <w:pPr>
              <w:pStyle w:val="ChurchName"/>
              <w:jc w:val="left"/>
              <w:rPr>
                <w:rFonts w:asciiTheme="majorHAnsi" w:hAnsiTheme="majorHAnsi" w:cs="Calibri"/>
                <w:b w:val="0"/>
                <w:bCs w:val="0"/>
                <w:color w:val="auto"/>
                <w:sz w:val="22"/>
                <w:szCs w:val="22"/>
                <w:shd w:val="clear" w:color="auto" w:fill="FFFFFF"/>
              </w:rPr>
            </w:pPr>
            <w:r w:rsidRPr="003C597C">
              <w:rPr>
                <w:rFonts w:ascii="Lucida Calligraphy" w:hAnsi="Lucida Calligraphy" w:cs="Calibri"/>
                <w:color w:val="auto"/>
                <w:sz w:val="22"/>
                <w:szCs w:val="22"/>
                <w:shd w:val="clear" w:color="auto" w:fill="FFFFFF"/>
              </w:rPr>
              <w:t>Song of Worship</w:t>
            </w:r>
            <w:proofErr w:type="gramStart"/>
            <w:r w:rsidRPr="003C597C">
              <w:rPr>
                <w:rFonts w:asciiTheme="majorHAnsi" w:hAnsiTheme="majorHAnsi" w:cs="Calibri"/>
                <w:color w:val="auto"/>
                <w:sz w:val="22"/>
                <w:szCs w:val="22"/>
                <w:shd w:val="clear" w:color="auto" w:fill="FFFFFF"/>
              </w:rPr>
              <w:t>:</w:t>
            </w:r>
            <w:r w:rsidR="006A488C" w:rsidRPr="003C597C">
              <w:rPr>
                <w:rFonts w:asciiTheme="majorHAnsi" w:hAnsiTheme="majorHAnsi" w:cs="Calibri"/>
                <w:color w:val="auto"/>
                <w:sz w:val="22"/>
                <w:szCs w:val="22"/>
                <w:shd w:val="clear" w:color="auto" w:fill="FFFFFF"/>
              </w:rPr>
              <w:t xml:space="preserve">  </w:t>
            </w:r>
            <w:r w:rsidR="001E1D2F" w:rsidRPr="003C597C">
              <w:rPr>
                <w:rFonts w:asciiTheme="majorHAnsi" w:hAnsiTheme="majorHAnsi" w:cs="Calibri"/>
                <w:color w:val="auto"/>
                <w:sz w:val="22"/>
                <w:szCs w:val="22"/>
                <w:shd w:val="clear" w:color="auto" w:fill="FFFFFF"/>
              </w:rPr>
              <w:t>“</w:t>
            </w:r>
            <w:proofErr w:type="gramEnd"/>
            <w:r w:rsidR="001E1D2F" w:rsidRPr="003C597C">
              <w:rPr>
                <w:rFonts w:asciiTheme="majorHAnsi" w:hAnsiTheme="majorHAnsi" w:cs="Calibri"/>
                <w:color w:val="auto"/>
                <w:sz w:val="22"/>
                <w:szCs w:val="22"/>
                <w:shd w:val="clear" w:color="auto" w:fill="FFFFFF"/>
              </w:rPr>
              <w:t>Your Grace is Enough</w:t>
            </w:r>
            <w:r w:rsidR="00836E95" w:rsidRPr="003C597C">
              <w:rPr>
                <w:rFonts w:asciiTheme="majorHAnsi" w:hAnsiTheme="majorHAnsi" w:cs="Calibri"/>
                <w:color w:val="auto"/>
                <w:sz w:val="22"/>
                <w:szCs w:val="22"/>
                <w:shd w:val="clear" w:color="auto" w:fill="FFFFFF"/>
              </w:rPr>
              <w:t>”</w:t>
            </w:r>
            <w:r w:rsidR="008D5C79" w:rsidRPr="003C597C">
              <w:rPr>
                <w:rFonts w:asciiTheme="majorHAnsi" w:hAnsiTheme="majorHAnsi" w:cs="Calibri"/>
                <w:b w:val="0"/>
                <w:bCs w:val="0"/>
                <w:color w:val="auto"/>
                <w:sz w:val="22"/>
                <w:szCs w:val="22"/>
                <w:shd w:val="clear" w:color="auto" w:fill="FFFFFF"/>
              </w:rPr>
              <w:t xml:space="preserve">     </w:t>
            </w:r>
          </w:p>
          <w:p w14:paraId="0713876A" w14:textId="4DCA2EF1" w:rsidR="0097248A" w:rsidRPr="003C597C" w:rsidRDefault="008D5C79" w:rsidP="09E1D600">
            <w:pPr>
              <w:pStyle w:val="ChurchName"/>
              <w:jc w:val="left"/>
              <w:rPr>
                <w:rFonts w:asciiTheme="majorHAnsi" w:hAnsiTheme="majorHAnsi" w:cs="Calibri"/>
                <w:b w:val="0"/>
                <w:bCs w:val="0"/>
                <w:color w:val="auto"/>
                <w:sz w:val="22"/>
                <w:szCs w:val="22"/>
                <w:shd w:val="clear" w:color="auto" w:fill="FFFFFF"/>
              </w:rPr>
            </w:pPr>
            <w:r w:rsidRPr="003C597C">
              <w:rPr>
                <w:rFonts w:asciiTheme="majorHAnsi" w:hAnsiTheme="majorHAnsi" w:cs="Calibri"/>
                <w:b w:val="0"/>
                <w:bCs w:val="0"/>
                <w:color w:val="auto"/>
                <w:sz w:val="22"/>
                <w:szCs w:val="22"/>
                <w:shd w:val="clear" w:color="auto" w:fill="FFFFFF"/>
              </w:rPr>
              <w:t xml:space="preserve">  </w:t>
            </w:r>
          </w:p>
          <w:p w14:paraId="4BADFED2" w14:textId="78C51283" w:rsidR="005A2442" w:rsidRPr="003C597C" w:rsidRDefault="003720EE" w:rsidP="003C597C">
            <w:pPr>
              <w:pStyle w:val="ChurchName"/>
              <w:jc w:val="left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3C597C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Call to Worship </w:t>
            </w:r>
          </w:p>
          <w:p w14:paraId="4B0FDCB4" w14:textId="63D8BA77" w:rsidR="003C597C" w:rsidRPr="003C597C" w:rsidRDefault="003C597C" w:rsidP="003C597C">
            <w:pPr>
              <w:pStyle w:val="LO-normal"/>
              <w:spacing w:line="319" w:lineRule="auto"/>
              <w:rPr>
                <w:rFonts w:ascii="Times" w:eastAsia="Times" w:hAnsi="Times" w:cs="Times"/>
              </w:rPr>
            </w:pPr>
            <w:r w:rsidRPr="003C597C">
              <w:rPr>
                <w:rFonts w:ascii="Times" w:eastAsia="Times" w:hAnsi="Times" w:cs="Times"/>
              </w:rPr>
              <w:t xml:space="preserve">P: The grace of our Lord Jesus Christ, the love of God the Father, and the fellowship of the Holy Spirit be with you all. </w:t>
            </w:r>
          </w:p>
          <w:p w14:paraId="3A92BCAF" w14:textId="26CC2A61" w:rsidR="003C597C" w:rsidRPr="003C597C" w:rsidRDefault="003C597C" w:rsidP="003C597C">
            <w:pPr>
              <w:pStyle w:val="LO-normal"/>
              <w:spacing w:line="319" w:lineRule="auto"/>
              <w:rPr>
                <w:rFonts w:ascii="Times" w:eastAsia="Times" w:hAnsi="Times" w:cs="Times"/>
                <w:b/>
              </w:rPr>
            </w:pPr>
            <w:r w:rsidRPr="003C597C">
              <w:rPr>
                <w:rFonts w:ascii="Times" w:eastAsia="Times" w:hAnsi="Times" w:cs="Times"/>
                <w:b/>
              </w:rPr>
              <w:t xml:space="preserve">C: Amen. </w:t>
            </w:r>
          </w:p>
          <w:p w14:paraId="264E1EF6" w14:textId="77777777" w:rsidR="003C597C" w:rsidRPr="003C597C" w:rsidRDefault="003C597C" w:rsidP="003C597C">
            <w:pPr>
              <w:pStyle w:val="LO-normal"/>
              <w:spacing w:line="319" w:lineRule="auto"/>
              <w:rPr>
                <w:rFonts w:ascii="Times" w:eastAsia="Times" w:hAnsi="Times" w:cs="Times"/>
              </w:rPr>
            </w:pPr>
            <w:r w:rsidRPr="003C597C">
              <w:rPr>
                <w:rFonts w:ascii="Times" w:eastAsia="Times" w:hAnsi="Times" w:cs="Times"/>
              </w:rPr>
              <w:t>P: Let us ever walk with Jesus.</w:t>
            </w:r>
          </w:p>
          <w:p w14:paraId="58E630EA" w14:textId="2E7C92E4" w:rsidR="003C597C" w:rsidRPr="003C597C" w:rsidRDefault="003C597C" w:rsidP="003C597C">
            <w:pPr>
              <w:pStyle w:val="LO-normal"/>
              <w:spacing w:line="319" w:lineRule="auto"/>
              <w:rPr>
                <w:rFonts w:ascii="Times" w:eastAsia="Times" w:hAnsi="Times" w:cs="Times"/>
              </w:rPr>
            </w:pPr>
            <w:r w:rsidRPr="003C597C">
              <w:rPr>
                <w:rFonts w:ascii="Times" w:eastAsia="Times" w:hAnsi="Times" w:cs="Times"/>
                <w:b/>
                <w:bCs/>
              </w:rPr>
              <w:t>C:</w:t>
            </w:r>
            <w:r w:rsidRPr="003C597C">
              <w:rPr>
                <w:rFonts w:ascii="Times" w:eastAsia="Times" w:hAnsi="Times" w:cs="Times"/>
              </w:rPr>
              <w:t xml:space="preserve"> </w:t>
            </w:r>
            <w:r w:rsidRPr="003C597C">
              <w:rPr>
                <w:rFonts w:ascii="Times" w:eastAsia="Times" w:hAnsi="Times" w:cs="Times"/>
                <w:b/>
              </w:rPr>
              <w:t>To see the depths of his love.</w:t>
            </w:r>
          </w:p>
          <w:p w14:paraId="11EF68DD" w14:textId="0E0C8B8B" w:rsidR="003C597C" w:rsidRPr="003C597C" w:rsidRDefault="003C597C" w:rsidP="003C597C">
            <w:pPr>
              <w:pStyle w:val="LO-normal"/>
              <w:spacing w:line="319" w:lineRule="auto"/>
              <w:rPr>
                <w:rFonts w:ascii="Times" w:eastAsia="Times" w:hAnsi="Times" w:cs="Times"/>
              </w:rPr>
            </w:pPr>
            <w:r w:rsidRPr="003C597C">
              <w:rPr>
                <w:rFonts w:ascii="Times" w:eastAsia="Times" w:hAnsi="Times" w:cs="Times"/>
              </w:rPr>
              <w:t>P: To behold the gift of his forgiveness.</w:t>
            </w:r>
          </w:p>
          <w:p w14:paraId="28969052" w14:textId="04FF5ED0" w:rsidR="003C597C" w:rsidRPr="003C597C" w:rsidRDefault="003C597C" w:rsidP="003C597C">
            <w:pPr>
              <w:pStyle w:val="LO-normal"/>
              <w:spacing w:line="319" w:lineRule="auto"/>
              <w:rPr>
                <w:rFonts w:ascii="Times" w:eastAsia="Times" w:hAnsi="Times" w:cs="Times"/>
                <w:b/>
              </w:rPr>
            </w:pPr>
            <w:r w:rsidRPr="003C597C">
              <w:rPr>
                <w:rFonts w:ascii="Times" w:eastAsia="Times" w:hAnsi="Times" w:cs="Times"/>
                <w:b/>
              </w:rPr>
              <w:t>C: To gaze upon the heights of his grace.</w:t>
            </w:r>
          </w:p>
          <w:p w14:paraId="332B6FCF" w14:textId="3FBAC7CA" w:rsidR="003C597C" w:rsidRPr="003C597C" w:rsidRDefault="003C597C" w:rsidP="003C597C">
            <w:pPr>
              <w:pStyle w:val="LO-normal"/>
              <w:spacing w:line="319" w:lineRule="auto"/>
              <w:rPr>
                <w:rFonts w:ascii="Times" w:eastAsia="Times" w:hAnsi="Times" w:cs="Times"/>
              </w:rPr>
            </w:pPr>
            <w:r w:rsidRPr="003C597C">
              <w:rPr>
                <w:rFonts w:ascii="Times" w:eastAsia="Times" w:hAnsi="Times" w:cs="Times"/>
              </w:rPr>
              <w:t>P: To marvel at the magnitude of his mercy.</w:t>
            </w:r>
          </w:p>
          <w:p w14:paraId="246D1FC2" w14:textId="5D425FF8" w:rsidR="003C597C" w:rsidRPr="003C597C" w:rsidRDefault="003C597C" w:rsidP="003C597C">
            <w:pPr>
              <w:pStyle w:val="LO-normal"/>
              <w:spacing w:line="319" w:lineRule="auto"/>
              <w:rPr>
                <w:rFonts w:ascii="Times" w:eastAsia="Times" w:hAnsi="Times" w:cs="Times"/>
                <w:b/>
              </w:rPr>
            </w:pPr>
            <w:r w:rsidRPr="003C597C">
              <w:rPr>
                <w:rFonts w:ascii="Times" w:eastAsia="Times" w:hAnsi="Times" w:cs="Times"/>
                <w:b/>
              </w:rPr>
              <w:t xml:space="preserve">C: We walk with Jesus to the City of Jerusalem. </w:t>
            </w:r>
          </w:p>
          <w:p w14:paraId="09681ADD" w14:textId="542A00A3" w:rsidR="003C597C" w:rsidRPr="003C597C" w:rsidRDefault="003C597C" w:rsidP="003C597C">
            <w:pPr>
              <w:pStyle w:val="LO-normal"/>
              <w:spacing w:line="319" w:lineRule="auto"/>
              <w:rPr>
                <w:rFonts w:ascii="Times" w:eastAsia="Times" w:hAnsi="Times" w:cs="Times"/>
              </w:rPr>
            </w:pPr>
            <w:r w:rsidRPr="003C597C">
              <w:rPr>
                <w:rFonts w:ascii="Times" w:eastAsia="Times" w:hAnsi="Times" w:cs="Times"/>
              </w:rPr>
              <w:t>P: Because Passover is coming.</w:t>
            </w:r>
          </w:p>
          <w:p w14:paraId="79DB4B66" w14:textId="55D4DB5F" w:rsidR="003C597C" w:rsidRPr="003C597C" w:rsidRDefault="003C597C" w:rsidP="003C597C">
            <w:pPr>
              <w:pStyle w:val="LO-normal"/>
              <w:spacing w:line="319" w:lineRule="auto"/>
              <w:rPr>
                <w:rFonts w:ascii="Times" w:eastAsia="Times" w:hAnsi="Times" w:cs="Times"/>
                <w:b/>
              </w:rPr>
            </w:pPr>
            <w:r w:rsidRPr="003C597C">
              <w:rPr>
                <w:rFonts w:ascii="Times" w:eastAsia="Times" w:hAnsi="Times" w:cs="Times"/>
                <w:b/>
              </w:rPr>
              <w:t>C: And the Son of Man will be crucified.</w:t>
            </w:r>
          </w:p>
          <w:p w14:paraId="6CE89451" w14:textId="5094D5FF" w:rsidR="003C597C" w:rsidRPr="003C597C" w:rsidRDefault="003C597C" w:rsidP="003C597C">
            <w:pPr>
              <w:pStyle w:val="LO-normal"/>
              <w:spacing w:line="319" w:lineRule="auto"/>
              <w:rPr>
                <w:rFonts w:ascii="Times" w:eastAsia="Times" w:hAnsi="Times" w:cs="Times"/>
              </w:rPr>
            </w:pPr>
            <w:r w:rsidRPr="003C597C">
              <w:rPr>
                <w:rFonts w:ascii="Times" w:eastAsia="Times" w:hAnsi="Times" w:cs="Times"/>
              </w:rPr>
              <w:t xml:space="preserve">P: Faithful Lord, with me abide. </w:t>
            </w:r>
          </w:p>
          <w:p w14:paraId="318EE8D4" w14:textId="1CDFE3E2" w:rsidR="003C597C" w:rsidRPr="003C597C" w:rsidRDefault="003C597C" w:rsidP="003C597C">
            <w:pPr>
              <w:pStyle w:val="LO-normal"/>
              <w:spacing w:line="319" w:lineRule="auto"/>
              <w:rPr>
                <w:rFonts w:ascii="Times" w:eastAsia="Times" w:hAnsi="Times" w:cs="Times"/>
                <w:b/>
              </w:rPr>
            </w:pPr>
            <w:r w:rsidRPr="003C597C">
              <w:rPr>
                <w:rFonts w:ascii="Times" w:eastAsia="Times" w:hAnsi="Times" w:cs="Times"/>
                <w:b/>
              </w:rPr>
              <w:t>C: I shall follow where you guide!</w:t>
            </w:r>
          </w:p>
          <w:p w14:paraId="6ECDAEED" w14:textId="1C741524" w:rsidR="005A2442" w:rsidRPr="003C597C" w:rsidRDefault="003C597C" w:rsidP="003C597C">
            <w:pPr>
              <w:pStyle w:val="LO-normal"/>
              <w:spacing w:line="319" w:lineRule="auto"/>
              <w:rPr>
                <w:rFonts w:ascii="Times" w:eastAsia="Times" w:hAnsi="Times" w:cs="Times"/>
                <w:b/>
              </w:rPr>
            </w:pPr>
            <w:r w:rsidRPr="003C597C">
              <w:rPr>
                <w:rFonts w:ascii="Times" w:eastAsia="Times" w:hAnsi="Times" w:cs="Times"/>
                <w:b/>
              </w:rPr>
              <w:t xml:space="preserve">In Unison </w:t>
            </w:r>
            <w:proofErr w:type="gramStart"/>
            <w:r w:rsidRPr="003C597C">
              <w:rPr>
                <w:rFonts w:ascii="Times" w:eastAsia="Times" w:hAnsi="Times" w:cs="Times"/>
                <w:b/>
              </w:rPr>
              <w:t>-  Jesus</w:t>
            </w:r>
            <w:proofErr w:type="gramEnd"/>
            <w:r w:rsidRPr="003C597C">
              <w:rPr>
                <w:rFonts w:ascii="Times" w:eastAsia="Times" w:hAnsi="Times" w:cs="Times"/>
                <w:b/>
              </w:rPr>
              <w:t>, let me faithful be, life eternal grant to me.</w:t>
            </w:r>
          </w:p>
          <w:p w14:paraId="387563EE" w14:textId="77777777" w:rsidR="003C597C" w:rsidRPr="003C597C" w:rsidRDefault="003C597C" w:rsidP="09E1D600">
            <w:pPr>
              <w:pStyle w:val="Heading1"/>
              <w:shd w:val="clear" w:color="auto" w:fill="F9F9F9"/>
              <w:spacing w:after="0"/>
              <w:jc w:val="left"/>
              <w:outlineLvl w:val="0"/>
              <w:rPr>
                <w:rFonts w:ascii="Lucida Calligraphy" w:hAnsi="Lucida Calligraphy" w:cs="Calibri"/>
                <w:b/>
                <w:bCs/>
                <w:color w:val="auto"/>
                <w:sz w:val="22"/>
                <w:szCs w:val="22"/>
                <w:shd w:val="clear" w:color="auto" w:fill="FFFFFF"/>
              </w:rPr>
            </w:pPr>
          </w:p>
          <w:p w14:paraId="03D49114" w14:textId="1C9FC5D6" w:rsidR="00633B80" w:rsidRPr="003C597C" w:rsidRDefault="003720EE" w:rsidP="09E1D600">
            <w:pPr>
              <w:pStyle w:val="Heading1"/>
              <w:shd w:val="clear" w:color="auto" w:fill="F9F9F9"/>
              <w:spacing w:after="0"/>
              <w:jc w:val="left"/>
              <w:outlineLvl w:val="0"/>
              <w:rPr>
                <w:b/>
                <w:bCs/>
                <w:color w:val="auto"/>
                <w:sz w:val="22"/>
                <w:szCs w:val="22"/>
                <w:shd w:val="clear" w:color="auto" w:fill="FFFFFF"/>
              </w:rPr>
            </w:pPr>
            <w:r w:rsidRPr="003C597C">
              <w:rPr>
                <w:rFonts w:ascii="Lucida Calligraphy" w:hAnsi="Lucida Calligraphy" w:cs="Calibri"/>
                <w:b/>
                <w:bCs/>
                <w:color w:val="auto"/>
                <w:sz w:val="22"/>
                <w:szCs w:val="22"/>
                <w:shd w:val="clear" w:color="auto" w:fill="FFFFFF"/>
              </w:rPr>
              <w:t xml:space="preserve">Song of Praise: </w:t>
            </w:r>
            <w:r w:rsidR="005A725D" w:rsidRPr="003C597C">
              <w:rPr>
                <w:rFonts w:ascii="Lucida Calligraphy" w:hAnsi="Lucida Calligraphy" w:cs="Calibri"/>
                <w:b/>
                <w:bCs/>
                <w:color w:val="auto"/>
                <w:sz w:val="22"/>
                <w:szCs w:val="22"/>
                <w:shd w:val="clear" w:color="auto" w:fill="FFFFFF"/>
              </w:rPr>
              <w:t>“I Will Follow”</w:t>
            </w:r>
          </w:p>
          <w:p w14:paraId="30FB2F24" w14:textId="6AEF211A" w:rsidR="005A725D" w:rsidRPr="003C597C" w:rsidRDefault="00633B80" w:rsidP="00633B80">
            <w:pPr>
              <w:pStyle w:val="Heading1"/>
              <w:shd w:val="clear" w:color="auto" w:fill="F9F9F9"/>
              <w:spacing w:after="0"/>
              <w:jc w:val="right"/>
              <w:outlineLvl w:val="0"/>
              <w:rPr>
                <w:rFonts w:ascii="Lucida Calligraphy" w:hAnsi="Lucida Calligraphy" w:cs="Calibri"/>
                <w:b/>
                <w:bCs/>
                <w:color w:val="auto"/>
                <w:sz w:val="22"/>
                <w:szCs w:val="22"/>
                <w:shd w:val="clear" w:color="auto" w:fill="FFFFFF"/>
              </w:rPr>
            </w:pPr>
            <w:r w:rsidRPr="003C597C">
              <w:rPr>
                <w:rFonts w:ascii="Lucida Calligraphy" w:hAnsi="Lucida Calligraphy" w:cs="Calibri"/>
                <w:b/>
                <w:bCs/>
                <w:color w:val="auto"/>
                <w:sz w:val="22"/>
                <w:szCs w:val="22"/>
                <w:shd w:val="clear" w:color="auto" w:fill="FFFFFF"/>
              </w:rPr>
              <w:t>-</w:t>
            </w:r>
          </w:p>
          <w:p w14:paraId="7B7FB6F2" w14:textId="2FFC2303" w:rsidR="003720EE" w:rsidRPr="003C597C" w:rsidRDefault="003720EE" w:rsidP="008162C3">
            <w:pPr>
              <w:pStyle w:val="Heading1"/>
              <w:shd w:val="clear" w:color="auto" w:fill="F9F9F9"/>
              <w:spacing w:after="0"/>
              <w:jc w:val="left"/>
              <w:outlineLvl w:val="0"/>
              <w:rPr>
                <w:rFonts w:cs="Calibri"/>
                <w:iCs/>
                <w:color w:val="auto"/>
                <w:sz w:val="22"/>
                <w:szCs w:val="22"/>
                <w:shd w:val="clear" w:color="auto" w:fill="FFFFFF"/>
              </w:rPr>
            </w:pPr>
            <w:r w:rsidRPr="003C597C">
              <w:rPr>
                <w:rFonts w:cs="Calibri"/>
                <w:b/>
                <w:bCs/>
                <w:iCs/>
                <w:color w:val="auto"/>
                <w:sz w:val="22"/>
                <w:szCs w:val="22"/>
                <w:shd w:val="clear" w:color="auto" w:fill="FFFFFF"/>
              </w:rPr>
              <w:t xml:space="preserve">Kids Connection with Pastor George </w:t>
            </w:r>
            <w:r w:rsidRPr="003C597C">
              <w:rPr>
                <w:sz w:val="22"/>
                <w:szCs w:val="22"/>
                <w:shd w:val="clear" w:color="auto" w:fill="FFFFFF"/>
              </w:rPr>
              <w:t xml:space="preserve">   </w:t>
            </w:r>
          </w:p>
          <w:p w14:paraId="6D9A5454" w14:textId="77777777" w:rsidR="003720EE" w:rsidRPr="003C597C" w:rsidRDefault="003720EE" w:rsidP="008162C3">
            <w:pPr>
              <w:pStyle w:val="Names"/>
              <w:tabs>
                <w:tab w:val="left" w:pos="1230"/>
                <w:tab w:val="right" w:pos="6192"/>
              </w:tabs>
              <w:spacing w:after="100" w:afterAutospacing="1"/>
              <w:rPr>
                <w:rFonts w:asciiTheme="majorHAnsi" w:hAnsiTheme="majorHAnsi"/>
                <w:i w:val="0"/>
                <w:color w:val="auto"/>
                <w:sz w:val="22"/>
                <w:szCs w:val="22"/>
              </w:rPr>
            </w:pPr>
          </w:p>
          <w:p w14:paraId="6644807D" w14:textId="2F464094" w:rsidR="003720EE" w:rsidRPr="003C597C" w:rsidRDefault="003720EE" w:rsidP="008162C3">
            <w:pPr>
              <w:pStyle w:val="Names"/>
              <w:tabs>
                <w:tab w:val="left" w:pos="1230"/>
                <w:tab w:val="right" w:pos="6192"/>
              </w:tabs>
              <w:spacing w:after="100" w:afterAutospacing="1"/>
              <w:rPr>
                <w:rFonts w:asciiTheme="majorHAnsi" w:hAnsiTheme="majorHAnsi" w:cs="Arial"/>
                <w:b/>
                <w:bCs/>
                <w:i w:val="0"/>
                <w:color w:val="auto"/>
                <w:sz w:val="22"/>
                <w:szCs w:val="22"/>
              </w:rPr>
            </w:pPr>
            <w:r w:rsidRPr="003C597C">
              <w:rPr>
                <w:rFonts w:ascii="Lucida Calligraphy" w:hAnsi="Lucida Calligraphy"/>
                <w:b/>
                <w:bCs/>
                <w:i w:val="0"/>
                <w:color w:val="auto"/>
                <w:sz w:val="22"/>
                <w:szCs w:val="22"/>
              </w:rPr>
              <w:t>Scripture Reading</w:t>
            </w:r>
            <w:r w:rsidRPr="003C597C">
              <w:rPr>
                <w:rFonts w:asciiTheme="majorHAnsi" w:hAnsiTheme="majorHAnsi"/>
                <w:b/>
                <w:bCs/>
                <w:i w:val="0"/>
                <w:color w:val="auto"/>
                <w:sz w:val="22"/>
                <w:szCs w:val="22"/>
              </w:rPr>
              <w:t xml:space="preserve">     </w:t>
            </w:r>
            <w:r w:rsidR="006351C4" w:rsidRPr="003C597C">
              <w:rPr>
                <w:rFonts w:asciiTheme="majorHAnsi" w:hAnsiTheme="majorHAnsi"/>
                <w:b/>
                <w:bCs/>
                <w:i w:val="0"/>
                <w:color w:val="auto"/>
                <w:sz w:val="22"/>
                <w:szCs w:val="22"/>
              </w:rPr>
              <w:t xml:space="preserve"> </w:t>
            </w:r>
            <w:r w:rsidR="00CA462B" w:rsidRPr="003C597C">
              <w:rPr>
                <w:rFonts w:asciiTheme="majorHAnsi" w:hAnsiTheme="majorHAnsi"/>
                <w:b/>
                <w:bCs/>
                <w:i w:val="0"/>
                <w:color w:val="auto"/>
                <w:sz w:val="22"/>
                <w:szCs w:val="22"/>
              </w:rPr>
              <w:t xml:space="preserve">Matthew </w:t>
            </w:r>
            <w:r w:rsidR="00623C4C">
              <w:rPr>
                <w:rFonts w:asciiTheme="majorHAnsi" w:hAnsiTheme="majorHAnsi"/>
                <w:b/>
                <w:bCs/>
                <w:i w:val="0"/>
                <w:color w:val="auto"/>
                <w:sz w:val="22"/>
                <w:szCs w:val="22"/>
              </w:rPr>
              <w:t>2</w:t>
            </w:r>
            <w:r w:rsidR="00F33D9E">
              <w:rPr>
                <w:rFonts w:asciiTheme="majorHAnsi" w:hAnsiTheme="majorHAnsi"/>
                <w:b/>
                <w:bCs/>
                <w:i w:val="0"/>
                <w:color w:val="auto"/>
                <w:sz w:val="22"/>
                <w:szCs w:val="22"/>
              </w:rPr>
              <w:t>6:1-5</w:t>
            </w:r>
          </w:p>
          <w:p w14:paraId="118404F2" w14:textId="5B482D00" w:rsidR="00CB2091" w:rsidRPr="003C597C" w:rsidRDefault="003720EE" w:rsidP="006978C9">
            <w:pPr>
              <w:pStyle w:val="Names"/>
              <w:tabs>
                <w:tab w:val="left" w:pos="1230"/>
                <w:tab w:val="right" w:pos="6192"/>
              </w:tabs>
              <w:spacing w:after="100" w:afterAutospacing="1"/>
              <w:rPr>
                <w:rFonts w:asciiTheme="majorHAnsi" w:hAnsiTheme="majorHAnsi" w:cs="Arial"/>
                <w:b/>
                <w:bCs/>
                <w:i w:val="0"/>
                <w:color w:val="auto"/>
                <w:sz w:val="22"/>
                <w:szCs w:val="22"/>
              </w:rPr>
            </w:pPr>
            <w:r w:rsidRPr="003C597C">
              <w:rPr>
                <w:rFonts w:ascii="Lucida Calligraphy" w:hAnsi="Lucida Calligraphy" w:cs="Arial"/>
                <w:b/>
                <w:bCs/>
                <w:i w:val="0"/>
                <w:color w:val="auto"/>
                <w:sz w:val="22"/>
                <w:szCs w:val="22"/>
              </w:rPr>
              <w:t xml:space="preserve">Sermon </w:t>
            </w:r>
            <w:r w:rsidR="005A725D" w:rsidRPr="003C597C">
              <w:rPr>
                <w:rFonts w:ascii="Lucida Calligraphy" w:hAnsi="Lucida Calligraphy" w:cs="Arial"/>
                <w:b/>
                <w:bCs/>
                <w:i w:val="0"/>
                <w:color w:val="auto"/>
                <w:sz w:val="22"/>
                <w:szCs w:val="22"/>
              </w:rPr>
              <w:t xml:space="preserve">   </w:t>
            </w:r>
            <w:r w:rsidR="00CA462B" w:rsidRPr="003C597C">
              <w:rPr>
                <w:rFonts w:ascii="Lucida Calligraphy" w:hAnsi="Lucida Calligraphy" w:cs="Arial"/>
                <w:b/>
                <w:bCs/>
                <w:i w:val="0"/>
                <w:color w:val="auto"/>
                <w:sz w:val="22"/>
                <w:szCs w:val="22"/>
              </w:rPr>
              <w:t>Traveling to: The City of Jerusalem</w:t>
            </w:r>
          </w:p>
          <w:p w14:paraId="68A28559" w14:textId="77777777" w:rsidR="003C597C" w:rsidRPr="003C597C" w:rsidRDefault="00CB2091" w:rsidP="003C597C">
            <w:pPr>
              <w:pStyle w:val="Names"/>
              <w:tabs>
                <w:tab w:val="left" w:pos="1230"/>
                <w:tab w:val="right" w:pos="6192"/>
              </w:tabs>
              <w:spacing w:after="100" w:afterAutospacing="1"/>
              <w:jc w:val="right"/>
              <w:rPr>
                <w:rFonts w:ascii="Lucida Calligraphy" w:hAnsi="Lucida Calligraphy" w:cs="Arial"/>
                <w:b/>
                <w:bCs/>
                <w:i w:val="0"/>
                <w:color w:val="auto"/>
                <w:sz w:val="22"/>
                <w:szCs w:val="22"/>
              </w:rPr>
            </w:pPr>
            <w:r w:rsidRPr="003C597C">
              <w:rPr>
                <w:rFonts w:asciiTheme="majorHAnsi" w:hAnsiTheme="majorHAnsi" w:cs="Arial"/>
                <w:b/>
                <w:bCs/>
                <w:i w:val="0"/>
                <w:color w:val="auto"/>
                <w:sz w:val="22"/>
                <w:szCs w:val="22"/>
              </w:rPr>
              <w:t>-</w:t>
            </w:r>
            <w:r w:rsidR="003720EE" w:rsidRPr="003C597C">
              <w:rPr>
                <w:rFonts w:ascii="Lucida Calligraphy" w:hAnsi="Lucida Calligraphy" w:cs="Arial"/>
                <w:b/>
                <w:bCs/>
                <w:i w:val="0"/>
                <w:color w:val="auto"/>
                <w:sz w:val="22"/>
                <w:szCs w:val="22"/>
              </w:rPr>
              <w:t>Pastor George Glaze</w:t>
            </w:r>
          </w:p>
          <w:p w14:paraId="65C4E0BD" w14:textId="77777777" w:rsidR="00F362FF" w:rsidRDefault="09E1D600" w:rsidP="003C597C">
            <w:pPr>
              <w:pStyle w:val="Names"/>
              <w:tabs>
                <w:tab w:val="left" w:pos="1230"/>
                <w:tab w:val="right" w:pos="6192"/>
              </w:tabs>
              <w:spacing w:after="100" w:afterAutospacing="1"/>
              <w:rPr>
                <w:rFonts w:ascii="Lucida Calligraphy" w:hAnsi="Lucida Calligraphy" w:cs="Arial"/>
                <w:b/>
                <w:bCs/>
                <w:color w:val="auto"/>
                <w:sz w:val="22"/>
                <w:szCs w:val="22"/>
              </w:rPr>
            </w:pPr>
            <w:r w:rsidRPr="003C597C">
              <w:rPr>
                <w:rFonts w:ascii="Lucida Calligraphy" w:hAnsi="Lucida Calligraphy" w:cs="Arial"/>
                <w:b/>
                <w:bCs/>
                <w:color w:val="auto"/>
                <w:sz w:val="22"/>
                <w:szCs w:val="22"/>
              </w:rPr>
              <w:t xml:space="preserve">Closing Hymn “Where He </w:t>
            </w:r>
            <w:proofErr w:type="gramStart"/>
            <w:r w:rsidRPr="003C597C">
              <w:rPr>
                <w:rFonts w:ascii="Lucida Calligraphy" w:hAnsi="Lucida Calligraphy" w:cs="Arial"/>
                <w:b/>
                <w:bCs/>
                <w:color w:val="auto"/>
                <w:sz w:val="22"/>
                <w:szCs w:val="22"/>
              </w:rPr>
              <w:t>Leads</w:t>
            </w:r>
            <w:proofErr w:type="gramEnd"/>
            <w:r w:rsidRPr="003C597C">
              <w:rPr>
                <w:rFonts w:ascii="Lucida Calligraphy" w:hAnsi="Lucida Calligraphy" w:cs="Arial"/>
                <w:b/>
                <w:bCs/>
                <w:color w:val="auto"/>
                <w:sz w:val="22"/>
                <w:szCs w:val="22"/>
              </w:rPr>
              <w:t xml:space="preserve"> I’ll Follow” </w:t>
            </w:r>
          </w:p>
          <w:p w14:paraId="175E9EF8" w14:textId="075F1568" w:rsidR="003720EE" w:rsidRPr="003C597C" w:rsidRDefault="09E1D600" w:rsidP="003C597C">
            <w:pPr>
              <w:pStyle w:val="Names"/>
              <w:tabs>
                <w:tab w:val="left" w:pos="1230"/>
                <w:tab w:val="right" w:pos="6192"/>
              </w:tabs>
              <w:spacing w:after="100" w:afterAutospacing="1"/>
              <w:rPr>
                <w:rFonts w:ascii="Lucida Calligraphy" w:hAnsi="Lucida Calligraphy" w:cs="Arial"/>
                <w:b/>
                <w:bCs/>
                <w:i w:val="0"/>
                <w:color w:val="auto"/>
                <w:sz w:val="22"/>
                <w:szCs w:val="22"/>
              </w:rPr>
            </w:pPr>
            <w:r w:rsidRPr="003C597C">
              <w:rPr>
                <w:rFonts w:ascii="Lucida Calligraphy" w:hAnsi="Lucida Calligraphy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3C597C">
              <w:rPr>
                <w:rFonts w:cs="Arial"/>
                <w:b/>
                <w:bCs/>
                <w:color w:val="auto"/>
                <w:sz w:val="22"/>
                <w:szCs w:val="22"/>
              </w:rPr>
              <w:t xml:space="preserve">Benediction </w:t>
            </w:r>
            <w:r w:rsidRPr="003C597C">
              <w:rPr>
                <w:rFonts w:ascii="Lucida Calligraphy" w:hAnsi="Lucida Calligraphy" w:cs="Arial"/>
                <w:b/>
                <w:bCs/>
                <w:color w:val="auto"/>
                <w:sz w:val="22"/>
                <w:szCs w:val="22"/>
              </w:rPr>
              <w:t xml:space="preserve">                 Pastor George Glaze</w:t>
            </w:r>
            <w:r w:rsidRPr="09E1D600">
              <w:rPr>
                <w:rFonts w:ascii="Lucida Calligraphy" w:hAnsi="Lucida Calligraphy" w:cs="Arial"/>
                <w:b/>
                <w:bCs/>
                <w:color w:val="auto"/>
                <w:sz w:val="22"/>
                <w:szCs w:val="22"/>
              </w:rPr>
              <w:t xml:space="preserve">                                         </w:t>
            </w:r>
          </w:p>
          <w:p w14:paraId="24055BC6" w14:textId="77777777" w:rsidR="003720EE" w:rsidRPr="00493171" w:rsidRDefault="003720EE" w:rsidP="008162C3">
            <w:pPr>
              <w:pStyle w:val="Names"/>
              <w:pBdr>
                <w:top w:val="thickThinSmallGap" w:sz="24" w:space="1" w:color="auto"/>
                <w:left w:val="thickThinSmallGap" w:sz="24" w:space="4" w:color="auto"/>
                <w:bottom w:val="thinThickSmallGap" w:sz="24" w:space="1" w:color="auto"/>
                <w:right w:val="thinThickSmallGap" w:sz="24" w:space="4" w:color="auto"/>
              </w:pBdr>
              <w:spacing w:after="0"/>
              <w:rPr>
                <w:rFonts w:ascii="Lucida Calligraphy" w:hAnsi="Lucida Calligraphy"/>
                <w:b/>
                <w:bCs/>
                <w:i w:val="0"/>
                <w:color w:val="auto"/>
              </w:rPr>
            </w:pPr>
            <w:r w:rsidRPr="00997EF2">
              <w:rPr>
                <w:rFonts w:ascii="Lucida Calligraphy" w:hAnsi="Lucida Calligraphy" w:cs="Arial"/>
                <w:b/>
                <w:bCs/>
                <w:i w:val="0"/>
                <w:iCs w:val="0"/>
                <w:color w:val="222222"/>
                <w:sz w:val="16"/>
                <w:szCs w:val="16"/>
                <w:shd w:val="clear" w:color="auto" w:fill="FFFFFF"/>
              </w:rPr>
              <w:t>Go now in peace, and let the light of God’s great love go with you. AMEN</w:t>
            </w:r>
            <w:r w:rsidRPr="00493171">
              <w:rPr>
                <w:rFonts w:ascii="Lucida Calligraphy" w:hAnsi="Lucida Calligraphy" w:cs="Arial"/>
                <w:color w:val="222222"/>
                <w:shd w:val="clear" w:color="auto" w:fill="FFFFFF"/>
              </w:rPr>
              <w:t>.</w:t>
            </w:r>
            <w:r w:rsidRPr="00493171">
              <w:rPr>
                <w:rFonts w:ascii="Lucida Calligraphy" w:hAnsi="Lucida Calligraphy" w:cs="Arial"/>
                <w:b/>
                <w:bCs/>
                <w:i w:val="0"/>
                <w:color w:val="auto"/>
              </w:rPr>
              <w:t xml:space="preserve">          </w:t>
            </w:r>
          </w:p>
          <w:p w14:paraId="7C9E7FEF" w14:textId="77777777" w:rsidR="003720EE" w:rsidRPr="00F05180" w:rsidRDefault="003720EE" w:rsidP="008162C3">
            <w:pPr>
              <w:pStyle w:val="Names"/>
              <w:spacing w:after="0"/>
              <w:rPr>
                <w:rFonts w:asciiTheme="majorHAnsi" w:hAnsiTheme="majorHAnsi" w:cs="Arial"/>
                <w:b/>
                <w:bCs/>
                <w:color w:val="001320"/>
                <w:sz w:val="22"/>
                <w:szCs w:val="22"/>
              </w:rPr>
            </w:pPr>
          </w:p>
        </w:tc>
        <w:tc>
          <w:tcPr>
            <w:tcW w:w="1700" w:type="dxa"/>
          </w:tcPr>
          <w:p w14:paraId="60D9CF66" w14:textId="77777777" w:rsidR="003720EE" w:rsidRDefault="003720EE" w:rsidP="008162C3">
            <w:pPr>
              <w:tabs>
                <w:tab w:val="left" w:pos="1365"/>
              </w:tabs>
              <w:rPr>
                <w:rFonts w:asciiTheme="majorHAnsi" w:hAnsiTheme="majorHAnsi"/>
                <w:b/>
                <w:bCs/>
                <w:color w:val="9954CC"/>
              </w:rPr>
            </w:pPr>
            <w:r w:rsidRPr="0061611B">
              <w:rPr>
                <w:rFonts w:asciiTheme="majorHAnsi" w:hAnsiTheme="majorHAnsi"/>
                <w:b/>
                <w:bCs/>
                <w:color w:val="9954CC"/>
              </w:rPr>
              <w:t xml:space="preserve"> </w:t>
            </w:r>
          </w:p>
          <w:p w14:paraId="679EFF30" w14:textId="0184DB32" w:rsidR="00CB2091" w:rsidRPr="0061611B" w:rsidRDefault="00CB2091" w:rsidP="008162C3">
            <w:pPr>
              <w:tabs>
                <w:tab w:val="left" w:pos="1365"/>
              </w:tabs>
              <w:rPr>
                <w:rFonts w:asciiTheme="majorHAnsi" w:hAnsiTheme="majorHAnsi"/>
                <w:b/>
                <w:bCs/>
                <w:color w:val="9954CC"/>
              </w:rPr>
            </w:pPr>
          </w:p>
        </w:tc>
        <w:tc>
          <w:tcPr>
            <w:tcW w:w="5435" w:type="dxa"/>
          </w:tcPr>
          <w:p w14:paraId="59B0CEF2" w14:textId="1525899B" w:rsidR="003720EE" w:rsidRPr="00D043FB" w:rsidRDefault="003720EE" w:rsidP="008162C3">
            <w:pPr>
              <w:pStyle w:val="Names"/>
              <w:pBdr>
                <w:bottom w:val="single" w:sz="4" w:space="1" w:color="auto"/>
              </w:pBdr>
              <w:tabs>
                <w:tab w:val="clear" w:pos="5760"/>
                <w:tab w:val="left" w:pos="2595"/>
              </w:tabs>
              <w:spacing w:after="0"/>
              <w:rPr>
                <w:rFonts w:asciiTheme="majorHAnsi" w:hAnsiTheme="majorHAnsi" w:cs="Arial"/>
                <w:bCs/>
                <w:i w:val="0"/>
                <w:iCs w:val="0"/>
                <w:color w:val="auto"/>
                <w:sz w:val="20"/>
                <w:szCs w:val="20"/>
              </w:rPr>
            </w:pPr>
            <w:r w:rsidRPr="00D043FB">
              <w:rPr>
                <w:rFonts w:asciiTheme="majorHAnsi" w:hAnsiTheme="majorHAnsi" w:cs="Arial"/>
                <w:b/>
                <w:i w:val="0"/>
                <w:iCs w:val="0"/>
                <w:color w:val="auto"/>
                <w:sz w:val="20"/>
                <w:szCs w:val="20"/>
              </w:rPr>
              <w:t>Virtual Church Services:</w:t>
            </w:r>
            <w:r w:rsidRPr="00D043FB">
              <w:rPr>
                <w:rFonts w:asciiTheme="majorHAnsi" w:hAnsiTheme="majorHAnsi" w:cs="Arial"/>
                <w:bCs/>
                <w:i w:val="0"/>
                <w:iCs w:val="0"/>
                <w:color w:val="auto"/>
                <w:sz w:val="20"/>
                <w:szCs w:val="20"/>
              </w:rPr>
              <w:t xml:space="preserve">  Due to Darke County</w:t>
            </w:r>
            <w:r w:rsidR="00E45508" w:rsidRPr="00D043FB">
              <w:rPr>
                <w:rFonts w:asciiTheme="majorHAnsi" w:hAnsiTheme="majorHAnsi" w:cs="Arial"/>
                <w:bCs/>
                <w:i w:val="0"/>
                <w:iCs w:val="0"/>
                <w:color w:val="auto"/>
                <w:sz w:val="20"/>
                <w:szCs w:val="20"/>
              </w:rPr>
              <w:t xml:space="preserve"> still </w:t>
            </w:r>
            <w:r w:rsidRPr="00D043FB">
              <w:rPr>
                <w:rFonts w:asciiTheme="majorHAnsi" w:hAnsiTheme="majorHAnsi" w:cs="Arial"/>
                <w:bCs/>
                <w:i w:val="0"/>
                <w:iCs w:val="0"/>
                <w:color w:val="auto"/>
                <w:sz w:val="20"/>
                <w:szCs w:val="20"/>
              </w:rPr>
              <w:t>on Level Red, we will continue virtual services</w:t>
            </w:r>
            <w:r w:rsidR="00924055" w:rsidRPr="00D043FB">
              <w:rPr>
                <w:rFonts w:asciiTheme="majorHAnsi" w:hAnsiTheme="majorHAnsi" w:cs="Arial"/>
                <w:bCs/>
                <w:i w:val="0"/>
                <w:iCs w:val="0"/>
                <w:color w:val="auto"/>
                <w:sz w:val="20"/>
                <w:szCs w:val="20"/>
              </w:rPr>
              <w:t xml:space="preserve"> and drive-in worship</w:t>
            </w:r>
            <w:r w:rsidRPr="00D043FB">
              <w:rPr>
                <w:rFonts w:asciiTheme="majorHAnsi" w:hAnsiTheme="majorHAnsi" w:cs="Arial"/>
                <w:bCs/>
                <w:i w:val="0"/>
                <w:iCs w:val="0"/>
                <w:color w:val="auto"/>
                <w:sz w:val="20"/>
                <w:szCs w:val="20"/>
              </w:rPr>
              <w:t xml:space="preserve"> through</w:t>
            </w:r>
            <w:r w:rsidR="00512441">
              <w:rPr>
                <w:rFonts w:asciiTheme="majorHAnsi" w:hAnsiTheme="majorHAnsi" w:cs="Arial"/>
                <w:bCs/>
                <w:i w:val="0"/>
                <w:iCs w:val="0"/>
                <w:color w:val="auto"/>
                <w:sz w:val="20"/>
                <w:szCs w:val="20"/>
              </w:rPr>
              <w:t xml:space="preserve"> the end of February.  Starting the first Sunday of March</w:t>
            </w:r>
            <w:r w:rsidRPr="00D043FB">
              <w:rPr>
                <w:rFonts w:asciiTheme="majorHAnsi" w:hAnsiTheme="majorHAnsi" w:cs="Arial"/>
                <w:bCs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="00512441">
              <w:rPr>
                <w:rFonts w:asciiTheme="majorHAnsi" w:hAnsiTheme="majorHAnsi" w:cs="Arial"/>
                <w:bCs/>
                <w:i w:val="0"/>
                <w:iCs w:val="0"/>
                <w:color w:val="auto"/>
                <w:sz w:val="20"/>
                <w:szCs w:val="20"/>
              </w:rPr>
              <w:t>(</w:t>
            </w:r>
            <w:r w:rsidR="00C16667">
              <w:rPr>
                <w:rFonts w:asciiTheme="majorHAnsi" w:hAnsiTheme="majorHAnsi" w:cs="Arial"/>
                <w:bCs/>
                <w:i w:val="0"/>
                <w:iCs w:val="0"/>
                <w:color w:val="auto"/>
                <w:sz w:val="20"/>
                <w:szCs w:val="20"/>
              </w:rPr>
              <w:t>March 7</w:t>
            </w:r>
            <w:r w:rsidR="00512441">
              <w:rPr>
                <w:rFonts w:asciiTheme="majorHAnsi" w:hAnsiTheme="majorHAnsi" w:cs="Arial"/>
                <w:bCs/>
                <w:i w:val="0"/>
                <w:iCs w:val="0"/>
                <w:color w:val="auto"/>
                <w:sz w:val="20"/>
                <w:szCs w:val="20"/>
              </w:rPr>
              <w:t>) we will resume in-person worship in the sanctuary.  Beech Grove will continue to offer on-line and drive</w:t>
            </w:r>
            <w:r w:rsidR="00CA268C">
              <w:rPr>
                <w:rFonts w:asciiTheme="majorHAnsi" w:hAnsiTheme="majorHAnsi" w:cs="Arial"/>
                <w:bCs/>
                <w:i w:val="0"/>
                <w:iCs w:val="0"/>
                <w:color w:val="auto"/>
                <w:sz w:val="20"/>
                <w:szCs w:val="20"/>
              </w:rPr>
              <w:t>-</w:t>
            </w:r>
            <w:r w:rsidR="00512441">
              <w:rPr>
                <w:rFonts w:asciiTheme="majorHAnsi" w:hAnsiTheme="majorHAnsi" w:cs="Arial"/>
                <w:bCs/>
                <w:i w:val="0"/>
                <w:iCs w:val="0"/>
                <w:color w:val="auto"/>
                <w:sz w:val="20"/>
                <w:szCs w:val="20"/>
              </w:rPr>
              <w:t>in worship at that time.</w:t>
            </w:r>
            <w:r w:rsidR="009D7A4F" w:rsidRPr="00D043FB">
              <w:rPr>
                <w:rFonts w:asciiTheme="majorHAnsi" w:hAnsiTheme="majorHAnsi" w:cs="Arial"/>
                <w:bCs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</w:p>
          <w:p w14:paraId="5D9EADB4" w14:textId="77777777" w:rsidR="003720EE" w:rsidRPr="00D043FB" w:rsidRDefault="003720EE" w:rsidP="008162C3">
            <w:pPr>
              <w:pStyle w:val="Names"/>
              <w:pBdr>
                <w:bottom w:val="single" w:sz="4" w:space="1" w:color="auto"/>
              </w:pBdr>
              <w:spacing w:after="0"/>
              <w:rPr>
                <w:rFonts w:asciiTheme="majorHAnsi" w:hAnsiTheme="majorHAnsi" w:cs="Arial"/>
                <w:bCs/>
                <w:i w:val="0"/>
                <w:iCs w:val="0"/>
                <w:color w:val="auto"/>
                <w:sz w:val="20"/>
                <w:szCs w:val="20"/>
              </w:rPr>
            </w:pPr>
          </w:p>
          <w:p w14:paraId="1E560C47" w14:textId="7D887C18" w:rsidR="003720EE" w:rsidRPr="00D043FB" w:rsidRDefault="003720EE" w:rsidP="009D7A4F">
            <w:pPr>
              <w:pStyle w:val="Names"/>
              <w:pBdr>
                <w:bottom w:val="single" w:sz="4" w:space="1" w:color="auto"/>
              </w:pBdr>
              <w:spacing w:after="0"/>
              <w:rPr>
                <w:rFonts w:asciiTheme="majorHAnsi" w:hAnsiTheme="majorHAnsi" w:cs="Arial"/>
                <w:bCs/>
                <w:i w:val="0"/>
                <w:iCs w:val="0"/>
                <w:color w:val="auto"/>
                <w:sz w:val="20"/>
                <w:szCs w:val="20"/>
              </w:rPr>
            </w:pPr>
            <w:r w:rsidRPr="00D043FB">
              <w:rPr>
                <w:rFonts w:asciiTheme="majorHAnsi" w:hAnsiTheme="majorHAnsi" w:cs="Arial"/>
                <w:b/>
                <w:i w:val="0"/>
                <w:iCs w:val="0"/>
                <w:color w:val="auto"/>
                <w:sz w:val="20"/>
                <w:szCs w:val="20"/>
              </w:rPr>
              <w:t>Drive-In Worship Service at Beech Grove</w:t>
            </w:r>
            <w:r w:rsidR="009D7A4F" w:rsidRPr="00D043FB">
              <w:rPr>
                <w:rFonts w:asciiTheme="majorHAnsi" w:hAnsiTheme="majorHAnsi" w:cs="Arial"/>
                <w:b/>
                <w:i w:val="0"/>
                <w:iCs w:val="0"/>
                <w:color w:val="auto"/>
                <w:sz w:val="20"/>
                <w:szCs w:val="20"/>
              </w:rPr>
              <w:t xml:space="preserve"> Sunday</w:t>
            </w:r>
            <w:r w:rsidR="00E45508" w:rsidRPr="00D043FB">
              <w:rPr>
                <w:rFonts w:asciiTheme="majorHAnsi" w:hAnsiTheme="majorHAnsi" w:cs="Arial"/>
                <w:b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="009D7A4F" w:rsidRPr="00D043FB">
              <w:rPr>
                <w:rFonts w:asciiTheme="majorHAnsi" w:hAnsiTheme="majorHAnsi" w:cs="Arial"/>
                <w:b/>
                <w:i w:val="0"/>
                <w:iCs w:val="0"/>
                <w:color w:val="auto"/>
                <w:sz w:val="20"/>
                <w:szCs w:val="20"/>
              </w:rPr>
              <w:t xml:space="preserve">10:30 </w:t>
            </w:r>
          </w:p>
          <w:p w14:paraId="6621C134" w14:textId="4974E691" w:rsidR="003720EE" w:rsidRPr="00D043FB" w:rsidRDefault="003720EE" w:rsidP="008162C3">
            <w:pPr>
              <w:pStyle w:val="Names"/>
              <w:pBdr>
                <w:bottom w:val="single" w:sz="4" w:space="1" w:color="auto"/>
              </w:pBdr>
              <w:spacing w:after="0"/>
              <w:rPr>
                <w:rFonts w:asciiTheme="majorHAnsi" w:hAnsiTheme="majorHAnsi" w:cs="Arial"/>
                <w:bCs/>
                <w:i w:val="0"/>
                <w:iCs w:val="0"/>
                <w:color w:val="auto"/>
                <w:sz w:val="20"/>
                <w:szCs w:val="20"/>
              </w:rPr>
            </w:pPr>
          </w:p>
          <w:p w14:paraId="20482EB7" w14:textId="3BEDEA74" w:rsidR="003720EE" w:rsidRPr="00D043FB" w:rsidRDefault="003720EE" w:rsidP="008162C3">
            <w:pPr>
              <w:pStyle w:val="Names"/>
              <w:pBdr>
                <w:bottom w:val="single" w:sz="4" w:space="1" w:color="auto"/>
              </w:pBdr>
              <w:spacing w:after="0"/>
              <w:rPr>
                <w:rFonts w:asciiTheme="majorHAnsi" w:hAnsiTheme="majorHAnsi" w:cs="Arial"/>
                <w:b/>
                <w:i w:val="0"/>
                <w:iCs w:val="0"/>
                <w:color w:val="auto"/>
                <w:sz w:val="20"/>
                <w:szCs w:val="20"/>
              </w:rPr>
            </w:pPr>
            <w:r w:rsidRPr="00D043FB">
              <w:rPr>
                <w:rFonts w:asciiTheme="majorHAnsi" w:hAnsiTheme="majorHAnsi" w:cs="Arial"/>
                <w:b/>
                <w:i w:val="0"/>
                <w:iCs w:val="0"/>
                <w:color w:val="auto"/>
                <w:sz w:val="20"/>
                <w:szCs w:val="20"/>
              </w:rPr>
              <w:t xml:space="preserve">Front Porch Fellowship Wed. </w:t>
            </w:r>
            <w:r w:rsidR="005A725D" w:rsidRPr="00D043FB">
              <w:rPr>
                <w:rFonts w:asciiTheme="majorHAnsi" w:hAnsiTheme="majorHAnsi" w:cs="Arial"/>
                <w:b/>
                <w:i w:val="0"/>
                <w:iCs w:val="0"/>
                <w:color w:val="auto"/>
                <w:sz w:val="20"/>
                <w:szCs w:val="20"/>
              </w:rPr>
              <w:t>Feb</w:t>
            </w:r>
            <w:r w:rsidRPr="00D043FB">
              <w:rPr>
                <w:rFonts w:asciiTheme="majorHAnsi" w:hAnsiTheme="majorHAnsi" w:cs="Arial"/>
                <w:b/>
                <w:i w:val="0"/>
                <w:iCs w:val="0"/>
                <w:color w:val="auto"/>
                <w:sz w:val="20"/>
                <w:szCs w:val="20"/>
              </w:rPr>
              <w:t xml:space="preserve">. </w:t>
            </w:r>
            <w:r w:rsidR="00C16667">
              <w:rPr>
                <w:rFonts w:asciiTheme="majorHAnsi" w:hAnsiTheme="majorHAnsi" w:cs="Arial"/>
                <w:b/>
                <w:i w:val="0"/>
                <w:iCs w:val="0"/>
                <w:color w:val="auto"/>
                <w:sz w:val="20"/>
                <w:szCs w:val="20"/>
              </w:rPr>
              <w:t>17</w:t>
            </w:r>
            <w:r w:rsidRPr="00D043FB">
              <w:rPr>
                <w:rFonts w:asciiTheme="majorHAnsi" w:hAnsiTheme="majorHAnsi" w:cs="Arial"/>
                <w:b/>
                <w:i w:val="0"/>
                <w:iCs w:val="0"/>
                <w:color w:val="auto"/>
                <w:sz w:val="20"/>
                <w:szCs w:val="20"/>
              </w:rPr>
              <w:t>, 2021</w:t>
            </w:r>
          </w:p>
          <w:p w14:paraId="33C1A3AD" w14:textId="5ABD3074" w:rsidR="00924055" w:rsidRPr="00D043FB" w:rsidRDefault="003720EE" w:rsidP="00924055">
            <w:pPr>
              <w:pStyle w:val="Names"/>
              <w:pBdr>
                <w:bottom w:val="single" w:sz="4" w:space="1" w:color="auto"/>
              </w:pBdr>
              <w:spacing w:after="0"/>
              <w:rPr>
                <w:rFonts w:asciiTheme="majorHAnsi" w:hAnsiTheme="majorHAnsi" w:cs="Arial"/>
                <w:bCs/>
                <w:i w:val="0"/>
                <w:iCs w:val="0"/>
                <w:color w:val="auto"/>
                <w:sz w:val="20"/>
                <w:szCs w:val="20"/>
              </w:rPr>
            </w:pPr>
            <w:r w:rsidRPr="00D043FB">
              <w:rPr>
                <w:rFonts w:asciiTheme="majorHAnsi" w:hAnsiTheme="majorHAnsi" w:cs="Arial"/>
                <w:b/>
                <w:i w:val="0"/>
                <w:iCs w:val="0"/>
                <w:color w:val="auto"/>
                <w:sz w:val="20"/>
                <w:szCs w:val="20"/>
              </w:rPr>
              <w:t>7:00</w:t>
            </w:r>
            <w:r w:rsidR="0061611B" w:rsidRPr="00D043FB">
              <w:rPr>
                <w:rFonts w:asciiTheme="majorHAnsi" w:hAnsiTheme="majorHAnsi" w:cs="Arial"/>
                <w:b/>
                <w:i w:val="0"/>
                <w:iCs w:val="0"/>
                <w:color w:val="auto"/>
                <w:sz w:val="20"/>
                <w:szCs w:val="20"/>
              </w:rPr>
              <w:t xml:space="preserve"> pm </w:t>
            </w:r>
            <w:r w:rsidRPr="00D043FB">
              <w:rPr>
                <w:rFonts w:asciiTheme="majorHAnsi" w:hAnsiTheme="majorHAnsi" w:cs="Arial"/>
                <w:b/>
                <w:i w:val="0"/>
                <w:iCs w:val="0"/>
                <w:color w:val="auto"/>
                <w:sz w:val="20"/>
                <w:szCs w:val="20"/>
              </w:rPr>
              <w:t xml:space="preserve">to 8:00 pm Beech Grove family </w:t>
            </w:r>
            <w:r w:rsidR="00E45508" w:rsidRPr="00D043FB">
              <w:rPr>
                <w:rFonts w:asciiTheme="majorHAnsi" w:hAnsiTheme="majorHAnsi" w:cs="Arial"/>
                <w:b/>
                <w:i w:val="0"/>
                <w:iCs w:val="0"/>
                <w:color w:val="auto"/>
                <w:sz w:val="20"/>
                <w:szCs w:val="20"/>
              </w:rPr>
              <w:t>Fellowship Please</w:t>
            </w:r>
            <w:r w:rsidRPr="00D043FB">
              <w:rPr>
                <w:rFonts w:asciiTheme="majorHAnsi" w:hAnsiTheme="majorHAnsi" w:cs="Arial"/>
                <w:bCs/>
                <w:i w:val="0"/>
                <w:iCs w:val="0"/>
                <w:color w:val="auto"/>
                <w:sz w:val="20"/>
                <w:szCs w:val="20"/>
              </w:rPr>
              <w:t xml:space="preserve"> join this virtual zoom gathering – there’s a spot for everyone. Pop in and out as needed, just like on your family’s front porch. contact Mark Ashworth </w:t>
            </w:r>
            <w:r w:rsidR="00924055" w:rsidRPr="00D043FB">
              <w:rPr>
                <w:rFonts w:asciiTheme="majorHAnsi" w:hAnsiTheme="majorHAnsi" w:cs="Arial"/>
                <w:bCs/>
                <w:i w:val="0"/>
                <w:iCs w:val="0"/>
                <w:color w:val="auto"/>
                <w:sz w:val="20"/>
                <w:szCs w:val="20"/>
              </w:rPr>
              <w:t>if you need assistance.</w:t>
            </w:r>
          </w:p>
          <w:p w14:paraId="6AB9EBE1" w14:textId="39051CF4" w:rsidR="00924055" w:rsidRPr="00D043FB" w:rsidRDefault="00924055" w:rsidP="00924055">
            <w:pPr>
              <w:pStyle w:val="Names"/>
              <w:pBdr>
                <w:bottom w:val="single" w:sz="4" w:space="1" w:color="auto"/>
              </w:pBdr>
              <w:spacing w:after="0"/>
              <w:rPr>
                <w:rFonts w:asciiTheme="majorHAnsi" w:hAnsiTheme="majorHAnsi" w:cs="Arial"/>
                <w:bCs/>
                <w:i w:val="0"/>
                <w:iCs w:val="0"/>
                <w:color w:val="auto"/>
                <w:sz w:val="20"/>
                <w:szCs w:val="20"/>
              </w:rPr>
            </w:pPr>
          </w:p>
          <w:p w14:paraId="401922E2" w14:textId="37FA4D3F" w:rsidR="006A488C" w:rsidRPr="00D043FB" w:rsidRDefault="006A488C" w:rsidP="006A488C">
            <w:pPr>
              <w:pStyle w:val="Names"/>
              <w:pBdr>
                <w:bottom w:val="single" w:sz="4" w:space="1" w:color="auto"/>
              </w:pBdr>
              <w:spacing w:after="0"/>
              <w:rPr>
                <w:rFonts w:asciiTheme="majorHAnsi" w:hAnsiTheme="majorHAnsi" w:cs="Arial"/>
                <w:b/>
                <w:i w:val="0"/>
                <w:iCs w:val="0"/>
                <w:color w:val="auto"/>
                <w:sz w:val="20"/>
                <w:szCs w:val="20"/>
              </w:rPr>
            </w:pPr>
            <w:r w:rsidRPr="00D043FB">
              <w:rPr>
                <w:rFonts w:asciiTheme="majorHAnsi" w:hAnsiTheme="majorHAnsi" w:cs="Arial"/>
                <w:b/>
                <w:i w:val="0"/>
                <w:iCs w:val="0"/>
                <w:color w:val="auto"/>
                <w:sz w:val="20"/>
                <w:szCs w:val="20"/>
              </w:rPr>
              <w:t xml:space="preserve">Zoom Kids connect Wednesdays 6:30 pm to 7:00 pm </w:t>
            </w:r>
          </w:p>
          <w:p w14:paraId="5551F1C2" w14:textId="43B48FCB" w:rsidR="00D043FB" w:rsidRPr="00D043FB" w:rsidRDefault="00D043FB" w:rsidP="006A488C">
            <w:pPr>
              <w:pStyle w:val="Names"/>
              <w:pBdr>
                <w:bottom w:val="single" w:sz="4" w:space="1" w:color="auto"/>
              </w:pBdr>
              <w:spacing w:after="0"/>
              <w:rPr>
                <w:rFonts w:asciiTheme="majorHAnsi" w:hAnsiTheme="majorHAnsi" w:cs="Arial"/>
                <w:b/>
                <w:i w:val="0"/>
                <w:iCs w:val="0"/>
                <w:color w:val="auto"/>
                <w:sz w:val="20"/>
                <w:szCs w:val="20"/>
              </w:rPr>
            </w:pPr>
          </w:p>
          <w:p w14:paraId="00FD434E" w14:textId="5795B191" w:rsidR="00D043FB" w:rsidRPr="00D043FB" w:rsidRDefault="00D043FB" w:rsidP="006A488C">
            <w:pPr>
              <w:pStyle w:val="Names"/>
              <w:pBdr>
                <w:bottom w:val="single" w:sz="4" w:space="1" w:color="auto"/>
              </w:pBdr>
              <w:spacing w:after="0"/>
              <w:rPr>
                <w:rFonts w:asciiTheme="majorHAnsi" w:hAnsiTheme="majorHAnsi" w:cs="Arial"/>
                <w:b/>
                <w:i w:val="0"/>
                <w:iCs w:val="0"/>
                <w:color w:val="auto"/>
                <w:sz w:val="20"/>
                <w:szCs w:val="20"/>
              </w:rPr>
            </w:pPr>
            <w:r w:rsidRPr="00D043FB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Soup Sunday February 14th –</w:t>
            </w:r>
            <w:r w:rsidRPr="00D043FB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</w:t>
            </w:r>
            <w:r w:rsidR="00C16667">
              <w:rPr>
                <w:rFonts w:asciiTheme="majorHAnsi" w:hAnsiTheme="majorHAnsi"/>
                <w:i w:val="0"/>
                <w:iCs w:val="0"/>
                <w:color w:val="auto"/>
                <w:sz w:val="20"/>
                <w:szCs w:val="20"/>
              </w:rPr>
              <w:t>Don’t forget your lunch</w:t>
            </w:r>
            <w:r w:rsidR="00CA268C">
              <w:rPr>
                <w:rFonts w:asciiTheme="majorHAnsi" w:hAnsiTheme="majorHAnsi"/>
                <w:i w:val="0"/>
                <w:iCs w:val="0"/>
                <w:color w:val="auto"/>
                <w:sz w:val="20"/>
                <w:szCs w:val="20"/>
              </w:rPr>
              <w:t>!</w:t>
            </w:r>
          </w:p>
          <w:p w14:paraId="143493DC" w14:textId="77777777" w:rsidR="006A488C" w:rsidRPr="00D043FB" w:rsidRDefault="006A488C" w:rsidP="00924055">
            <w:pPr>
              <w:pStyle w:val="Names"/>
              <w:pBdr>
                <w:bottom w:val="single" w:sz="4" w:space="1" w:color="auto"/>
              </w:pBdr>
              <w:spacing w:after="0"/>
              <w:rPr>
                <w:rFonts w:asciiTheme="majorHAnsi" w:hAnsiTheme="majorHAnsi" w:cs="Arial"/>
                <w:bCs/>
                <w:i w:val="0"/>
                <w:iCs w:val="0"/>
                <w:color w:val="auto"/>
                <w:sz w:val="20"/>
                <w:szCs w:val="20"/>
              </w:rPr>
            </w:pPr>
          </w:p>
          <w:p w14:paraId="78F03871" w14:textId="27351887" w:rsidR="00E45508" w:rsidRDefault="0061611B" w:rsidP="00E45508">
            <w:pPr>
              <w:pStyle w:val="Names"/>
              <w:pBdr>
                <w:bottom w:val="single" w:sz="4" w:space="1" w:color="auto"/>
              </w:pBdr>
              <w:spacing w:after="0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D043FB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Valentine’s Cards:</w:t>
            </w:r>
            <w:r w:rsidRPr="00D043FB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</w:t>
            </w:r>
            <w:r w:rsidR="00C16667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We delivered 100 crafts/cards to BRC and 25 cards to Village Green. </w:t>
            </w:r>
          </w:p>
          <w:p w14:paraId="3AFAAD1D" w14:textId="6D04F60A" w:rsidR="00512441" w:rsidRDefault="00512441" w:rsidP="00E45508">
            <w:pPr>
              <w:pStyle w:val="Names"/>
              <w:pBdr>
                <w:bottom w:val="single" w:sz="4" w:space="1" w:color="auto"/>
              </w:pBdr>
              <w:spacing w:after="0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  <w:p w14:paraId="34278934" w14:textId="6E371827" w:rsidR="00512441" w:rsidRDefault="00512441" w:rsidP="00E45508">
            <w:pPr>
              <w:pStyle w:val="Names"/>
              <w:pBdr>
                <w:bottom w:val="single" w:sz="4" w:space="1" w:color="auto"/>
              </w:pBdr>
              <w:spacing w:after="0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512441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Rocking Chairs Available -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There are two older wooden rocking chairs no longer needed at church and are available by donation.  If you are interested, please contact Tim Bevins.</w:t>
            </w:r>
          </w:p>
          <w:p w14:paraId="0EE78C47" w14:textId="77777777" w:rsidR="00924055" w:rsidRPr="00D043FB" w:rsidRDefault="00924055" w:rsidP="00924055">
            <w:pPr>
              <w:pStyle w:val="Names"/>
              <w:spacing w:after="0"/>
              <w:rPr>
                <w:rFonts w:asciiTheme="majorHAnsi" w:hAnsiTheme="majorHAnsi"/>
                <w:b/>
                <w:bCs/>
                <w:i w:val="0"/>
                <w:iCs w:val="0"/>
                <w:color w:val="auto"/>
                <w:sz w:val="20"/>
                <w:szCs w:val="20"/>
              </w:rPr>
            </w:pPr>
            <w:r w:rsidRPr="00D043FB">
              <w:rPr>
                <w:rFonts w:asciiTheme="majorHAnsi" w:hAnsiTheme="majorHAnsi"/>
                <w:b/>
                <w:i w:val="0"/>
                <w:color w:val="auto"/>
                <w:sz w:val="20"/>
                <w:szCs w:val="20"/>
              </w:rPr>
              <w:t xml:space="preserve"> </w:t>
            </w:r>
            <w:r w:rsidRPr="00D043FB">
              <w:rPr>
                <w:rFonts w:asciiTheme="majorHAnsi" w:hAnsiTheme="majorHAnsi"/>
                <w:b/>
                <w:bCs/>
                <w:i w:val="0"/>
                <w:iCs w:val="0"/>
                <w:color w:val="auto"/>
                <w:sz w:val="20"/>
                <w:szCs w:val="20"/>
              </w:rPr>
              <w:t xml:space="preserve">                               Offering Information</w:t>
            </w:r>
          </w:p>
          <w:p w14:paraId="63FD3584" w14:textId="5F4F4B31" w:rsidR="00924055" w:rsidRPr="00D043FB" w:rsidRDefault="00924055" w:rsidP="00924055">
            <w:pPr>
              <w:pStyle w:val="Names"/>
              <w:tabs>
                <w:tab w:val="clear" w:pos="5760"/>
                <w:tab w:val="left" w:pos="2595"/>
              </w:tabs>
              <w:spacing w:after="0"/>
              <w:rPr>
                <w:rFonts w:asciiTheme="majorHAnsi" w:hAnsiTheme="majorHAnsi" w:cs="Arial"/>
                <w:b/>
                <w:i w:val="0"/>
                <w:iCs w:val="0"/>
                <w:color w:val="auto"/>
                <w:sz w:val="20"/>
                <w:szCs w:val="20"/>
              </w:rPr>
            </w:pPr>
            <w:r w:rsidRPr="00D043FB">
              <w:rPr>
                <w:rFonts w:asciiTheme="majorHAnsi" w:hAnsiTheme="majorHAnsi" w:cs="Arial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>Online tithing available:</w:t>
            </w:r>
            <w:r w:rsidRPr="00D043FB">
              <w:rPr>
                <w:rFonts w:asciiTheme="majorHAnsi" w:hAnsiTheme="majorHAnsi" w:cs="Arial"/>
                <w:b/>
                <w:i w:val="0"/>
                <w:iCs w:val="0"/>
                <w:color w:val="auto"/>
                <w:sz w:val="20"/>
                <w:szCs w:val="20"/>
              </w:rPr>
              <w:t xml:space="preserve"> Please visit our church website and click on PayPal link. It is easy to use.</w:t>
            </w:r>
          </w:p>
          <w:p w14:paraId="00047B95" w14:textId="77777777" w:rsidR="00E45508" w:rsidRPr="00D043FB" w:rsidRDefault="00E45508" w:rsidP="00924055">
            <w:pPr>
              <w:pStyle w:val="Names"/>
              <w:tabs>
                <w:tab w:val="clear" w:pos="5760"/>
                <w:tab w:val="left" w:pos="2595"/>
              </w:tabs>
              <w:spacing w:after="0"/>
              <w:rPr>
                <w:rFonts w:asciiTheme="majorHAnsi" w:hAnsiTheme="majorHAnsi" w:cs="Arial"/>
                <w:b/>
                <w:i w:val="0"/>
                <w:iCs w:val="0"/>
                <w:color w:val="auto"/>
                <w:sz w:val="20"/>
                <w:szCs w:val="20"/>
              </w:rPr>
            </w:pPr>
          </w:p>
          <w:p w14:paraId="1ABDF44F" w14:textId="04522B2F" w:rsidR="00E45508" w:rsidRPr="00D043FB" w:rsidRDefault="00924055" w:rsidP="00924055">
            <w:pPr>
              <w:pStyle w:val="Names"/>
              <w:tabs>
                <w:tab w:val="clear" w:pos="5760"/>
                <w:tab w:val="left" w:pos="2595"/>
              </w:tabs>
              <w:spacing w:after="0"/>
              <w:rPr>
                <w:rFonts w:asciiTheme="majorHAnsi" w:hAnsiTheme="majorHAnsi" w:cs="Arial"/>
                <w:b/>
                <w:i w:val="0"/>
                <w:iCs w:val="0"/>
                <w:color w:val="auto"/>
                <w:sz w:val="20"/>
                <w:szCs w:val="20"/>
              </w:rPr>
            </w:pPr>
            <w:r w:rsidRPr="00D043FB">
              <w:rPr>
                <w:rFonts w:asciiTheme="majorHAnsi" w:hAnsiTheme="majorHAnsi" w:cs="Arial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 xml:space="preserve"> Offering checks option </w:t>
            </w:r>
            <w:proofErr w:type="gramStart"/>
            <w:r w:rsidRPr="00D043FB">
              <w:rPr>
                <w:rFonts w:asciiTheme="majorHAnsi" w:hAnsiTheme="majorHAnsi" w:cs="Arial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>to</w:t>
            </w:r>
            <w:r w:rsidRPr="00D043FB">
              <w:rPr>
                <w:rFonts w:asciiTheme="majorHAnsi" w:hAnsiTheme="majorHAnsi" w:cs="Arial"/>
                <w:b/>
                <w:i w:val="0"/>
                <w:iCs w:val="0"/>
                <w:color w:val="auto"/>
                <w:sz w:val="20"/>
                <w:szCs w:val="20"/>
              </w:rPr>
              <w:t xml:space="preserve"> :</w:t>
            </w:r>
            <w:proofErr w:type="gramEnd"/>
            <w:r w:rsidRPr="00D043FB">
              <w:rPr>
                <w:rFonts w:asciiTheme="majorHAnsi" w:hAnsiTheme="majorHAnsi" w:cs="Arial"/>
                <w:b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</w:p>
          <w:p w14:paraId="4C3727C5" w14:textId="77777777" w:rsidR="00924055" w:rsidRPr="00D043FB" w:rsidRDefault="00924055" w:rsidP="00924055">
            <w:pPr>
              <w:pStyle w:val="Names"/>
              <w:tabs>
                <w:tab w:val="clear" w:pos="5760"/>
                <w:tab w:val="left" w:pos="2595"/>
              </w:tabs>
              <w:spacing w:after="0"/>
              <w:rPr>
                <w:rFonts w:asciiTheme="majorHAnsi" w:hAnsiTheme="majorHAnsi" w:cs="Arial"/>
                <w:b/>
                <w:i w:val="0"/>
                <w:iCs w:val="0"/>
                <w:color w:val="auto"/>
                <w:sz w:val="20"/>
                <w:szCs w:val="20"/>
              </w:rPr>
            </w:pPr>
            <w:r w:rsidRPr="00D043FB">
              <w:rPr>
                <w:rFonts w:asciiTheme="majorHAnsi" w:hAnsiTheme="majorHAnsi" w:cs="Arial"/>
                <w:b/>
                <w:i w:val="0"/>
                <w:iCs w:val="0"/>
                <w:color w:val="auto"/>
                <w:sz w:val="20"/>
                <w:szCs w:val="20"/>
              </w:rPr>
              <w:t>Pam Bevins   450 Hollansburg-Arcanum Rd Hollansburg, OH 45332</w:t>
            </w:r>
          </w:p>
          <w:p w14:paraId="7AFD8A07" w14:textId="77777777" w:rsidR="00924055" w:rsidRPr="00D043FB" w:rsidRDefault="00924055" w:rsidP="00924055">
            <w:pPr>
              <w:pStyle w:val="Names"/>
              <w:spacing w:after="0"/>
              <w:rPr>
                <w:rFonts w:asciiTheme="majorHAnsi" w:hAnsiTheme="majorHAnsi"/>
                <w:i w:val="0"/>
                <w:iCs w:val="0"/>
                <w:color w:val="auto"/>
                <w:sz w:val="20"/>
                <w:szCs w:val="20"/>
              </w:rPr>
            </w:pPr>
          </w:p>
          <w:p w14:paraId="6BA52A19" w14:textId="77777777" w:rsidR="00924055" w:rsidRPr="00D043FB" w:rsidRDefault="00924055" w:rsidP="00924055">
            <w:pPr>
              <w:pStyle w:val="Names"/>
              <w:tabs>
                <w:tab w:val="clear" w:pos="5760"/>
                <w:tab w:val="left" w:pos="2595"/>
              </w:tabs>
              <w:spacing w:after="0"/>
              <w:rPr>
                <w:rFonts w:asciiTheme="majorHAnsi" w:hAnsiTheme="majorHAnsi" w:cs="Arial"/>
                <w:bCs/>
                <w:i w:val="0"/>
                <w:iCs w:val="0"/>
                <w:color w:val="auto"/>
                <w:sz w:val="20"/>
                <w:szCs w:val="20"/>
              </w:rPr>
            </w:pPr>
            <w:r w:rsidRPr="00D043FB">
              <w:rPr>
                <w:rFonts w:asciiTheme="majorHAnsi" w:hAnsiTheme="majorHAnsi" w:cs="Arial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>The Regular Offering</w:t>
            </w:r>
            <w:r w:rsidRPr="00D043FB">
              <w:rPr>
                <w:rFonts w:asciiTheme="majorHAnsi" w:hAnsiTheme="majorHAnsi" w:cs="Arial"/>
                <w:bCs/>
                <w:i w:val="0"/>
                <w:iCs w:val="0"/>
                <w:color w:val="auto"/>
                <w:sz w:val="20"/>
                <w:szCs w:val="20"/>
                <w:u w:val="single"/>
              </w:rPr>
              <w:t xml:space="preserve"> </w:t>
            </w:r>
            <w:r w:rsidRPr="00D043FB">
              <w:rPr>
                <w:rFonts w:asciiTheme="majorHAnsi" w:hAnsiTheme="majorHAnsi" w:cs="Arial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>box</w:t>
            </w:r>
            <w:r w:rsidRPr="00D043FB">
              <w:rPr>
                <w:rFonts w:asciiTheme="majorHAnsi" w:hAnsiTheme="majorHAnsi" w:cs="Arial"/>
                <w:bCs/>
                <w:i w:val="0"/>
                <w:iCs w:val="0"/>
                <w:color w:val="auto"/>
                <w:sz w:val="20"/>
                <w:szCs w:val="20"/>
              </w:rPr>
              <w:t xml:space="preserve"> is located on the browsing table located in the foyer as you enter the sanctuary. </w:t>
            </w:r>
          </w:p>
          <w:p w14:paraId="6D6024ED" w14:textId="77777777" w:rsidR="003C597C" w:rsidRDefault="003C597C" w:rsidP="00924055">
            <w:pPr>
              <w:pStyle w:val="Names"/>
              <w:tabs>
                <w:tab w:val="clear" w:pos="5760"/>
                <w:tab w:val="left" w:pos="2595"/>
              </w:tabs>
              <w:spacing w:after="0"/>
              <w:rPr>
                <w:rFonts w:asciiTheme="majorHAnsi" w:hAnsiTheme="majorHAnsi" w:cs="Arial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</w:pPr>
          </w:p>
          <w:p w14:paraId="3A4CEF27" w14:textId="6C434FFA" w:rsidR="00924055" w:rsidRPr="00D043FB" w:rsidRDefault="00924055" w:rsidP="00924055">
            <w:pPr>
              <w:pStyle w:val="Names"/>
              <w:tabs>
                <w:tab w:val="clear" w:pos="5760"/>
                <w:tab w:val="left" w:pos="2595"/>
              </w:tabs>
              <w:spacing w:after="0"/>
              <w:rPr>
                <w:rFonts w:asciiTheme="majorHAnsi" w:hAnsiTheme="majorHAnsi" w:cs="Arial"/>
                <w:bCs/>
                <w:i w:val="0"/>
                <w:iCs w:val="0"/>
                <w:color w:val="auto"/>
                <w:sz w:val="20"/>
                <w:szCs w:val="20"/>
              </w:rPr>
            </w:pPr>
            <w:r w:rsidRPr="00D043FB">
              <w:rPr>
                <w:rFonts w:asciiTheme="majorHAnsi" w:hAnsiTheme="majorHAnsi" w:cs="Arial"/>
                <w:b/>
                <w:i w:val="0"/>
                <w:iCs w:val="0"/>
                <w:color w:val="auto"/>
                <w:sz w:val="20"/>
                <w:szCs w:val="20"/>
                <w:u w:val="single"/>
              </w:rPr>
              <w:t>Coin Offering</w:t>
            </w:r>
            <w:r w:rsidRPr="00D043FB">
              <w:rPr>
                <w:rFonts w:asciiTheme="majorHAnsi" w:hAnsiTheme="majorHAnsi" w:cs="Arial"/>
                <w:b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Pr="00D043FB">
              <w:rPr>
                <w:rFonts w:asciiTheme="majorHAnsi" w:hAnsiTheme="majorHAnsi" w:cs="Arial"/>
                <w:bCs/>
                <w:i w:val="0"/>
                <w:iCs w:val="0"/>
                <w:color w:val="auto"/>
                <w:sz w:val="20"/>
                <w:szCs w:val="20"/>
              </w:rPr>
              <w:t>is a special offering on the 3</w:t>
            </w:r>
            <w:r w:rsidRPr="00D043FB">
              <w:rPr>
                <w:rFonts w:asciiTheme="majorHAnsi" w:hAnsiTheme="majorHAnsi" w:cs="Arial"/>
                <w:bCs/>
                <w:i w:val="0"/>
                <w:iCs w:val="0"/>
                <w:color w:val="auto"/>
                <w:sz w:val="20"/>
                <w:szCs w:val="20"/>
                <w:vertAlign w:val="superscript"/>
              </w:rPr>
              <w:t>rd</w:t>
            </w:r>
            <w:r w:rsidRPr="00D043FB">
              <w:rPr>
                <w:rFonts w:asciiTheme="majorHAnsi" w:hAnsiTheme="majorHAnsi" w:cs="Arial"/>
                <w:bCs/>
                <w:i w:val="0"/>
                <w:iCs w:val="0"/>
                <w:color w:val="auto"/>
                <w:sz w:val="20"/>
                <w:szCs w:val="20"/>
              </w:rPr>
              <w:t xml:space="preserve"> Sunday of each month. All donations of coins or bills goes towards our two missionaries. Place your offering in the glass jar located also on the browsing table. </w:t>
            </w:r>
          </w:p>
          <w:p w14:paraId="12B236B7" w14:textId="3F566C31" w:rsidR="00924055" w:rsidRPr="00D043FB" w:rsidRDefault="00924055" w:rsidP="008162C3">
            <w:pPr>
              <w:spacing w:after="0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52A707D5" w14:textId="0A07F860" w:rsidR="00833B66" w:rsidRPr="00921D7F" w:rsidRDefault="00833B66" w:rsidP="00833B66">
      <w:pPr>
        <w:pStyle w:val="Names"/>
        <w:spacing w:after="0"/>
        <w:rPr>
          <w:rFonts w:asciiTheme="majorHAnsi" w:hAnsiTheme="majorHAnsi"/>
          <w:i w:val="0"/>
          <w:color w:val="auto"/>
          <w:sz w:val="8"/>
          <w:szCs w:val="8"/>
        </w:rPr>
        <w:sectPr w:rsidR="00833B66" w:rsidRPr="00921D7F" w:rsidSect="00A94FC6">
          <w:footerReference w:type="default" r:id="rId9"/>
          <w:type w:val="continuous"/>
          <w:pgSz w:w="15840" w:h="12240" w:orient="landscape" w:code="1"/>
          <w:pgMar w:top="720" w:right="720" w:bottom="720" w:left="720" w:header="0" w:footer="0" w:gutter="0"/>
          <w:cols w:space="1800"/>
          <w:docGrid w:linePitch="360"/>
        </w:sectPr>
      </w:pPr>
    </w:p>
    <w:p w14:paraId="7428DCC9" w14:textId="77777777" w:rsidR="00377764" w:rsidRDefault="00377764" w:rsidP="0061611B">
      <w:pPr>
        <w:spacing w:after="0"/>
        <w:rPr>
          <w:rFonts w:asciiTheme="majorHAnsi" w:hAnsiTheme="majorHAnsi"/>
          <w:b/>
          <w:color w:val="auto"/>
          <w:sz w:val="20"/>
          <w:szCs w:val="20"/>
        </w:rPr>
      </w:pPr>
    </w:p>
    <w:p w14:paraId="5F930137" w14:textId="77777777" w:rsidR="00377764" w:rsidRDefault="00377764" w:rsidP="0061611B">
      <w:pPr>
        <w:spacing w:after="0"/>
        <w:rPr>
          <w:rFonts w:asciiTheme="majorHAnsi" w:hAnsiTheme="majorHAnsi"/>
          <w:b/>
          <w:color w:val="auto"/>
          <w:sz w:val="20"/>
          <w:szCs w:val="20"/>
        </w:rPr>
      </w:pPr>
    </w:p>
    <w:p w14:paraId="677EEA65" w14:textId="77777777" w:rsidR="00377764" w:rsidRDefault="00377764" w:rsidP="0061611B">
      <w:pPr>
        <w:spacing w:after="0"/>
        <w:rPr>
          <w:rFonts w:asciiTheme="majorHAnsi" w:hAnsiTheme="majorHAnsi"/>
          <w:b/>
          <w:color w:val="auto"/>
          <w:sz w:val="20"/>
          <w:szCs w:val="20"/>
        </w:rPr>
      </w:pPr>
    </w:p>
    <w:p w14:paraId="29ADBB77" w14:textId="77777777" w:rsidR="00377764" w:rsidRDefault="00377764" w:rsidP="0061611B">
      <w:pPr>
        <w:spacing w:after="0"/>
        <w:rPr>
          <w:rFonts w:asciiTheme="majorHAnsi" w:hAnsiTheme="majorHAnsi"/>
          <w:b/>
          <w:color w:val="auto"/>
          <w:sz w:val="20"/>
          <w:szCs w:val="20"/>
        </w:rPr>
      </w:pPr>
    </w:p>
    <w:p w14:paraId="012232B2" w14:textId="77777777" w:rsidR="00377764" w:rsidRDefault="00377764" w:rsidP="0061611B">
      <w:pPr>
        <w:spacing w:after="0"/>
        <w:rPr>
          <w:rFonts w:asciiTheme="majorHAnsi" w:hAnsiTheme="majorHAnsi"/>
          <w:b/>
          <w:color w:val="auto"/>
          <w:sz w:val="20"/>
          <w:szCs w:val="20"/>
        </w:rPr>
      </w:pPr>
    </w:p>
    <w:p w14:paraId="3F27527D" w14:textId="77777777" w:rsidR="00377764" w:rsidRDefault="00377764" w:rsidP="0061611B">
      <w:pPr>
        <w:spacing w:after="0"/>
        <w:rPr>
          <w:rFonts w:asciiTheme="majorHAnsi" w:hAnsiTheme="majorHAnsi"/>
          <w:b/>
          <w:color w:val="auto"/>
          <w:sz w:val="20"/>
          <w:szCs w:val="20"/>
        </w:rPr>
      </w:pPr>
    </w:p>
    <w:p w14:paraId="6F29F210" w14:textId="77777777" w:rsidR="00377764" w:rsidRDefault="00377764" w:rsidP="0061611B">
      <w:pPr>
        <w:spacing w:after="0"/>
        <w:rPr>
          <w:rFonts w:asciiTheme="majorHAnsi" w:hAnsiTheme="majorHAnsi"/>
          <w:b/>
          <w:color w:val="auto"/>
          <w:sz w:val="20"/>
          <w:szCs w:val="20"/>
        </w:rPr>
      </w:pPr>
    </w:p>
    <w:p w14:paraId="027A2836" w14:textId="77777777" w:rsidR="00377764" w:rsidRDefault="00377764" w:rsidP="0061611B">
      <w:pPr>
        <w:spacing w:after="0"/>
        <w:rPr>
          <w:rFonts w:asciiTheme="majorHAnsi" w:hAnsiTheme="majorHAnsi"/>
          <w:b/>
          <w:color w:val="auto"/>
          <w:sz w:val="20"/>
          <w:szCs w:val="20"/>
        </w:rPr>
      </w:pPr>
    </w:p>
    <w:p w14:paraId="7E9F4F01" w14:textId="77777777" w:rsidR="00377764" w:rsidRDefault="00377764" w:rsidP="0061611B">
      <w:pPr>
        <w:spacing w:after="0"/>
        <w:rPr>
          <w:rFonts w:asciiTheme="majorHAnsi" w:hAnsiTheme="majorHAnsi"/>
          <w:b/>
          <w:color w:val="auto"/>
          <w:sz w:val="20"/>
          <w:szCs w:val="20"/>
        </w:rPr>
      </w:pPr>
    </w:p>
    <w:p w14:paraId="5D095501" w14:textId="77777777" w:rsidR="00377764" w:rsidRDefault="00377764" w:rsidP="0061611B">
      <w:pPr>
        <w:spacing w:after="0"/>
        <w:rPr>
          <w:rFonts w:asciiTheme="majorHAnsi" w:hAnsiTheme="majorHAnsi"/>
          <w:b/>
          <w:color w:val="auto"/>
          <w:sz w:val="20"/>
          <w:szCs w:val="20"/>
        </w:rPr>
      </w:pPr>
    </w:p>
    <w:p w14:paraId="3CD040CA" w14:textId="77777777" w:rsidR="00377764" w:rsidRDefault="00377764" w:rsidP="0061611B">
      <w:pPr>
        <w:spacing w:after="0"/>
        <w:rPr>
          <w:rFonts w:asciiTheme="majorHAnsi" w:hAnsiTheme="majorHAnsi"/>
          <w:b/>
          <w:color w:val="auto"/>
          <w:sz w:val="20"/>
          <w:szCs w:val="20"/>
        </w:rPr>
      </w:pPr>
    </w:p>
    <w:p w14:paraId="1E21CAA2" w14:textId="77777777" w:rsidR="00377764" w:rsidRDefault="00377764" w:rsidP="0061611B">
      <w:pPr>
        <w:spacing w:after="0"/>
        <w:rPr>
          <w:rFonts w:asciiTheme="majorHAnsi" w:hAnsiTheme="majorHAnsi"/>
          <w:b/>
          <w:color w:val="auto"/>
          <w:sz w:val="20"/>
          <w:szCs w:val="20"/>
        </w:rPr>
      </w:pPr>
    </w:p>
    <w:p w14:paraId="47395E13" w14:textId="77777777" w:rsidR="00377764" w:rsidRDefault="00377764" w:rsidP="0061611B">
      <w:pPr>
        <w:spacing w:after="0"/>
        <w:rPr>
          <w:rFonts w:asciiTheme="majorHAnsi" w:hAnsiTheme="majorHAnsi"/>
          <w:b/>
          <w:color w:val="auto"/>
          <w:sz w:val="20"/>
          <w:szCs w:val="20"/>
        </w:rPr>
      </w:pPr>
    </w:p>
    <w:p w14:paraId="2A893BEA" w14:textId="77777777" w:rsidR="00377764" w:rsidRDefault="00377764" w:rsidP="0061611B">
      <w:pPr>
        <w:spacing w:after="0"/>
        <w:rPr>
          <w:rFonts w:asciiTheme="majorHAnsi" w:hAnsiTheme="majorHAnsi"/>
          <w:b/>
          <w:color w:val="auto"/>
          <w:sz w:val="20"/>
          <w:szCs w:val="20"/>
        </w:rPr>
      </w:pPr>
    </w:p>
    <w:p w14:paraId="5343AFA4" w14:textId="77777777" w:rsidR="00377764" w:rsidRDefault="00377764" w:rsidP="0061611B">
      <w:pPr>
        <w:spacing w:after="0"/>
        <w:rPr>
          <w:rFonts w:asciiTheme="majorHAnsi" w:hAnsiTheme="majorHAnsi"/>
          <w:b/>
          <w:color w:val="auto"/>
          <w:sz w:val="20"/>
          <w:szCs w:val="20"/>
        </w:rPr>
      </w:pPr>
    </w:p>
    <w:p w14:paraId="71B33E17" w14:textId="77777777" w:rsidR="00377764" w:rsidRDefault="00377764" w:rsidP="0061611B">
      <w:pPr>
        <w:spacing w:after="0"/>
        <w:rPr>
          <w:rFonts w:asciiTheme="majorHAnsi" w:hAnsiTheme="majorHAnsi"/>
          <w:b/>
          <w:color w:val="auto"/>
          <w:sz w:val="20"/>
          <w:szCs w:val="20"/>
        </w:rPr>
      </w:pPr>
    </w:p>
    <w:p w14:paraId="39D4C260" w14:textId="77777777" w:rsidR="00377764" w:rsidRDefault="00377764" w:rsidP="0061611B">
      <w:pPr>
        <w:spacing w:after="0"/>
        <w:rPr>
          <w:rFonts w:asciiTheme="majorHAnsi" w:hAnsiTheme="majorHAnsi"/>
          <w:b/>
          <w:color w:val="auto"/>
          <w:sz w:val="20"/>
          <w:szCs w:val="20"/>
        </w:rPr>
      </w:pPr>
    </w:p>
    <w:p w14:paraId="360AD55F" w14:textId="77777777" w:rsidR="00377764" w:rsidRDefault="00377764" w:rsidP="0061611B">
      <w:pPr>
        <w:spacing w:after="0"/>
        <w:rPr>
          <w:rFonts w:asciiTheme="majorHAnsi" w:hAnsiTheme="majorHAnsi"/>
          <w:b/>
          <w:color w:val="auto"/>
          <w:sz w:val="20"/>
          <w:szCs w:val="20"/>
        </w:rPr>
      </w:pPr>
    </w:p>
    <w:p w14:paraId="5198ADA2" w14:textId="77777777" w:rsidR="00377764" w:rsidRDefault="00377764" w:rsidP="0061611B">
      <w:pPr>
        <w:spacing w:after="0"/>
        <w:rPr>
          <w:rFonts w:asciiTheme="majorHAnsi" w:hAnsiTheme="majorHAnsi"/>
          <w:b/>
          <w:color w:val="auto"/>
          <w:sz w:val="20"/>
          <w:szCs w:val="20"/>
        </w:rPr>
      </w:pPr>
    </w:p>
    <w:p w14:paraId="590D89AA" w14:textId="77777777" w:rsidR="00377764" w:rsidRDefault="00377764" w:rsidP="0061611B">
      <w:pPr>
        <w:spacing w:after="0"/>
        <w:rPr>
          <w:rFonts w:asciiTheme="majorHAnsi" w:hAnsiTheme="majorHAnsi"/>
          <w:b/>
          <w:color w:val="auto"/>
          <w:sz w:val="20"/>
          <w:szCs w:val="20"/>
        </w:rPr>
      </w:pPr>
    </w:p>
    <w:p w14:paraId="4CF5EB69" w14:textId="77777777" w:rsidR="00377764" w:rsidRDefault="00377764" w:rsidP="0061611B">
      <w:pPr>
        <w:spacing w:after="0"/>
        <w:rPr>
          <w:rFonts w:asciiTheme="majorHAnsi" w:hAnsiTheme="majorHAnsi"/>
          <w:b/>
          <w:color w:val="auto"/>
          <w:sz w:val="20"/>
          <w:szCs w:val="20"/>
        </w:rPr>
      </w:pPr>
    </w:p>
    <w:p w14:paraId="06945333" w14:textId="77777777" w:rsidR="00377764" w:rsidRDefault="00377764" w:rsidP="0061611B">
      <w:pPr>
        <w:spacing w:after="0"/>
        <w:rPr>
          <w:rFonts w:asciiTheme="majorHAnsi" w:hAnsiTheme="majorHAnsi"/>
          <w:b/>
          <w:color w:val="auto"/>
          <w:sz w:val="20"/>
          <w:szCs w:val="20"/>
        </w:rPr>
      </w:pPr>
    </w:p>
    <w:p w14:paraId="11930023" w14:textId="77777777" w:rsidR="00377764" w:rsidRDefault="00377764" w:rsidP="0061611B">
      <w:pPr>
        <w:spacing w:after="0"/>
        <w:rPr>
          <w:rFonts w:asciiTheme="majorHAnsi" w:hAnsiTheme="majorHAnsi"/>
          <w:b/>
          <w:color w:val="auto"/>
          <w:sz w:val="20"/>
          <w:szCs w:val="20"/>
        </w:rPr>
      </w:pPr>
    </w:p>
    <w:p w14:paraId="71A4BFCC" w14:textId="77777777" w:rsidR="00377764" w:rsidRDefault="00377764" w:rsidP="0061611B">
      <w:pPr>
        <w:spacing w:after="0"/>
        <w:rPr>
          <w:rFonts w:asciiTheme="majorHAnsi" w:hAnsiTheme="majorHAnsi"/>
          <w:b/>
          <w:color w:val="auto"/>
          <w:sz w:val="20"/>
          <w:szCs w:val="20"/>
        </w:rPr>
      </w:pPr>
    </w:p>
    <w:p w14:paraId="49F39E0E" w14:textId="77777777" w:rsidR="00377764" w:rsidRDefault="00377764" w:rsidP="0061611B">
      <w:pPr>
        <w:spacing w:after="0"/>
        <w:rPr>
          <w:rFonts w:asciiTheme="majorHAnsi" w:hAnsiTheme="majorHAnsi"/>
          <w:b/>
          <w:color w:val="auto"/>
          <w:sz w:val="20"/>
          <w:szCs w:val="20"/>
        </w:rPr>
      </w:pPr>
    </w:p>
    <w:p w14:paraId="73BF818E" w14:textId="77777777" w:rsidR="00377764" w:rsidRDefault="00377764" w:rsidP="0061611B">
      <w:pPr>
        <w:spacing w:after="0"/>
        <w:rPr>
          <w:rFonts w:asciiTheme="majorHAnsi" w:hAnsiTheme="majorHAnsi"/>
          <w:b/>
          <w:color w:val="auto"/>
          <w:sz w:val="20"/>
          <w:szCs w:val="20"/>
        </w:rPr>
      </w:pPr>
    </w:p>
    <w:p w14:paraId="0C723136" w14:textId="77777777" w:rsidR="00377764" w:rsidRDefault="00377764" w:rsidP="0061611B">
      <w:pPr>
        <w:spacing w:after="0"/>
        <w:rPr>
          <w:rFonts w:asciiTheme="majorHAnsi" w:hAnsiTheme="majorHAnsi"/>
          <w:b/>
          <w:color w:val="auto"/>
          <w:sz w:val="20"/>
          <w:szCs w:val="20"/>
        </w:rPr>
      </w:pPr>
    </w:p>
    <w:p w14:paraId="28BB57BB" w14:textId="77777777" w:rsidR="00377764" w:rsidRDefault="00377764" w:rsidP="0061611B">
      <w:pPr>
        <w:spacing w:after="0"/>
        <w:rPr>
          <w:rFonts w:asciiTheme="majorHAnsi" w:hAnsiTheme="majorHAnsi"/>
          <w:b/>
          <w:color w:val="auto"/>
          <w:sz w:val="20"/>
          <w:szCs w:val="20"/>
        </w:rPr>
      </w:pPr>
    </w:p>
    <w:p w14:paraId="3BC9429D" w14:textId="77777777" w:rsidR="00377764" w:rsidRDefault="00377764" w:rsidP="0061611B">
      <w:pPr>
        <w:spacing w:after="0"/>
        <w:rPr>
          <w:rFonts w:asciiTheme="majorHAnsi" w:hAnsiTheme="majorHAnsi"/>
          <w:b/>
          <w:color w:val="auto"/>
          <w:sz w:val="20"/>
          <w:szCs w:val="20"/>
        </w:rPr>
      </w:pPr>
    </w:p>
    <w:p w14:paraId="211F43AA" w14:textId="77777777" w:rsidR="00377764" w:rsidRDefault="00377764" w:rsidP="0061611B">
      <w:pPr>
        <w:spacing w:after="0"/>
        <w:rPr>
          <w:rFonts w:asciiTheme="majorHAnsi" w:hAnsiTheme="majorHAnsi"/>
          <w:b/>
          <w:color w:val="auto"/>
          <w:sz w:val="20"/>
          <w:szCs w:val="20"/>
        </w:rPr>
      </w:pPr>
    </w:p>
    <w:p w14:paraId="365F9B10" w14:textId="77777777" w:rsidR="00377764" w:rsidRDefault="00377764" w:rsidP="0061611B">
      <w:pPr>
        <w:spacing w:after="0"/>
        <w:rPr>
          <w:rFonts w:asciiTheme="majorHAnsi" w:hAnsiTheme="majorHAnsi"/>
          <w:b/>
          <w:color w:val="auto"/>
          <w:sz w:val="20"/>
          <w:szCs w:val="20"/>
        </w:rPr>
      </w:pPr>
    </w:p>
    <w:p w14:paraId="1E920DF4" w14:textId="77777777" w:rsidR="00377764" w:rsidRDefault="00377764" w:rsidP="0061611B">
      <w:pPr>
        <w:spacing w:after="0"/>
        <w:rPr>
          <w:rFonts w:asciiTheme="majorHAnsi" w:hAnsiTheme="majorHAnsi"/>
          <w:b/>
          <w:color w:val="auto"/>
          <w:sz w:val="20"/>
          <w:szCs w:val="20"/>
        </w:rPr>
      </w:pPr>
    </w:p>
    <w:p w14:paraId="57286D78" w14:textId="77777777" w:rsidR="00377764" w:rsidRDefault="00377764" w:rsidP="0061611B">
      <w:pPr>
        <w:spacing w:after="0"/>
        <w:rPr>
          <w:rFonts w:asciiTheme="majorHAnsi" w:hAnsiTheme="majorHAnsi"/>
          <w:b/>
          <w:color w:val="auto"/>
          <w:sz w:val="20"/>
          <w:szCs w:val="20"/>
        </w:rPr>
      </w:pPr>
    </w:p>
    <w:p w14:paraId="25337255" w14:textId="77777777" w:rsidR="00377764" w:rsidRDefault="00377764" w:rsidP="0061611B">
      <w:pPr>
        <w:spacing w:after="0"/>
        <w:rPr>
          <w:rFonts w:asciiTheme="majorHAnsi" w:hAnsiTheme="majorHAnsi"/>
          <w:b/>
          <w:color w:val="auto"/>
          <w:sz w:val="20"/>
          <w:szCs w:val="20"/>
        </w:rPr>
      </w:pPr>
    </w:p>
    <w:p w14:paraId="7A6C70DF" w14:textId="77777777" w:rsidR="00377764" w:rsidRDefault="00377764" w:rsidP="0061611B">
      <w:pPr>
        <w:spacing w:after="0"/>
        <w:rPr>
          <w:rFonts w:asciiTheme="majorHAnsi" w:hAnsiTheme="majorHAnsi"/>
          <w:b/>
          <w:color w:val="auto"/>
          <w:sz w:val="20"/>
          <w:szCs w:val="20"/>
        </w:rPr>
      </w:pPr>
    </w:p>
    <w:p w14:paraId="1C8D2036" w14:textId="79168FBD" w:rsidR="00740CDF" w:rsidRPr="00ED134E" w:rsidRDefault="00740CDF" w:rsidP="0061611B">
      <w:pPr>
        <w:spacing w:after="0"/>
        <w:rPr>
          <w:rFonts w:asciiTheme="majorHAnsi" w:hAnsiTheme="majorHAnsi"/>
          <w:b/>
          <w:color w:val="auto"/>
          <w:sz w:val="20"/>
          <w:szCs w:val="20"/>
        </w:rPr>
      </w:pPr>
    </w:p>
    <w:sectPr w:rsidR="00740CDF" w:rsidRPr="00ED134E" w:rsidSect="00A94FC6">
      <w:type w:val="continuous"/>
      <w:pgSz w:w="15840" w:h="12240" w:orient="landscape" w:code="1"/>
      <w:pgMar w:top="720" w:right="1440" w:bottom="1440" w:left="1440" w:header="0" w:footer="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BF573" w14:textId="77777777" w:rsidR="00152EEA" w:rsidRDefault="00152EEA">
      <w:pPr>
        <w:spacing w:after="0" w:line="240" w:lineRule="auto"/>
      </w:pPr>
      <w:r>
        <w:separator/>
      </w:r>
    </w:p>
  </w:endnote>
  <w:endnote w:type="continuationSeparator" w:id="0">
    <w:p w14:paraId="7989ABA0" w14:textId="77777777" w:rsidR="00152EEA" w:rsidRDefault="00152EEA">
      <w:pPr>
        <w:spacing w:after="0" w:line="240" w:lineRule="auto"/>
      </w:pPr>
      <w:r>
        <w:continuationSeparator/>
      </w:r>
    </w:p>
  </w:endnote>
  <w:endnote w:type="continuationNotice" w:id="1">
    <w:p w14:paraId="180653C5" w14:textId="77777777" w:rsidR="00152EEA" w:rsidRDefault="00152E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8814" w14:textId="77777777" w:rsidR="00765E6C" w:rsidRDefault="00765E6C">
    <w:pPr>
      <w:pStyle w:val="Footer"/>
    </w:pPr>
  </w:p>
  <w:p w14:paraId="2CFF4DC5" w14:textId="77777777" w:rsidR="00765E6C" w:rsidRDefault="00765E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E2C38" w14:textId="77777777" w:rsidR="00152EEA" w:rsidRDefault="00152EEA">
      <w:pPr>
        <w:spacing w:after="0" w:line="240" w:lineRule="auto"/>
      </w:pPr>
      <w:r>
        <w:separator/>
      </w:r>
    </w:p>
  </w:footnote>
  <w:footnote w:type="continuationSeparator" w:id="0">
    <w:p w14:paraId="4C71087F" w14:textId="77777777" w:rsidR="00152EEA" w:rsidRDefault="00152EEA">
      <w:pPr>
        <w:spacing w:after="0" w:line="240" w:lineRule="auto"/>
      </w:pPr>
      <w:r>
        <w:continuationSeparator/>
      </w:r>
    </w:p>
  </w:footnote>
  <w:footnote w:type="continuationNotice" w:id="1">
    <w:p w14:paraId="23EDA9CD" w14:textId="77777777" w:rsidR="00152EEA" w:rsidRDefault="00152EE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D0D0420E"/>
    <w:lvl w:ilvl="0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</w:abstractNum>
  <w:abstractNum w:abstractNumId="1" w15:restartNumberingAfterBreak="0">
    <w:nsid w:val="02CD20B0"/>
    <w:multiLevelType w:val="hybridMultilevel"/>
    <w:tmpl w:val="2B0A8458"/>
    <w:lvl w:ilvl="0" w:tplc="7152F338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9618E"/>
    <w:multiLevelType w:val="hybridMultilevel"/>
    <w:tmpl w:val="565A2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E5D41"/>
    <w:multiLevelType w:val="hybridMultilevel"/>
    <w:tmpl w:val="939A0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807E0"/>
    <w:multiLevelType w:val="hybridMultilevel"/>
    <w:tmpl w:val="9DC03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C2973"/>
    <w:multiLevelType w:val="hybridMultilevel"/>
    <w:tmpl w:val="5B0A09C0"/>
    <w:lvl w:ilvl="0" w:tplc="64BC0232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B25ABE"/>
    <w:multiLevelType w:val="hybridMultilevel"/>
    <w:tmpl w:val="394EE398"/>
    <w:lvl w:ilvl="0" w:tplc="3AB24FB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5FD11855"/>
    <w:multiLevelType w:val="hybridMultilevel"/>
    <w:tmpl w:val="F9AE1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003867"/>
    <w:multiLevelType w:val="hybridMultilevel"/>
    <w:tmpl w:val="9C90D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F87747"/>
    <w:multiLevelType w:val="hybridMultilevel"/>
    <w:tmpl w:val="6D560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3B3805"/>
    <w:multiLevelType w:val="hybridMultilevel"/>
    <w:tmpl w:val="8E02827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9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2"/>
  </w:num>
  <w:num w:numId="10">
    <w:abstractNumId w:val="6"/>
  </w:num>
  <w:num w:numId="11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 fill="f" fillcolor="white" strokecolor="none [2404]">
      <v:fill color="white" on="f"/>
      <v:stroke dashstyle="1 1" color="none [2404]" weight="1.25pt" endcap="round"/>
      <o:colormru v:ext="edit" colors="#fc0,#f769e6,#c60,#1c04cc,#606,#06c,#0f0173,#f9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DC5"/>
    <w:rsid w:val="000004AF"/>
    <w:rsid w:val="00000883"/>
    <w:rsid w:val="00000D7B"/>
    <w:rsid w:val="000021B1"/>
    <w:rsid w:val="00002AB0"/>
    <w:rsid w:val="00002C61"/>
    <w:rsid w:val="00003015"/>
    <w:rsid w:val="000034DC"/>
    <w:rsid w:val="00003527"/>
    <w:rsid w:val="00003A2A"/>
    <w:rsid w:val="00003BD6"/>
    <w:rsid w:val="00004594"/>
    <w:rsid w:val="00004857"/>
    <w:rsid w:val="00005461"/>
    <w:rsid w:val="0000597B"/>
    <w:rsid w:val="00005BA6"/>
    <w:rsid w:val="0000685A"/>
    <w:rsid w:val="00006AC5"/>
    <w:rsid w:val="00006F8C"/>
    <w:rsid w:val="000075EB"/>
    <w:rsid w:val="000077DE"/>
    <w:rsid w:val="00007936"/>
    <w:rsid w:val="00007D4C"/>
    <w:rsid w:val="00010288"/>
    <w:rsid w:val="000105C8"/>
    <w:rsid w:val="0001071E"/>
    <w:rsid w:val="0001094D"/>
    <w:rsid w:val="00010E99"/>
    <w:rsid w:val="00010EFB"/>
    <w:rsid w:val="000112FA"/>
    <w:rsid w:val="000116AB"/>
    <w:rsid w:val="0001172D"/>
    <w:rsid w:val="00011C29"/>
    <w:rsid w:val="00011D51"/>
    <w:rsid w:val="000125C3"/>
    <w:rsid w:val="00013209"/>
    <w:rsid w:val="000133A6"/>
    <w:rsid w:val="000135A9"/>
    <w:rsid w:val="0001383D"/>
    <w:rsid w:val="00013D80"/>
    <w:rsid w:val="0001443E"/>
    <w:rsid w:val="000145FB"/>
    <w:rsid w:val="0001496C"/>
    <w:rsid w:val="00015329"/>
    <w:rsid w:val="000153A0"/>
    <w:rsid w:val="00015696"/>
    <w:rsid w:val="000156E5"/>
    <w:rsid w:val="00015737"/>
    <w:rsid w:val="00015752"/>
    <w:rsid w:val="00015D97"/>
    <w:rsid w:val="00015FDD"/>
    <w:rsid w:val="0001639F"/>
    <w:rsid w:val="00016683"/>
    <w:rsid w:val="00016B0D"/>
    <w:rsid w:val="00017494"/>
    <w:rsid w:val="000175C5"/>
    <w:rsid w:val="000178E7"/>
    <w:rsid w:val="00020D96"/>
    <w:rsid w:val="00020E6E"/>
    <w:rsid w:val="00020EE1"/>
    <w:rsid w:val="000215ED"/>
    <w:rsid w:val="00021C54"/>
    <w:rsid w:val="000224E6"/>
    <w:rsid w:val="000228D2"/>
    <w:rsid w:val="00022E13"/>
    <w:rsid w:val="000232E3"/>
    <w:rsid w:val="00023453"/>
    <w:rsid w:val="0002425F"/>
    <w:rsid w:val="0002564B"/>
    <w:rsid w:val="00025BDC"/>
    <w:rsid w:val="00026B0F"/>
    <w:rsid w:val="00026E3E"/>
    <w:rsid w:val="00027258"/>
    <w:rsid w:val="00027AC6"/>
    <w:rsid w:val="00027DF6"/>
    <w:rsid w:val="00030041"/>
    <w:rsid w:val="0003042A"/>
    <w:rsid w:val="00030522"/>
    <w:rsid w:val="00030547"/>
    <w:rsid w:val="000307F3"/>
    <w:rsid w:val="000308E2"/>
    <w:rsid w:val="00030E91"/>
    <w:rsid w:val="000315E1"/>
    <w:rsid w:val="00031D4B"/>
    <w:rsid w:val="00031D4E"/>
    <w:rsid w:val="00031F26"/>
    <w:rsid w:val="0003207A"/>
    <w:rsid w:val="00032510"/>
    <w:rsid w:val="0003274E"/>
    <w:rsid w:val="00032F7F"/>
    <w:rsid w:val="000331A7"/>
    <w:rsid w:val="00033404"/>
    <w:rsid w:val="00033746"/>
    <w:rsid w:val="00034756"/>
    <w:rsid w:val="00034B0A"/>
    <w:rsid w:val="00034BE8"/>
    <w:rsid w:val="00034DCA"/>
    <w:rsid w:val="00034F7D"/>
    <w:rsid w:val="000350C7"/>
    <w:rsid w:val="000369E1"/>
    <w:rsid w:val="0003745A"/>
    <w:rsid w:val="00037DCB"/>
    <w:rsid w:val="00041294"/>
    <w:rsid w:val="000414C5"/>
    <w:rsid w:val="00041790"/>
    <w:rsid w:val="0004289E"/>
    <w:rsid w:val="000434B5"/>
    <w:rsid w:val="00043EE5"/>
    <w:rsid w:val="00044657"/>
    <w:rsid w:val="0004465E"/>
    <w:rsid w:val="0004487C"/>
    <w:rsid w:val="00044A85"/>
    <w:rsid w:val="00044EA3"/>
    <w:rsid w:val="00045485"/>
    <w:rsid w:val="000455AA"/>
    <w:rsid w:val="00046271"/>
    <w:rsid w:val="0004652B"/>
    <w:rsid w:val="000467D2"/>
    <w:rsid w:val="00046D08"/>
    <w:rsid w:val="000476CF"/>
    <w:rsid w:val="00050153"/>
    <w:rsid w:val="0005038D"/>
    <w:rsid w:val="000508D0"/>
    <w:rsid w:val="00050915"/>
    <w:rsid w:val="00051574"/>
    <w:rsid w:val="00052685"/>
    <w:rsid w:val="00052A03"/>
    <w:rsid w:val="00052A19"/>
    <w:rsid w:val="00052B26"/>
    <w:rsid w:val="00052B61"/>
    <w:rsid w:val="00053B0B"/>
    <w:rsid w:val="00054A1C"/>
    <w:rsid w:val="000554B9"/>
    <w:rsid w:val="00055857"/>
    <w:rsid w:val="00055D77"/>
    <w:rsid w:val="00056788"/>
    <w:rsid w:val="00056F3B"/>
    <w:rsid w:val="0005707F"/>
    <w:rsid w:val="00057857"/>
    <w:rsid w:val="00057A82"/>
    <w:rsid w:val="00057EB4"/>
    <w:rsid w:val="00060227"/>
    <w:rsid w:val="00060233"/>
    <w:rsid w:val="00060974"/>
    <w:rsid w:val="00061092"/>
    <w:rsid w:val="000613BE"/>
    <w:rsid w:val="00061A80"/>
    <w:rsid w:val="00061D2D"/>
    <w:rsid w:val="0006271F"/>
    <w:rsid w:val="00062E9C"/>
    <w:rsid w:val="00063340"/>
    <w:rsid w:val="0006407F"/>
    <w:rsid w:val="000649C3"/>
    <w:rsid w:val="00064A3E"/>
    <w:rsid w:val="00064B25"/>
    <w:rsid w:val="00064BA2"/>
    <w:rsid w:val="00064E32"/>
    <w:rsid w:val="000653C0"/>
    <w:rsid w:val="00065A2C"/>
    <w:rsid w:val="00065AAA"/>
    <w:rsid w:val="00065E14"/>
    <w:rsid w:val="00065EEF"/>
    <w:rsid w:val="000661C1"/>
    <w:rsid w:val="00066A6B"/>
    <w:rsid w:val="0006717C"/>
    <w:rsid w:val="00067483"/>
    <w:rsid w:val="000676EF"/>
    <w:rsid w:val="000679BA"/>
    <w:rsid w:val="00067A2C"/>
    <w:rsid w:val="00067A89"/>
    <w:rsid w:val="000701A6"/>
    <w:rsid w:val="0007050B"/>
    <w:rsid w:val="00070E09"/>
    <w:rsid w:val="0007176E"/>
    <w:rsid w:val="00071974"/>
    <w:rsid w:val="00071E1E"/>
    <w:rsid w:val="0007224E"/>
    <w:rsid w:val="00072C99"/>
    <w:rsid w:val="000734B4"/>
    <w:rsid w:val="0007382A"/>
    <w:rsid w:val="00073EF4"/>
    <w:rsid w:val="00074405"/>
    <w:rsid w:val="00074446"/>
    <w:rsid w:val="000753B9"/>
    <w:rsid w:val="00075751"/>
    <w:rsid w:val="00075F15"/>
    <w:rsid w:val="0007630C"/>
    <w:rsid w:val="00076664"/>
    <w:rsid w:val="00076947"/>
    <w:rsid w:val="00076CE3"/>
    <w:rsid w:val="000770F9"/>
    <w:rsid w:val="00077372"/>
    <w:rsid w:val="00077423"/>
    <w:rsid w:val="00077F04"/>
    <w:rsid w:val="00081AA8"/>
    <w:rsid w:val="0008229F"/>
    <w:rsid w:val="000829CA"/>
    <w:rsid w:val="00082B43"/>
    <w:rsid w:val="00082C54"/>
    <w:rsid w:val="000835E6"/>
    <w:rsid w:val="00084035"/>
    <w:rsid w:val="000848BB"/>
    <w:rsid w:val="00085743"/>
    <w:rsid w:val="00085874"/>
    <w:rsid w:val="00085889"/>
    <w:rsid w:val="00085B8E"/>
    <w:rsid w:val="00085BFF"/>
    <w:rsid w:val="00086537"/>
    <w:rsid w:val="000865DB"/>
    <w:rsid w:val="00086ADC"/>
    <w:rsid w:val="00086BA5"/>
    <w:rsid w:val="0008783A"/>
    <w:rsid w:val="000901B1"/>
    <w:rsid w:val="000902D3"/>
    <w:rsid w:val="00091053"/>
    <w:rsid w:val="000911B7"/>
    <w:rsid w:val="00091AE1"/>
    <w:rsid w:val="00091EF7"/>
    <w:rsid w:val="000923C9"/>
    <w:rsid w:val="000924A0"/>
    <w:rsid w:val="000931BB"/>
    <w:rsid w:val="00093578"/>
    <w:rsid w:val="00093D17"/>
    <w:rsid w:val="000943D3"/>
    <w:rsid w:val="000946C5"/>
    <w:rsid w:val="00094BF3"/>
    <w:rsid w:val="00094C91"/>
    <w:rsid w:val="00094D41"/>
    <w:rsid w:val="00095C45"/>
    <w:rsid w:val="00096862"/>
    <w:rsid w:val="00096896"/>
    <w:rsid w:val="000973DA"/>
    <w:rsid w:val="000A0471"/>
    <w:rsid w:val="000A217B"/>
    <w:rsid w:val="000A2374"/>
    <w:rsid w:val="000A32BF"/>
    <w:rsid w:val="000A35BC"/>
    <w:rsid w:val="000A4184"/>
    <w:rsid w:val="000A444E"/>
    <w:rsid w:val="000A4688"/>
    <w:rsid w:val="000A4ED3"/>
    <w:rsid w:val="000A5501"/>
    <w:rsid w:val="000A58C0"/>
    <w:rsid w:val="000A5EA4"/>
    <w:rsid w:val="000A63F8"/>
    <w:rsid w:val="000A687A"/>
    <w:rsid w:val="000B009D"/>
    <w:rsid w:val="000B0BFE"/>
    <w:rsid w:val="000B0DC7"/>
    <w:rsid w:val="000B0ECA"/>
    <w:rsid w:val="000B14A3"/>
    <w:rsid w:val="000B18A4"/>
    <w:rsid w:val="000B1BFF"/>
    <w:rsid w:val="000B1EA1"/>
    <w:rsid w:val="000B293E"/>
    <w:rsid w:val="000B309B"/>
    <w:rsid w:val="000B3171"/>
    <w:rsid w:val="000B35A9"/>
    <w:rsid w:val="000B41EF"/>
    <w:rsid w:val="000B4794"/>
    <w:rsid w:val="000B4B91"/>
    <w:rsid w:val="000B4D03"/>
    <w:rsid w:val="000B4FF8"/>
    <w:rsid w:val="000B5264"/>
    <w:rsid w:val="000B5667"/>
    <w:rsid w:val="000B58D1"/>
    <w:rsid w:val="000B6A42"/>
    <w:rsid w:val="000B6DB7"/>
    <w:rsid w:val="000B6F9F"/>
    <w:rsid w:val="000B7537"/>
    <w:rsid w:val="000B757E"/>
    <w:rsid w:val="000B7ADD"/>
    <w:rsid w:val="000C0A0E"/>
    <w:rsid w:val="000C11FB"/>
    <w:rsid w:val="000C1474"/>
    <w:rsid w:val="000C1807"/>
    <w:rsid w:val="000C1A5E"/>
    <w:rsid w:val="000C1AAE"/>
    <w:rsid w:val="000C2169"/>
    <w:rsid w:val="000C23DF"/>
    <w:rsid w:val="000C26AE"/>
    <w:rsid w:val="000C26DD"/>
    <w:rsid w:val="000C284B"/>
    <w:rsid w:val="000C3192"/>
    <w:rsid w:val="000C3764"/>
    <w:rsid w:val="000C4053"/>
    <w:rsid w:val="000C4D88"/>
    <w:rsid w:val="000C4F6D"/>
    <w:rsid w:val="000C552F"/>
    <w:rsid w:val="000C5AF5"/>
    <w:rsid w:val="000C6676"/>
    <w:rsid w:val="000C6A04"/>
    <w:rsid w:val="000C711C"/>
    <w:rsid w:val="000C7AFC"/>
    <w:rsid w:val="000C7C02"/>
    <w:rsid w:val="000C7C3F"/>
    <w:rsid w:val="000D0381"/>
    <w:rsid w:val="000D0618"/>
    <w:rsid w:val="000D0711"/>
    <w:rsid w:val="000D0F9C"/>
    <w:rsid w:val="000D11F5"/>
    <w:rsid w:val="000D11FB"/>
    <w:rsid w:val="000D1479"/>
    <w:rsid w:val="000D15C5"/>
    <w:rsid w:val="000D1884"/>
    <w:rsid w:val="000D1CFC"/>
    <w:rsid w:val="000D1D71"/>
    <w:rsid w:val="000D2398"/>
    <w:rsid w:val="000D25D8"/>
    <w:rsid w:val="000D2748"/>
    <w:rsid w:val="000D3605"/>
    <w:rsid w:val="000D46CF"/>
    <w:rsid w:val="000D4B55"/>
    <w:rsid w:val="000D550E"/>
    <w:rsid w:val="000D5589"/>
    <w:rsid w:val="000D5967"/>
    <w:rsid w:val="000D5C04"/>
    <w:rsid w:val="000D5DDB"/>
    <w:rsid w:val="000D6376"/>
    <w:rsid w:val="000D63D4"/>
    <w:rsid w:val="000D6E22"/>
    <w:rsid w:val="000E059A"/>
    <w:rsid w:val="000E0CBD"/>
    <w:rsid w:val="000E198F"/>
    <w:rsid w:val="000E1A64"/>
    <w:rsid w:val="000E1D19"/>
    <w:rsid w:val="000E23A2"/>
    <w:rsid w:val="000E240B"/>
    <w:rsid w:val="000E28D9"/>
    <w:rsid w:val="000E28F9"/>
    <w:rsid w:val="000E3679"/>
    <w:rsid w:val="000E36E6"/>
    <w:rsid w:val="000E3756"/>
    <w:rsid w:val="000E4114"/>
    <w:rsid w:val="000E4213"/>
    <w:rsid w:val="000E48A0"/>
    <w:rsid w:val="000E49F2"/>
    <w:rsid w:val="000E531C"/>
    <w:rsid w:val="000E5970"/>
    <w:rsid w:val="000E5B79"/>
    <w:rsid w:val="000E5C87"/>
    <w:rsid w:val="000E62C2"/>
    <w:rsid w:val="000E6B5F"/>
    <w:rsid w:val="000E6DE0"/>
    <w:rsid w:val="000E74EA"/>
    <w:rsid w:val="000E7AEE"/>
    <w:rsid w:val="000F0196"/>
    <w:rsid w:val="000F0640"/>
    <w:rsid w:val="000F06EB"/>
    <w:rsid w:val="000F0E4A"/>
    <w:rsid w:val="000F165D"/>
    <w:rsid w:val="000F1722"/>
    <w:rsid w:val="000F1AAD"/>
    <w:rsid w:val="000F22FF"/>
    <w:rsid w:val="000F2CF6"/>
    <w:rsid w:val="000F2DD8"/>
    <w:rsid w:val="000F34D7"/>
    <w:rsid w:val="000F42EF"/>
    <w:rsid w:val="000F44E3"/>
    <w:rsid w:val="000F4D9A"/>
    <w:rsid w:val="000F51C1"/>
    <w:rsid w:val="000F57F3"/>
    <w:rsid w:val="000F59B6"/>
    <w:rsid w:val="000F5CB0"/>
    <w:rsid w:val="000F676B"/>
    <w:rsid w:val="000F6B08"/>
    <w:rsid w:val="000F6C94"/>
    <w:rsid w:val="000F7219"/>
    <w:rsid w:val="000F7B13"/>
    <w:rsid w:val="001002F7"/>
    <w:rsid w:val="00100334"/>
    <w:rsid w:val="00100383"/>
    <w:rsid w:val="0010044F"/>
    <w:rsid w:val="00100C39"/>
    <w:rsid w:val="0010181A"/>
    <w:rsid w:val="00101ED8"/>
    <w:rsid w:val="00102064"/>
    <w:rsid w:val="00102197"/>
    <w:rsid w:val="00102281"/>
    <w:rsid w:val="0010275D"/>
    <w:rsid w:val="00102DA9"/>
    <w:rsid w:val="00102F72"/>
    <w:rsid w:val="001031D9"/>
    <w:rsid w:val="00103E9B"/>
    <w:rsid w:val="00104A4D"/>
    <w:rsid w:val="00104B88"/>
    <w:rsid w:val="00104CBB"/>
    <w:rsid w:val="0010638E"/>
    <w:rsid w:val="001066B1"/>
    <w:rsid w:val="00107239"/>
    <w:rsid w:val="001073B1"/>
    <w:rsid w:val="0010784F"/>
    <w:rsid w:val="001078C7"/>
    <w:rsid w:val="00107EA9"/>
    <w:rsid w:val="00110029"/>
    <w:rsid w:val="001102B1"/>
    <w:rsid w:val="0011031E"/>
    <w:rsid w:val="001108E9"/>
    <w:rsid w:val="00111620"/>
    <w:rsid w:val="00112010"/>
    <w:rsid w:val="00112330"/>
    <w:rsid w:val="00112C89"/>
    <w:rsid w:val="001138AA"/>
    <w:rsid w:val="001140D6"/>
    <w:rsid w:val="00114125"/>
    <w:rsid w:val="001142E2"/>
    <w:rsid w:val="001158BD"/>
    <w:rsid w:val="00115ED4"/>
    <w:rsid w:val="00116BC4"/>
    <w:rsid w:val="00117837"/>
    <w:rsid w:val="00117DE0"/>
    <w:rsid w:val="00117F93"/>
    <w:rsid w:val="00117FBF"/>
    <w:rsid w:val="00120266"/>
    <w:rsid w:val="00120455"/>
    <w:rsid w:val="001205EB"/>
    <w:rsid w:val="00120783"/>
    <w:rsid w:val="00120A1E"/>
    <w:rsid w:val="00121322"/>
    <w:rsid w:val="0012148A"/>
    <w:rsid w:val="00121671"/>
    <w:rsid w:val="001218A6"/>
    <w:rsid w:val="00121AED"/>
    <w:rsid w:val="00121E56"/>
    <w:rsid w:val="00122147"/>
    <w:rsid w:val="00122460"/>
    <w:rsid w:val="001228A3"/>
    <w:rsid w:val="00122E2D"/>
    <w:rsid w:val="001233C5"/>
    <w:rsid w:val="00123703"/>
    <w:rsid w:val="00125307"/>
    <w:rsid w:val="00125699"/>
    <w:rsid w:val="0012610E"/>
    <w:rsid w:val="001265AD"/>
    <w:rsid w:val="001265DF"/>
    <w:rsid w:val="001271F5"/>
    <w:rsid w:val="00127B57"/>
    <w:rsid w:val="00127EAA"/>
    <w:rsid w:val="001302E3"/>
    <w:rsid w:val="0013034A"/>
    <w:rsid w:val="00130428"/>
    <w:rsid w:val="0013065C"/>
    <w:rsid w:val="0013136E"/>
    <w:rsid w:val="001313BB"/>
    <w:rsid w:val="00131494"/>
    <w:rsid w:val="001315C7"/>
    <w:rsid w:val="00131FAD"/>
    <w:rsid w:val="00132410"/>
    <w:rsid w:val="001327D7"/>
    <w:rsid w:val="001329F1"/>
    <w:rsid w:val="00133745"/>
    <w:rsid w:val="001341BD"/>
    <w:rsid w:val="00134702"/>
    <w:rsid w:val="00134B02"/>
    <w:rsid w:val="00134C04"/>
    <w:rsid w:val="00134F8B"/>
    <w:rsid w:val="00135DA5"/>
    <w:rsid w:val="00136153"/>
    <w:rsid w:val="00136491"/>
    <w:rsid w:val="001364AF"/>
    <w:rsid w:val="001366F8"/>
    <w:rsid w:val="00136D69"/>
    <w:rsid w:val="00137A29"/>
    <w:rsid w:val="00137E31"/>
    <w:rsid w:val="00137ED8"/>
    <w:rsid w:val="00137FDC"/>
    <w:rsid w:val="00140FC2"/>
    <w:rsid w:val="0014104E"/>
    <w:rsid w:val="00141102"/>
    <w:rsid w:val="001414B3"/>
    <w:rsid w:val="001415EF"/>
    <w:rsid w:val="0014173E"/>
    <w:rsid w:val="001420BB"/>
    <w:rsid w:val="00142410"/>
    <w:rsid w:val="00142412"/>
    <w:rsid w:val="001428A0"/>
    <w:rsid w:val="001429A0"/>
    <w:rsid w:val="00142D4C"/>
    <w:rsid w:val="00143249"/>
    <w:rsid w:val="0014331B"/>
    <w:rsid w:val="00143381"/>
    <w:rsid w:val="0014381C"/>
    <w:rsid w:val="00143CB7"/>
    <w:rsid w:val="00144C2A"/>
    <w:rsid w:val="00144CDC"/>
    <w:rsid w:val="00144E20"/>
    <w:rsid w:val="00145F27"/>
    <w:rsid w:val="001471B9"/>
    <w:rsid w:val="0014729F"/>
    <w:rsid w:val="00147400"/>
    <w:rsid w:val="00147494"/>
    <w:rsid w:val="001476FD"/>
    <w:rsid w:val="001477EE"/>
    <w:rsid w:val="0014794F"/>
    <w:rsid w:val="00147D5A"/>
    <w:rsid w:val="00147E36"/>
    <w:rsid w:val="00147F19"/>
    <w:rsid w:val="00150C0D"/>
    <w:rsid w:val="00150D24"/>
    <w:rsid w:val="001518FC"/>
    <w:rsid w:val="00151A67"/>
    <w:rsid w:val="00152393"/>
    <w:rsid w:val="001523FF"/>
    <w:rsid w:val="00152653"/>
    <w:rsid w:val="001526D4"/>
    <w:rsid w:val="00152B2B"/>
    <w:rsid w:val="00152EEA"/>
    <w:rsid w:val="00153289"/>
    <w:rsid w:val="00153648"/>
    <w:rsid w:val="00153882"/>
    <w:rsid w:val="00153904"/>
    <w:rsid w:val="00153928"/>
    <w:rsid w:val="00154045"/>
    <w:rsid w:val="001544A7"/>
    <w:rsid w:val="00154C73"/>
    <w:rsid w:val="001551D3"/>
    <w:rsid w:val="0015635D"/>
    <w:rsid w:val="00157AD2"/>
    <w:rsid w:val="00157CB0"/>
    <w:rsid w:val="00160C5F"/>
    <w:rsid w:val="0016151B"/>
    <w:rsid w:val="001617BB"/>
    <w:rsid w:val="00161A65"/>
    <w:rsid w:val="0016277D"/>
    <w:rsid w:val="00163021"/>
    <w:rsid w:val="0016339F"/>
    <w:rsid w:val="001635E3"/>
    <w:rsid w:val="001639B1"/>
    <w:rsid w:val="00163D1E"/>
    <w:rsid w:val="00164092"/>
    <w:rsid w:val="00165284"/>
    <w:rsid w:val="00165DDA"/>
    <w:rsid w:val="00165F1F"/>
    <w:rsid w:val="00166026"/>
    <w:rsid w:val="001662C9"/>
    <w:rsid w:val="001668B1"/>
    <w:rsid w:val="00166C63"/>
    <w:rsid w:val="00166D97"/>
    <w:rsid w:val="001670CA"/>
    <w:rsid w:val="00167922"/>
    <w:rsid w:val="001679D0"/>
    <w:rsid w:val="00170413"/>
    <w:rsid w:val="001705A8"/>
    <w:rsid w:val="00170B86"/>
    <w:rsid w:val="001717E1"/>
    <w:rsid w:val="00171CA5"/>
    <w:rsid w:val="00171DFB"/>
    <w:rsid w:val="00172696"/>
    <w:rsid w:val="00172735"/>
    <w:rsid w:val="001727BC"/>
    <w:rsid w:val="001731B8"/>
    <w:rsid w:val="0017370A"/>
    <w:rsid w:val="00173738"/>
    <w:rsid w:val="00173A2C"/>
    <w:rsid w:val="00174109"/>
    <w:rsid w:val="00174D4F"/>
    <w:rsid w:val="00175296"/>
    <w:rsid w:val="0017543C"/>
    <w:rsid w:val="00175504"/>
    <w:rsid w:val="00175693"/>
    <w:rsid w:val="00175C51"/>
    <w:rsid w:val="00175D78"/>
    <w:rsid w:val="00176821"/>
    <w:rsid w:val="00176E54"/>
    <w:rsid w:val="0017755D"/>
    <w:rsid w:val="00177945"/>
    <w:rsid w:val="00177AC9"/>
    <w:rsid w:val="00177D4C"/>
    <w:rsid w:val="00180819"/>
    <w:rsid w:val="001808A2"/>
    <w:rsid w:val="00180F04"/>
    <w:rsid w:val="00181590"/>
    <w:rsid w:val="00181950"/>
    <w:rsid w:val="00181B55"/>
    <w:rsid w:val="00182BA5"/>
    <w:rsid w:val="001832F2"/>
    <w:rsid w:val="001836B0"/>
    <w:rsid w:val="001838AC"/>
    <w:rsid w:val="00183A16"/>
    <w:rsid w:val="00183A3C"/>
    <w:rsid w:val="00183B1A"/>
    <w:rsid w:val="00183D22"/>
    <w:rsid w:val="001853BC"/>
    <w:rsid w:val="00185568"/>
    <w:rsid w:val="00185C34"/>
    <w:rsid w:val="00185E6E"/>
    <w:rsid w:val="001861ED"/>
    <w:rsid w:val="0018626D"/>
    <w:rsid w:val="0018652C"/>
    <w:rsid w:val="001868FA"/>
    <w:rsid w:val="00186958"/>
    <w:rsid w:val="0018760D"/>
    <w:rsid w:val="001877ED"/>
    <w:rsid w:val="00187A2B"/>
    <w:rsid w:val="00187D9C"/>
    <w:rsid w:val="00190E1B"/>
    <w:rsid w:val="00190FE9"/>
    <w:rsid w:val="00191654"/>
    <w:rsid w:val="0019171E"/>
    <w:rsid w:val="00191802"/>
    <w:rsid w:val="00191805"/>
    <w:rsid w:val="00191CD8"/>
    <w:rsid w:val="00191F40"/>
    <w:rsid w:val="001921D4"/>
    <w:rsid w:val="001926B6"/>
    <w:rsid w:val="00192816"/>
    <w:rsid w:val="00193810"/>
    <w:rsid w:val="00193B13"/>
    <w:rsid w:val="00193D7E"/>
    <w:rsid w:val="001943F0"/>
    <w:rsid w:val="00194486"/>
    <w:rsid w:val="00195373"/>
    <w:rsid w:val="001956F1"/>
    <w:rsid w:val="00195FE7"/>
    <w:rsid w:val="001962F7"/>
    <w:rsid w:val="00196399"/>
    <w:rsid w:val="0019683A"/>
    <w:rsid w:val="00196F06"/>
    <w:rsid w:val="00196F96"/>
    <w:rsid w:val="0019784F"/>
    <w:rsid w:val="00197DDA"/>
    <w:rsid w:val="00197F0E"/>
    <w:rsid w:val="001A09D4"/>
    <w:rsid w:val="001A0E99"/>
    <w:rsid w:val="001A0EDF"/>
    <w:rsid w:val="001A118C"/>
    <w:rsid w:val="001A1457"/>
    <w:rsid w:val="001A1A9A"/>
    <w:rsid w:val="001A1F3D"/>
    <w:rsid w:val="001A21DF"/>
    <w:rsid w:val="001A2861"/>
    <w:rsid w:val="001A293B"/>
    <w:rsid w:val="001A3D19"/>
    <w:rsid w:val="001A3F3A"/>
    <w:rsid w:val="001A4478"/>
    <w:rsid w:val="001A46C0"/>
    <w:rsid w:val="001A49FA"/>
    <w:rsid w:val="001A4A23"/>
    <w:rsid w:val="001A4B73"/>
    <w:rsid w:val="001A4E91"/>
    <w:rsid w:val="001A5323"/>
    <w:rsid w:val="001A63BE"/>
    <w:rsid w:val="001A6B65"/>
    <w:rsid w:val="001A77F0"/>
    <w:rsid w:val="001A7DFB"/>
    <w:rsid w:val="001B0176"/>
    <w:rsid w:val="001B0E04"/>
    <w:rsid w:val="001B0F11"/>
    <w:rsid w:val="001B15F0"/>
    <w:rsid w:val="001B1AF5"/>
    <w:rsid w:val="001B1FD3"/>
    <w:rsid w:val="001B2263"/>
    <w:rsid w:val="001B228C"/>
    <w:rsid w:val="001B22CE"/>
    <w:rsid w:val="001B23D9"/>
    <w:rsid w:val="001B286C"/>
    <w:rsid w:val="001B3169"/>
    <w:rsid w:val="001B392C"/>
    <w:rsid w:val="001B39F1"/>
    <w:rsid w:val="001B3BE4"/>
    <w:rsid w:val="001B3C68"/>
    <w:rsid w:val="001B3C85"/>
    <w:rsid w:val="001B3E19"/>
    <w:rsid w:val="001B4029"/>
    <w:rsid w:val="001B48B9"/>
    <w:rsid w:val="001B4C8D"/>
    <w:rsid w:val="001B4D35"/>
    <w:rsid w:val="001B5B8A"/>
    <w:rsid w:val="001B5BF1"/>
    <w:rsid w:val="001B615D"/>
    <w:rsid w:val="001B6E73"/>
    <w:rsid w:val="001B7186"/>
    <w:rsid w:val="001B7774"/>
    <w:rsid w:val="001B77FD"/>
    <w:rsid w:val="001B7DE9"/>
    <w:rsid w:val="001C02EF"/>
    <w:rsid w:val="001C0847"/>
    <w:rsid w:val="001C0FE8"/>
    <w:rsid w:val="001C11BC"/>
    <w:rsid w:val="001C181F"/>
    <w:rsid w:val="001C242A"/>
    <w:rsid w:val="001C26BD"/>
    <w:rsid w:val="001C2CE7"/>
    <w:rsid w:val="001C33F4"/>
    <w:rsid w:val="001C4067"/>
    <w:rsid w:val="001C406E"/>
    <w:rsid w:val="001C41D3"/>
    <w:rsid w:val="001C4ABC"/>
    <w:rsid w:val="001C4E95"/>
    <w:rsid w:val="001C5465"/>
    <w:rsid w:val="001C5722"/>
    <w:rsid w:val="001C5937"/>
    <w:rsid w:val="001C5955"/>
    <w:rsid w:val="001C5DA0"/>
    <w:rsid w:val="001C61DB"/>
    <w:rsid w:val="001C66C9"/>
    <w:rsid w:val="001C6734"/>
    <w:rsid w:val="001C6804"/>
    <w:rsid w:val="001C6E0C"/>
    <w:rsid w:val="001C71F4"/>
    <w:rsid w:val="001C7AEC"/>
    <w:rsid w:val="001C7F7E"/>
    <w:rsid w:val="001D04D4"/>
    <w:rsid w:val="001D07B0"/>
    <w:rsid w:val="001D0D3D"/>
    <w:rsid w:val="001D0FDD"/>
    <w:rsid w:val="001D1099"/>
    <w:rsid w:val="001D14BC"/>
    <w:rsid w:val="001D177F"/>
    <w:rsid w:val="001D1841"/>
    <w:rsid w:val="001D1BD3"/>
    <w:rsid w:val="001D21F0"/>
    <w:rsid w:val="001D265F"/>
    <w:rsid w:val="001D2C06"/>
    <w:rsid w:val="001D2FE7"/>
    <w:rsid w:val="001D36FE"/>
    <w:rsid w:val="001D37CC"/>
    <w:rsid w:val="001D388F"/>
    <w:rsid w:val="001D3CE2"/>
    <w:rsid w:val="001D3E2A"/>
    <w:rsid w:val="001D42A0"/>
    <w:rsid w:val="001D4A44"/>
    <w:rsid w:val="001D4A7C"/>
    <w:rsid w:val="001D54CA"/>
    <w:rsid w:val="001D584F"/>
    <w:rsid w:val="001D5F7A"/>
    <w:rsid w:val="001D610B"/>
    <w:rsid w:val="001D68B0"/>
    <w:rsid w:val="001D7AF1"/>
    <w:rsid w:val="001E0193"/>
    <w:rsid w:val="001E0571"/>
    <w:rsid w:val="001E1D2F"/>
    <w:rsid w:val="001E2918"/>
    <w:rsid w:val="001E2D4C"/>
    <w:rsid w:val="001E31B1"/>
    <w:rsid w:val="001E3273"/>
    <w:rsid w:val="001E32E3"/>
    <w:rsid w:val="001E3344"/>
    <w:rsid w:val="001E3706"/>
    <w:rsid w:val="001E380C"/>
    <w:rsid w:val="001E3AB5"/>
    <w:rsid w:val="001E4369"/>
    <w:rsid w:val="001E4602"/>
    <w:rsid w:val="001E4E00"/>
    <w:rsid w:val="001E5657"/>
    <w:rsid w:val="001E56EA"/>
    <w:rsid w:val="001E6424"/>
    <w:rsid w:val="001E65A6"/>
    <w:rsid w:val="001E6692"/>
    <w:rsid w:val="001E67A8"/>
    <w:rsid w:val="001E75F1"/>
    <w:rsid w:val="001E7A83"/>
    <w:rsid w:val="001E7B8B"/>
    <w:rsid w:val="001F0791"/>
    <w:rsid w:val="001F0A28"/>
    <w:rsid w:val="001F14A6"/>
    <w:rsid w:val="001F1702"/>
    <w:rsid w:val="001F1849"/>
    <w:rsid w:val="001F206D"/>
    <w:rsid w:val="001F2872"/>
    <w:rsid w:val="001F2A4B"/>
    <w:rsid w:val="001F2AA3"/>
    <w:rsid w:val="001F300D"/>
    <w:rsid w:val="001F30EA"/>
    <w:rsid w:val="001F346B"/>
    <w:rsid w:val="001F36EA"/>
    <w:rsid w:val="001F3916"/>
    <w:rsid w:val="001F3C29"/>
    <w:rsid w:val="001F4123"/>
    <w:rsid w:val="001F43AB"/>
    <w:rsid w:val="001F45B7"/>
    <w:rsid w:val="001F56BB"/>
    <w:rsid w:val="001F56CD"/>
    <w:rsid w:val="001F58C4"/>
    <w:rsid w:val="001F5C88"/>
    <w:rsid w:val="001F6263"/>
    <w:rsid w:val="001F6356"/>
    <w:rsid w:val="001F67DE"/>
    <w:rsid w:val="001F6DAF"/>
    <w:rsid w:val="00200132"/>
    <w:rsid w:val="00200152"/>
    <w:rsid w:val="002001A2"/>
    <w:rsid w:val="002001B2"/>
    <w:rsid w:val="0020031C"/>
    <w:rsid w:val="002003A5"/>
    <w:rsid w:val="00200575"/>
    <w:rsid w:val="00200BF9"/>
    <w:rsid w:val="00200FC1"/>
    <w:rsid w:val="0020109C"/>
    <w:rsid w:val="002011AA"/>
    <w:rsid w:val="002016E4"/>
    <w:rsid w:val="002017EB"/>
    <w:rsid w:val="002018AE"/>
    <w:rsid w:val="002019D5"/>
    <w:rsid w:val="00201A15"/>
    <w:rsid w:val="00201BD9"/>
    <w:rsid w:val="002021FC"/>
    <w:rsid w:val="00202575"/>
    <w:rsid w:val="00202D82"/>
    <w:rsid w:val="00203458"/>
    <w:rsid w:val="002034C6"/>
    <w:rsid w:val="00203DD2"/>
    <w:rsid w:val="00204904"/>
    <w:rsid w:val="00205E0F"/>
    <w:rsid w:val="00206BFB"/>
    <w:rsid w:val="002079BD"/>
    <w:rsid w:val="00207D45"/>
    <w:rsid w:val="00207FB7"/>
    <w:rsid w:val="002103F3"/>
    <w:rsid w:val="002108FA"/>
    <w:rsid w:val="00210B23"/>
    <w:rsid w:val="00210BBD"/>
    <w:rsid w:val="00210D03"/>
    <w:rsid w:val="00211353"/>
    <w:rsid w:val="002118D9"/>
    <w:rsid w:val="00212307"/>
    <w:rsid w:val="00212E17"/>
    <w:rsid w:val="00212E64"/>
    <w:rsid w:val="00213895"/>
    <w:rsid w:val="0021414E"/>
    <w:rsid w:val="00214604"/>
    <w:rsid w:val="002147E3"/>
    <w:rsid w:val="002149FD"/>
    <w:rsid w:val="00215C19"/>
    <w:rsid w:val="00215C6C"/>
    <w:rsid w:val="00215E49"/>
    <w:rsid w:val="0021749B"/>
    <w:rsid w:val="002179BF"/>
    <w:rsid w:val="00217D40"/>
    <w:rsid w:val="00220370"/>
    <w:rsid w:val="0022075C"/>
    <w:rsid w:val="00221B97"/>
    <w:rsid w:val="00221FF2"/>
    <w:rsid w:val="002226D7"/>
    <w:rsid w:val="00222994"/>
    <w:rsid w:val="002238F1"/>
    <w:rsid w:val="00223ABF"/>
    <w:rsid w:val="002245F6"/>
    <w:rsid w:val="002247FF"/>
    <w:rsid w:val="00224DF4"/>
    <w:rsid w:val="00224F35"/>
    <w:rsid w:val="00225A74"/>
    <w:rsid w:val="00227120"/>
    <w:rsid w:val="002271BD"/>
    <w:rsid w:val="002272E4"/>
    <w:rsid w:val="002276FA"/>
    <w:rsid w:val="0022781C"/>
    <w:rsid w:val="00227B53"/>
    <w:rsid w:val="00227D26"/>
    <w:rsid w:val="00227D84"/>
    <w:rsid w:val="00230FAC"/>
    <w:rsid w:val="00231575"/>
    <w:rsid w:val="00231BC0"/>
    <w:rsid w:val="00231C4A"/>
    <w:rsid w:val="00232A91"/>
    <w:rsid w:val="00232C98"/>
    <w:rsid w:val="00232EAC"/>
    <w:rsid w:val="0023333B"/>
    <w:rsid w:val="00233805"/>
    <w:rsid w:val="002340C8"/>
    <w:rsid w:val="00234464"/>
    <w:rsid w:val="002346F4"/>
    <w:rsid w:val="00234808"/>
    <w:rsid w:val="00234A45"/>
    <w:rsid w:val="00234A4E"/>
    <w:rsid w:val="00234AB2"/>
    <w:rsid w:val="00234C6E"/>
    <w:rsid w:val="00235320"/>
    <w:rsid w:val="00235517"/>
    <w:rsid w:val="00236763"/>
    <w:rsid w:val="00236773"/>
    <w:rsid w:val="00236D2A"/>
    <w:rsid w:val="0023772A"/>
    <w:rsid w:val="00237AF7"/>
    <w:rsid w:val="00240AAE"/>
    <w:rsid w:val="00240E98"/>
    <w:rsid w:val="002413AC"/>
    <w:rsid w:val="00241A91"/>
    <w:rsid w:val="00241DBE"/>
    <w:rsid w:val="00242A00"/>
    <w:rsid w:val="00242C53"/>
    <w:rsid w:val="00242F00"/>
    <w:rsid w:val="002436E9"/>
    <w:rsid w:val="00243BB6"/>
    <w:rsid w:val="0024403E"/>
    <w:rsid w:val="0024447E"/>
    <w:rsid w:val="00244879"/>
    <w:rsid w:val="00245410"/>
    <w:rsid w:val="00245622"/>
    <w:rsid w:val="0024632A"/>
    <w:rsid w:val="0024662A"/>
    <w:rsid w:val="002466B8"/>
    <w:rsid w:val="0024670F"/>
    <w:rsid w:val="002468B6"/>
    <w:rsid w:val="0024708C"/>
    <w:rsid w:val="0024746D"/>
    <w:rsid w:val="0025074D"/>
    <w:rsid w:val="00250DBE"/>
    <w:rsid w:val="002510CE"/>
    <w:rsid w:val="00251503"/>
    <w:rsid w:val="00251E3F"/>
    <w:rsid w:val="002528D1"/>
    <w:rsid w:val="00252A26"/>
    <w:rsid w:val="00252B0C"/>
    <w:rsid w:val="00252E68"/>
    <w:rsid w:val="002532D3"/>
    <w:rsid w:val="00253957"/>
    <w:rsid w:val="0025435C"/>
    <w:rsid w:val="00254435"/>
    <w:rsid w:val="0025458F"/>
    <w:rsid w:val="00254793"/>
    <w:rsid w:val="0025483F"/>
    <w:rsid w:val="00255362"/>
    <w:rsid w:val="00255551"/>
    <w:rsid w:val="00255EAB"/>
    <w:rsid w:val="0025678B"/>
    <w:rsid w:val="00256DBB"/>
    <w:rsid w:val="00257551"/>
    <w:rsid w:val="0026007E"/>
    <w:rsid w:val="00260204"/>
    <w:rsid w:val="00260235"/>
    <w:rsid w:val="0026058A"/>
    <w:rsid w:val="0026109B"/>
    <w:rsid w:val="00261962"/>
    <w:rsid w:val="00261B5E"/>
    <w:rsid w:val="00261DB9"/>
    <w:rsid w:val="002620C0"/>
    <w:rsid w:val="002623F1"/>
    <w:rsid w:val="00262453"/>
    <w:rsid w:val="002626A6"/>
    <w:rsid w:val="0026275B"/>
    <w:rsid w:val="00262D39"/>
    <w:rsid w:val="00262EAE"/>
    <w:rsid w:val="00262EE8"/>
    <w:rsid w:val="0026362E"/>
    <w:rsid w:val="002637DD"/>
    <w:rsid w:val="002644F3"/>
    <w:rsid w:val="00264670"/>
    <w:rsid w:val="00265026"/>
    <w:rsid w:val="002656B1"/>
    <w:rsid w:val="002665BE"/>
    <w:rsid w:val="00266763"/>
    <w:rsid w:val="00266E2E"/>
    <w:rsid w:val="00266F96"/>
    <w:rsid w:val="00267022"/>
    <w:rsid w:val="0026714E"/>
    <w:rsid w:val="0026737D"/>
    <w:rsid w:val="002676B3"/>
    <w:rsid w:val="00267708"/>
    <w:rsid w:val="00267D22"/>
    <w:rsid w:val="002700AA"/>
    <w:rsid w:val="00270710"/>
    <w:rsid w:val="00270C82"/>
    <w:rsid w:val="00271475"/>
    <w:rsid w:val="00271974"/>
    <w:rsid w:val="00272463"/>
    <w:rsid w:val="00273227"/>
    <w:rsid w:val="00273F7E"/>
    <w:rsid w:val="00273FE2"/>
    <w:rsid w:val="00274274"/>
    <w:rsid w:val="00274366"/>
    <w:rsid w:val="002749B2"/>
    <w:rsid w:val="00274AA5"/>
    <w:rsid w:val="00274D9F"/>
    <w:rsid w:val="00274E6E"/>
    <w:rsid w:val="00276552"/>
    <w:rsid w:val="00277127"/>
    <w:rsid w:val="002776FD"/>
    <w:rsid w:val="00277939"/>
    <w:rsid w:val="00280864"/>
    <w:rsid w:val="00280A5A"/>
    <w:rsid w:val="00280DFE"/>
    <w:rsid w:val="002810B8"/>
    <w:rsid w:val="002811D6"/>
    <w:rsid w:val="002818C0"/>
    <w:rsid w:val="0028223A"/>
    <w:rsid w:val="00283C8E"/>
    <w:rsid w:val="00284044"/>
    <w:rsid w:val="00284C44"/>
    <w:rsid w:val="00284D28"/>
    <w:rsid w:val="00284F36"/>
    <w:rsid w:val="002851BE"/>
    <w:rsid w:val="00285CA3"/>
    <w:rsid w:val="00286686"/>
    <w:rsid w:val="0028695C"/>
    <w:rsid w:val="00286AE5"/>
    <w:rsid w:val="00286CA6"/>
    <w:rsid w:val="00287CB8"/>
    <w:rsid w:val="002900E9"/>
    <w:rsid w:val="00290233"/>
    <w:rsid w:val="00290308"/>
    <w:rsid w:val="00290A14"/>
    <w:rsid w:val="002910D7"/>
    <w:rsid w:val="002915D9"/>
    <w:rsid w:val="00291D81"/>
    <w:rsid w:val="00291E12"/>
    <w:rsid w:val="00291E4B"/>
    <w:rsid w:val="00292840"/>
    <w:rsid w:val="00292865"/>
    <w:rsid w:val="00292BBE"/>
    <w:rsid w:val="002933F4"/>
    <w:rsid w:val="00293A93"/>
    <w:rsid w:val="00293B4D"/>
    <w:rsid w:val="00293C07"/>
    <w:rsid w:val="00294CD8"/>
    <w:rsid w:val="002950A4"/>
    <w:rsid w:val="00295188"/>
    <w:rsid w:val="00295189"/>
    <w:rsid w:val="0029563B"/>
    <w:rsid w:val="00295E3E"/>
    <w:rsid w:val="00297011"/>
    <w:rsid w:val="00297862"/>
    <w:rsid w:val="00297A85"/>
    <w:rsid w:val="00297BE0"/>
    <w:rsid w:val="00297BEF"/>
    <w:rsid w:val="002A0725"/>
    <w:rsid w:val="002A0753"/>
    <w:rsid w:val="002A0A81"/>
    <w:rsid w:val="002A0FE6"/>
    <w:rsid w:val="002A16F0"/>
    <w:rsid w:val="002A1C82"/>
    <w:rsid w:val="002A1D6A"/>
    <w:rsid w:val="002A1F66"/>
    <w:rsid w:val="002A1F7D"/>
    <w:rsid w:val="002A2629"/>
    <w:rsid w:val="002A2A67"/>
    <w:rsid w:val="002A2BDA"/>
    <w:rsid w:val="002A2D8D"/>
    <w:rsid w:val="002A2EA8"/>
    <w:rsid w:val="002A35BA"/>
    <w:rsid w:val="002A3829"/>
    <w:rsid w:val="002A3909"/>
    <w:rsid w:val="002A3B40"/>
    <w:rsid w:val="002A3C72"/>
    <w:rsid w:val="002A45EA"/>
    <w:rsid w:val="002A47E2"/>
    <w:rsid w:val="002A4B7C"/>
    <w:rsid w:val="002A50C9"/>
    <w:rsid w:val="002A5507"/>
    <w:rsid w:val="002A5F5E"/>
    <w:rsid w:val="002A64F8"/>
    <w:rsid w:val="002A6BF3"/>
    <w:rsid w:val="002A6EFB"/>
    <w:rsid w:val="002A71C8"/>
    <w:rsid w:val="002A75E1"/>
    <w:rsid w:val="002A7BD2"/>
    <w:rsid w:val="002A7DC6"/>
    <w:rsid w:val="002B05B1"/>
    <w:rsid w:val="002B0BF7"/>
    <w:rsid w:val="002B0CE3"/>
    <w:rsid w:val="002B0F43"/>
    <w:rsid w:val="002B1927"/>
    <w:rsid w:val="002B1DBD"/>
    <w:rsid w:val="002B271A"/>
    <w:rsid w:val="002B3F2D"/>
    <w:rsid w:val="002B52B7"/>
    <w:rsid w:val="002B5365"/>
    <w:rsid w:val="002B5393"/>
    <w:rsid w:val="002B53AD"/>
    <w:rsid w:val="002B559B"/>
    <w:rsid w:val="002B6406"/>
    <w:rsid w:val="002B6B90"/>
    <w:rsid w:val="002B6ED6"/>
    <w:rsid w:val="002C0769"/>
    <w:rsid w:val="002C140F"/>
    <w:rsid w:val="002C1F94"/>
    <w:rsid w:val="002C1FF4"/>
    <w:rsid w:val="002C250D"/>
    <w:rsid w:val="002C28D9"/>
    <w:rsid w:val="002C37F9"/>
    <w:rsid w:val="002C3904"/>
    <w:rsid w:val="002C3D71"/>
    <w:rsid w:val="002C3E7C"/>
    <w:rsid w:val="002C4649"/>
    <w:rsid w:val="002C4F3F"/>
    <w:rsid w:val="002C5971"/>
    <w:rsid w:val="002C652C"/>
    <w:rsid w:val="002C6A33"/>
    <w:rsid w:val="002C6FB9"/>
    <w:rsid w:val="002C6FD1"/>
    <w:rsid w:val="002C6FEC"/>
    <w:rsid w:val="002C744C"/>
    <w:rsid w:val="002D0129"/>
    <w:rsid w:val="002D04F1"/>
    <w:rsid w:val="002D05B6"/>
    <w:rsid w:val="002D05FF"/>
    <w:rsid w:val="002D094C"/>
    <w:rsid w:val="002D196F"/>
    <w:rsid w:val="002D1EEE"/>
    <w:rsid w:val="002D237D"/>
    <w:rsid w:val="002D23D0"/>
    <w:rsid w:val="002D253F"/>
    <w:rsid w:val="002D27CA"/>
    <w:rsid w:val="002D29AC"/>
    <w:rsid w:val="002D2DB3"/>
    <w:rsid w:val="002D3032"/>
    <w:rsid w:val="002D3082"/>
    <w:rsid w:val="002D35B8"/>
    <w:rsid w:val="002D3801"/>
    <w:rsid w:val="002D4306"/>
    <w:rsid w:val="002D4825"/>
    <w:rsid w:val="002D4885"/>
    <w:rsid w:val="002D4DE3"/>
    <w:rsid w:val="002D553D"/>
    <w:rsid w:val="002D5B6A"/>
    <w:rsid w:val="002D5BA7"/>
    <w:rsid w:val="002D5DE2"/>
    <w:rsid w:val="002D5DFE"/>
    <w:rsid w:val="002D62A7"/>
    <w:rsid w:val="002D6409"/>
    <w:rsid w:val="002D752C"/>
    <w:rsid w:val="002D7DE9"/>
    <w:rsid w:val="002E0522"/>
    <w:rsid w:val="002E0795"/>
    <w:rsid w:val="002E0818"/>
    <w:rsid w:val="002E09C8"/>
    <w:rsid w:val="002E13F2"/>
    <w:rsid w:val="002E1ADD"/>
    <w:rsid w:val="002E27C6"/>
    <w:rsid w:val="002E2E17"/>
    <w:rsid w:val="002E2ECB"/>
    <w:rsid w:val="002E3BD8"/>
    <w:rsid w:val="002E3DC8"/>
    <w:rsid w:val="002E5441"/>
    <w:rsid w:val="002E578E"/>
    <w:rsid w:val="002E6120"/>
    <w:rsid w:val="002E6210"/>
    <w:rsid w:val="002E7609"/>
    <w:rsid w:val="002F03C2"/>
    <w:rsid w:val="002F0AE4"/>
    <w:rsid w:val="002F1660"/>
    <w:rsid w:val="002F17B8"/>
    <w:rsid w:val="002F36F0"/>
    <w:rsid w:val="002F3C94"/>
    <w:rsid w:val="002F4F5B"/>
    <w:rsid w:val="002F6A79"/>
    <w:rsid w:val="002F769C"/>
    <w:rsid w:val="002F7BE4"/>
    <w:rsid w:val="00300106"/>
    <w:rsid w:val="00300BA5"/>
    <w:rsid w:val="00300DCD"/>
    <w:rsid w:val="00300F39"/>
    <w:rsid w:val="00301638"/>
    <w:rsid w:val="00302467"/>
    <w:rsid w:val="00302F30"/>
    <w:rsid w:val="00303D44"/>
    <w:rsid w:val="00304DC4"/>
    <w:rsid w:val="00305560"/>
    <w:rsid w:val="00306875"/>
    <w:rsid w:val="00306B7C"/>
    <w:rsid w:val="00306FD0"/>
    <w:rsid w:val="00307BA6"/>
    <w:rsid w:val="00310585"/>
    <w:rsid w:val="00310902"/>
    <w:rsid w:val="003114DE"/>
    <w:rsid w:val="0031165C"/>
    <w:rsid w:val="0031189E"/>
    <w:rsid w:val="00311C8C"/>
    <w:rsid w:val="00311E51"/>
    <w:rsid w:val="003120BC"/>
    <w:rsid w:val="003120C1"/>
    <w:rsid w:val="003121CB"/>
    <w:rsid w:val="00312910"/>
    <w:rsid w:val="00312A6E"/>
    <w:rsid w:val="00312E1B"/>
    <w:rsid w:val="003132C8"/>
    <w:rsid w:val="003133D6"/>
    <w:rsid w:val="003135CB"/>
    <w:rsid w:val="003138CB"/>
    <w:rsid w:val="003140B2"/>
    <w:rsid w:val="00314255"/>
    <w:rsid w:val="00314B91"/>
    <w:rsid w:val="00314D53"/>
    <w:rsid w:val="00314E39"/>
    <w:rsid w:val="00315145"/>
    <w:rsid w:val="00315AC4"/>
    <w:rsid w:val="003160ED"/>
    <w:rsid w:val="00316E1F"/>
    <w:rsid w:val="00316FA1"/>
    <w:rsid w:val="003173D8"/>
    <w:rsid w:val="00317CEA"/>
    <w:rsid w:val="00317DF8"/>
    <w:rsid w:val="00320771"/>
    <w:rsid w:val="00320A08"/>
    <w:rsid w:val="00320F42"/>
    <w:rsid w:val="00321387"/>
    <w:rsid w:val="003216B4"/>
    <w:rsid w:val="00322198"/>
    <w:rsid w:val="00322543"/>
    <w:rsid w:val="00322D82"/>
    <w:rsid w:val="003234EA"/>
    <w:rsid w:val="00323531"/>
    <w:rsid w:val="00323D9B"/>
    <w:rsid w:val="003240B2"/>
    <w:rsid w:val="003245E3"/>
    <w:rsid w:val="00324703"/>
    <w:rsid w:val="003248A9"/>
    <w:rsid w:val="0032526B"/>
    <w:rsid w:val="00325AAC"/>
    <w:rsid w:val="00325E59"/>
    <w:rsid w:val="00326688"/>
    <w:rsid w:val="00326694"/>
    <w:rsid w:val="00326B89"/>
    <w:rsid w:val="00327247"/>
    <w:rsid w:val="0032730B"/>
    <w:rsid w:val="00327648"/>
    <w:rsid w:val="003278E8"/>
    <w:rsid w:val="00327C8E"/>
    <w:rsid w:val="00330511"/>
    <w:rsid w:val="003306F4"/>
    <w:rsid w:val="00330BB6"/>
    <w:rsid w:val="00330C91"/>
    <w:rsid w:val="00330D5C"/>
    <w:rsid w:val="00331252"/>
    <w:rsid w:val="003312D5"/>
    <w:rsid w:val="00331954"/>
    <w:rsid w:val="003321CA"/>
    <w:rsid w:val="0033270F"/>
    <w:rsid w:val="00332780"/>
    <w:rsid w:val="0033294C"/>
    <w:rsid w:val="00332AA1"/>
    <w:rsid w:val="00332DF2"/>
    <w:rsid w:val="0033379D"/>
    <w:rsid w:val="003337E0"/>
    <w:rsid w:val="003338D9"/>
    <w:rsid w:val="00333A1F"/>
    <w:rsid w:val="00333A32"/>
    <w:rsid w:val="00333ABB"/>
    <w:rsid w:val="00334325"/>
    <w:rsid w:val="003344E7"/>
    <w:rsid w:val="003346D4"/>
    <w:rsid w:val="003354D3"/>
    <w:rsid w:val="00335968"/>
    <w:rsid w:val="003360FD"/>
    <w:rsid w:val="0033614A"/>
    <w:rsid w:val="0033619F"/>
    <w:rsid w:val="0033654C"/>
    <w:rsid w:val="00336E73"/>
    <w:rsid w:val="00336F93"/>
    <w:rsid w:val="00337171"/>
    <w:rsid w:val="00337235"/>
    <w:rsid w:val="003375A8"/>
    <w:rsid w:val="003377E4"/>
    <w:rsid w:val="00337F11"/>
    <w:rsid w:val="00340641"/>
    <w:rsid w:val="00340848"/>
    <w:rsid w:val="003408A2"/>
    <w:rsid w:val="00340A2D"/>
    <w:rsid w:val="00340C84"/>
    <w:rsid w:val="003411CB"/>
    <w:rsid w:val="003425F2"/>
    <w:rsid w:val="00342A72"/>
    <w:rsid w:val="00342CD4"/>
    <w:rsid w:val="00342EEF"/>
    <w:rsid w:val="0034332B"/>
    <w:rsid w:val="00343341"/>
    <w:rsid w:val="00343969"/>
    <w:rsid w:val="00343DB7"/>
    <w:rsid w:val="003440FC"/>
    <w:rsid w:val="00344780"/>
    <w:rsid w:val="00344C7B"/>
    <w:rsid w:val="003456E9"/>
    <w:rsid w:val="0034592B"/>
    <w:rsid w:val="00345CB1"/>
    <w:rsid w:val="00346180"/>
    <w:rsid w:val="0034637D"/>
    <w:rsid w:val="003465C8"/>
    <w:rsid w:val="003466E6"/>
    <w:rsid w:val="00347540"/>
    <w:rsid w:val="003505E2"/>
    <w:rsid w:val="00350747"/>
    <w:rsid w:val="00350815"/>
    <w:rsid w:val="00350882"/>
    <w:rsid w:val="00350906"/>
    <w:rsid w:val="003509C5"/>
    <w:rsid w:val="00350E95"/>
    <w:rsid w:val="00350FE9"/>
    <w:rsid w:val="0035202F"/>
    <w:rsid w:val="00352D9B"/>
    <w:rsid w:val="00352F81"/>
    <w:rsid w:val="003535CD"/>
    <w:rsid w:val="0035365E"/>
    <w:rsid w:val="003538CB"/>
    <w:rsid w:val="0035421D"/>
    <w:rsid w:val="00354CE2"/>
    <w:rsid w:val="0035522C"/>
    <w:rsid w:val="0035567C"/>
    <w:rsid w:val="003556E0"/>
    <w:rsid w:val="00355ED8"/>
    <w:rsid w:val="00356240"/>
    <w:rsid w:val="003564CA"/>
    <w:rsid w:val="00356525"/>
    <w:rsid w:val="003567A4"/>
    <w:rsid w:val="00356A7E"/>
    <w:rsid w:val="00356AE5"/>
    <w:rsid w:val="00356DD4"/>
    <w:rsid w:val="00357258"/>
    <w:rsid w:val="00357423"/>
    <w:rsid w:val="00357B04"/>
    <w:rsid w:val="00360270"/>
    <w:rsid w:val="00360754"/>
    <w:rsid w:val="0036079A"/>
    <w:rsid w:val="00360C71"/>
    <w:rsid w:val="00360D17"/>
    <w:rsid w:val="00361549"/>
    <w:rsid w:val="003616B2"/>
    <w:rsid w:val="003617DA"/>
    <w:rsid w:val="00361865"/>
    <w:rsid w:val="00362296"/>
    <w:rsid w:val="00362ACC"/>
    <w:rsid w:val="00362B7C"/>
    <w:rsid w:val="00362E00"/>
    <w:rsid w:val="00363A4B"/>
    <w:rsid w:val="00363FAA"/>
    <w:rsid w:val="00364AA9"/>
    <w:rsid w:val="00364B2A"/>
    <w:rsid w:val="00364CCC"/>
    <w:rsid w:val="003650A3"/>
    <w:rsid w:val="00365DC4"/>
    <w:rsid w:val="00365EB3"/>
    <w:rsid w:val="003664AF"/>
    <w:rsid w:val="00366ECE"/>
    <w:rsid w:val="0036710D"/>
    <w:rsid w:val="0037040F"/>
    <w:rsid w:val="00370C06"/>
    <w:rsid w:val="00371524"/>
    <w:rsid w:val="00371561"/>
    <w:rsid w:val="003720EE"/>
    <w:rsid w:val="003724E5"/>
    <w:rsid w:val="00372612"/>
    <w:rsid w:val="00372666"/>
    <w:rsid w:val="00372FD3"/>
    <w:rsid w:val="003731A5"/>
    <w:rsid w:val="00373573"/>
    <w:rsid w:val="00373E75"/>
    <w:rsid w:val="00374272"/>
    <w:rsid w:val="00374570"/>
    <w:rsid w:val="003747B5"/>
    <w:rsid w:val="00375947"/>
    <w:rsid w:val="00375AF3"/>
    <w:rsid w:val="00375D4C"/>
    <w:rsid w:val="00375D51"/>
    <w:rsid w:val="0037605C"/>
    <w:rsid w:val="003764B8"/>
    <w:rsid w:val="00376628"/>
    <w:rsid w:val="00376734"/>
    <w:rsid w:val="003775A3"/>
    <w:rsid w:val="003776E0"/>
    <w:rsid w:val="00377764"/>
    <w:rsid w:val="003777E9"/>
    <w:rsid w:val="00377C39"/>
    <w:rsid w:val="00377F80"/>
    <w:rsid w:val="003803DF"/>
    <w:rsid w:val="00380DC2"/>
    <w:rsid w:val="003811A2"/>
    <w:rsid w:val="00381596"/>
    <w:rsid w:val="00381A27"/>
    <w:rsid w:val="00381F79"/>
    <w:rsid w:val="00383220"/>
    <w:rsid w:val="003836FA"/>
    <w:rsid w:val="00383E3C"/>
    <w:rsid w:val="003844F9"/>
    <w:rsid w:val="00384740"/>
    <w:rsid w:val="00385DCB"/>
    <w:rsid w:val="003864AB"/>
    <w:rsid w:val="00386617"/>
    <w:rsid w:val="00386840"/>
    <w:rsid w:val="00386BB4"/>
    <w:rsid w:val="00387B95"/>
    <w:rsid w:val="0039049A"/>
    <w:rsid w:val="00391B14"/>
    <w:rsid w:val="00391D21"/>
    <w:rsid w:val="0039236E"/>
    <w:rsid w:val="003927AB"/>
    <w:rsid w:val="003927B8"/>
    <w:rsid w:val="00393086"/>
    <w:rsid w:val="003930E3"/>
    <w:rsid w:val="00393500"/>
    <w:rsid w:val="003938B8"/>
    <w:rsid w:val="0039448F"/>
    <w:rsid w:val="00394864"/>
    <w:rsid w:val="00394B29"/>
    <w:rsid w:val="00394EE9"/>
    <w:rsid w:val="003950A1"/>
    <w:rsid w:val="00395168"/>
    <w:rsid w:val="00395A9F"/>
    <w:rsid w:val="00395FAA"/>
    <w:rsid w:val="0039621C"/>
    <w:rsid w:val="0039627E"/>
    <w:rsid w:val="003967AC"/>
    <w:rsid w:val="00396963"/>
    <w:rsid w:val="00396A76"/>
    <w:rsid w:val="00396E2D"/>
    <w:rsid w:val="003975EA"/>
    <w:rsid w:val="003A0118"/>
    <w:rsid w:val="003A04B4"/>
    <w:rsid w:val="003A07AB"/>
    <w:rsid w:val="003A0C56"/>
    <w:rsid w:val="003A1866"/>
    <w:rsid w:val="003A1877"/>
    <w:rsid w:val="003A19E9"/>
    <w:rsid w:val="003A1D2D"/>
    <w:rsid w:val="003A2313"/>
    <w:rsid w:val="003A27B0"/>
    <w:rsid w:val="003A2B12"/>
    <w:rsid w:val="003A2C41"/>
    <w:rsid w:val="003A2C4C"/>
    <w:rsid w:val="003A35E4"/>
    <w:rsid w:val="003A38E7"/>
    <w:rsid w:val="003A3F88"/>
    <w:rsid w:val="003A4839"/>
    <w:rsid w:val="003A4C6B"/>
    <w:rsid w:val="003A4EDA"/>
    <w:rsid w:val="003A4F68"/>
    <w:rsid w:val="003A50DB"/>
    <w:rsid w:val="003A54E5"/>
    <w:rsid w:val="003A5827"/>
    <w:rsid w:val="003A5FF1"/>
    <w:rsid w:val="003A6320"/>
    <w:rsid w:val="003A6453"/>
    <w:rsid w:val="003A6DBD"/>
    <w:rsid w:val="003A74A0"/>
    <w:rsid w:val="003A7681"/>
    <w:rsid w:val="003A77DF"/>
    <w:rsid w:val="003A79AA"/>
    <w:rsid w:val="003A7E5F"/>
    <w:rsid w:val="003B0770"/>
    <w:rsid w:val="003B0EEE"/>
    <w:rsid w:val="003B0EFD"/>
    <w:rsid w:val="003B1233"/>
    <w:rsid w:val="003B2050"/>
    <w:rsid w:val="003B2444"/>
    <w:rsid w:val="003B2BB6"/>
    <w:rsid w:val="003B2D17"/>
    <w:rsid w:val="003B348A"/>
    <w:rsid w:val="003B3CC0"/>
    <w:rsid w:val="003B4496"/>
    <w:rsid w:val="003B45A6"/>
    <w:rsid w:val="003B4818"/>
    <w:rsid w:val="003B4A28"/>
    <w:rsid w:val="003B4C45"/>
    <w:rsid w:val="003B4D40"/>
    <w:rsid w:val="003B5206"/>
    <w:rsid w:val="003B5249"/>
    <w:rsid w:val="003B6E01"/>
    <w:rsid w:val="003B7CCB"/>
    <w:rsid w:val="003B7E25"/>
    <w:rsid w:val="003B7E30"/>
    <w:rsid w:val="003C03C3"/>
    <w:rsid w:val="003C062E"/>
    <w:rsid w:val="003C091A"/>
    <w:rsid w:val="003C0D72"/>
    <w:rsid w:val="003C13E2"/>
    <w:rsid w:val="003C147B"/>
    <w:rsid w:val="003C1A68"/>
    <w:rsid w:val="003C213F"/>
    <w:rsid w:val="003C22D5"/>
    <w:rsid w:val="003C32EC"/>
    <w:rsid w:val="003C49AA"/>
    <w:rsid w:val="003C4CAD"/>
    <w:rsid w:val="003C4F62"/>
    <w:rsid w:val="003C597C"/>
    <w:rsid w:val="003C5FBD"/>
    <w:rsid w:val="003C6235"/>
    <w:rsid w:val="003C6870"/>
    <w:rsid w:val="003C700B"/>
    <w:rsid w:val="003D04E0"/>
    <w:rsid w:val="003D1225"/>
    <w:rsid w:val="003D1472"/>
    <w:rsid w:val="003D1A50"/>
    <w:rsid w:val="003D1A8A"/>
    <w:rsid w:val="003D1C09"/>
    <w:rsid w:val="003D28E6"/>
    <w:rsid w:val="003D2BB0"/>
    <w:rsid w:val="003D3ADF"/>
    <w:rsid w:val="003D3C0F"/>
    <w:rsid w:val="003D3E8A"/>
    <w:rsid w:val="003D441D"/>
    <w:rsid w:val="003D4559"/>
    <w:rsid w:val="003D481D"/>
    <w:rsid w:val="003D4C8D"/>
    <w:rsid w:val="003D4D22"/>
    <w:rsid w:val="003D4DC4"/>
    <w:rsid w:val="003D4EBE"/>
    <w:rsid w:val="003D53D8"/>
    <w:rsid w:val="003D6162"/>
    <w:rsid w:val="003D658E"/>
    <w:rsid w:val="003D66A9"/>
    <w:rsid w:val="003D7EE3"/>
    <w:rsid w:val="003E0434"/>
    <w:rsid w:val="003E05CE"/>
    <w:rsid w:val="003E090C"/>
    <w:rsid w:val="003E1641"/>
    <w:rsid w:val="003E1F6A"/>
    <w:rsid w:val="003E26CD"/>
    <w:rsid w:val="003E30CA"/>
    <w:rsid w:val="003E35EC"/>
    <w:rsid w:val="003E3C48"/>
    <w:rsid w:val="003E4073"/>
    <w:rsid w:val="003E411B"/>
    <w:rsid w:val="003E46A2"/>
    <w:rsid w:val="003E543E"/>
    <w:rsid w:val="003E5482"/>
    <w:rsid w:val="003E5792"/>
    <w:rsid w:val="003E57FB"/>
    <w:rsid w:val="003E581D"/>
    <w:rsid w:val="003E583B"/>
    <w:rsid w:val="003E5C41"/>
    <w:rsid w:val="003E5D4F"/>
    <w:rsid w:val="003E5F87"/>
    <w:rsid w:val="003E6D57"/>
    <w:rsid w:val="003E6E70"/>
    <w:rsid w:val="003E73E6"/>
    <w:rsid w:val="003F01E5"/>
    <w:rsid w:val="003F0297"/>
    <w:rsid w:val="003F0E16"/>
    <w:rsid w:val="003F1320"/>
    <w:rsid w:val="003F1CA4"/>
    <w:rsid w:val="003F1DA9"/>
    <w:rsid w:val="003F286B"/>
    <w:rsid w:val="003F304C"/>
    <w:rsid w:val="003F3647"/>
    <w:rsid w:val="003F377E"/>
    <w:rsid w:val="003F4164"/>
    <w:rsid w:val="003F428B"/>
    <w:rsid w:val="003F4354"/>
    <w:rsid w:val="003F438F"/>
    <w:rsid w:val="003F44F2"/>
    <w:rsid w:val="003F4A05"/>
    <w:rsid w:val="003F4AAC"/>
    <w:rsid w:val="003F5A4D"/>
    <w:rsid w:val="003F5B83"/>
    <w:rsid w:val="003F5F61"/>
    <w:rsid w:val="003F6379"/>
    <w:rsid w:val="003F63BC"/>
    <w:rsid w:val="003F6631"/>
    <w:rsid w:val="003F69F8"/>
    <w:rsid w:val="003F6AF1"/>
    <w:rsid w:val="003F7208"/>
    <w:rsid w:val="003F7B2B"/>
    <w:rsid w:val="003F7ED0"/>
    <w:rsid w:val="00400246"/>
    <w:rsid w:val="0040037F"/>
    <w:rsid w:val="00400D2C"/>
    <w:rsid w:val="004017F9"/>
    <w:rsid w:val="0040182D"/>
    <w:rsid w:val="00401910"/>
    <w:rsid w:val="004020CC"/>
    <w:rsid w:val="00402297"/>
    <w:rsid w:val="00402491"/>
    <w:rsid w:val="00402AEA"/>
    <w:rsid w:val="00402F4B"/>
    <w:rsid w:val="00403842"/>
    <w:rsid w:val="00403F22"/>
    <w:rsid w:val="004040B6"/>
    <w:rsid w:val="00404124"/>
    <w:rsid w:val="0040452D"/>
    <w:rsid w:val="00404746"/>
    <w:rsid w:val="00404FC6"/>
    <w:rsid w:val="00406314"/>
    <w:rsid w:val="004064A0"/>
    <w:rsid w:val="00406FF8"/>
    <w:rsid w:val="00407382"/>
    <w:rsid w:val="0040762C"/>
    <w:rsid w:val="00407B50"/>
    <w:rsid w:val="00407BA7"/>
    <w:rsid w:val="004105AA"/>
    <w:rsid w:val="004110EA"/>
    <w:rsid w:val="004112A4"/>
    <w:rsid w:val="00411654"/>
    <w:rsid w:val="0041167C"/>
    <w:rsid w:val="004124CC"/>
    <w:rsid w:val="00412851"/>
    <w:rsid w:val="00412EEB"/>
    <w:rsid w:val="00412F3C"/>
    <w:rsid w:val="0041357D"/>
    <w:rsid w:val="00413A32"/>
    <w:rsid w:val="00413BAD"/>
    <w:rsid w:val="004142B4"/>
    <w:rsid w:val="0041432F"/>
    <w:rsid w:val="00414734"/>
    <w:rsid w:val="00414B78"/>
    <w:rsid w:val="0041514C"/>
    <w:rsid w:val="004157C8"/>
    <w:rsid w:val="00416197"/>
    <w:rsid w:val="00416E96"/>
    <w:rsid w:val="004173B5"/>
    <w:rsid w:val="00417A8D"/>
    <w:rsid w:val="00417C3D"/>
    <w:rsid w:val="00417E52"/>
    <w:rsid w:val="00417E83"/>
    <w:rsid w:val="004202C4"/>
    <w:rsid w:val="004206B9"/>
    <w:rsid w:val="004206C8"/>
    <w:rsid w:val="004208C6"/>
    <w:rsid w:val="0042151B"/>
    <w:rsid w:val="00421A1A"/>
    <w:rsid w:val="004220A5"/>
    <w:rsid w:val="00422201"/>
    <w:rsid w:val="00422507"/>
    <w:rsid w:val="0042295A"/>
    <w:rsid w:val="00422B19"/>
    <w:rsid w:val="00423165"/>
    <w:rsid w:val="004231B4"/>
    <w:rsid w:val="004234A2"/>
    <w:rsid w:val="0042404F"/>
    <w:rsid w:val="004240C9"/>
    <w:rsid w:val="0042428C"/>
    <w:rsid w:val="00424472"/>
    <w:rsid w:val="00424537"/>
    <w:rsid w:val="0042464C"/>
    <w:rsid w:val="0042465C"/>
    <w:rsid w:val="00424BA6"/>
    <w:rsid w:val="00424BB3"/>
    <w:rsid w:val="004254E4"/>
    <w:rsid w:val="004256B8"/>
    <w:rsid w:val="00425DDF"/>
    <w:rsid w:val="00426701"/>
    <w:rsid w:val="00426A53"/>
    <w:rsid w:val="00426DCA"/>
    <w:rsid w:val="00427132"/>
    <w:rsid w:val="004276B8"/>
    <w:rsid w:val="00427C91"/>
    <w:rsid w:val="00427D7F"/>
    <w:rsid w:val="00430461"/>
    <w:rsid w:val="00430748"/>
    <w:rsid w:val="00430ADE"/>
    <w:rsid w:val="00431070"/>
    <w:rsid w:val="0043147A"/>
    <w:rsid w:val="00431655"/>
    <w:rsid w:val="0043186E"/>
    <w:rsid w:val="00432155"/>
    <w:rsid w:val="00432C25"/>
    <w:rsid w:val="00432FF5"/>
    <w:rsid w:val="00433330"/>
    <w:rsid w:val="00433369"/>
    <w:rsid w:val="004333C3"/>
    <w:rsid w:val="00433969"/>
    <w:rsid w:val="004345DE"/>
    <w:rsid w:val="004348F1"/>
    <w:rsid w:val="00435319"/>
    <w:rsid w:val="004357C8"/>
    <w:rsid w:val="00436946"/>
    <w:rsid w:val="00436A9B"/>
    <w:rsid w:val="00436BB7"/>
    <w:rsid w:val="00436BC1"/>
    <w:rsid w:val="00436CD4"/>
    <w:rsid w:val="004371F6"/>
    <w:rsid w:val="0043778D"/>
    <w:rsid w:val="004379B2"/>
    <w:rsid w:val="004403DE"/>
    <w:rsid w:val="00440B5D"/>
    <w:rsid w:val="00440E0B"/>
    <w:rsid w:val="00440F95"/>
    <w:rsid w:val="00440FBD"/>
    <w:rsid w:val="0044123E"/>
    <w:rsid w:val="0044208C"/>
    <w:rsid w:val="00442183"/>
    <w:rsid w:val="004429AA"/>
    <w:rsid w:val="00442AF8"/>
    <w:rsid w:val="004430D7"/>
    <w:rsid w:val="00443194"/>
    <w:rsid w:val="00443409"/>
    <w:rsid w:val="0044349C"/>
    <w:rsid w:val="004437C2"/>
    <w:rsid w:val="00443CEB"/>
    <w:rsid w:val="00443FB3"/>
    <w:rsid w:val="00444041"/>
    <w:rsid w:val="00444DD5"/>
    <w:rsid w:val="00445418"/>
    <w:rsid w:val="00445463"/>
    <w:rsid w:val="00445963"/>
    <w:rsid w:val="00445F27"/>
    <w:rsid w:val="004464EA"/>
    <w:rsid w:val="004464ED"/>
    <w:rsid w:val="0044652E"/>
    <w:rsid w:val="00447903"/>
    <w:rsid w:val="00447EA4"/>
    <w:rsid w:val="004500CC"/>
    <w:rsid w:val="0045063F"/>
    <w:rsid w:val="004509D6"/>
    <w:rsid w:val="0045124F"/>
    <w:rsid w:val="00451900"/>
    <w:rsid w:val="00451934"/>
    <w:rsid w:val="00451BA9"/>
    <w:rsid w:val="00452282"/>
    <w:rsid w:val="00452F64"/>
    <w:rsid w:val="00453190"/>
    <w:rsid w:val="00454B12"/>
    <w:rsid w:val="0045512B"/>
    <w:rsid w:val="00455358"/>
    <w:rsid w:val="0045542F"/>
    <w:rsid w:val="004555FC"/>
    <w:rsid w:val="00455D3D"/>
    <w:rsid w:val="0045602B"/>
    <w:rsid w:val="00456134"/>
    <w:rsid w:val="00456F91"/>
    <w:rsid w:val="0045727D"/>
    <w:rsid w:val="0045738E"/>
    <w:rsid w:val="0045752C"/>
    <w:rsid w:val="004576AC"/>
    <w:rsid w:val="00460128"/>
    <w:rsid w:val="004607F6"/>
    <w:rsid w:val="004616D9"/>
    <w:rsid w:val="0046190F"/>
    <w:rsid w:val="00461AD3"/>
    <w:rsid w:val="00462796"/>
    <w:rsid w:val="004628A1"/>
    <w:rsid w:val="00462AD0"/>
    <w:rsid w:val="004630D8"/>
    <w:rsid w:val="00463877"/>
    <w:rsid w:val="00464033"/>
    <w:rsid w:val="004640EB"/>
    <w:rsid w:val="004641B3"/>
    <w:rsid w:val="0046467B"/>
    <w:rsid w:val="004649DB"/>
    <w:rsid w:val="00464B04"/>
    <w:rsid w:val="00464FAB"/>
    <w:rsid w:val="0046567C"/>
    <w:rsid w:val="004660C1"/>
    <w:rsid w:val="00466ACB"/>
    <w:rsid w:val="004673A3"/>
    <w:rsid w:val="00467418"/>
    <w:rsid w:val="00467C25"/>
    <w:rsid w:val="00467EA3"/>
    <w:rsid w:val="00471832"/>
    <w:rsid w:val="00471A88"/>
    <w:rsid w:val="00471CF6"/>
    <w:rsid w:val="00471DB9"/>
    <w:rsid w:val="00471EC0"/>
    <w:rsid w:val="00471F8F"/>
    <w:rsid w:val="004721A7"/>
    <w:rsid w:val="00473E86"/>
    <w:rsid w:val="00473F40"/>
    <w:rsid w:val="0047415A"/>
    <w:rsid w:val="004747DB"/>
    <w:rsid w:val="00474866"/>
    <w:rsid w:val="00474CD2"/>
    <w:rsid w:val="00474D3F"/>
    <w:rsid w:val="0047596B"/>
    <w:rsid w:val="00475EC4"/>
    <w:rsid w:val="0047618E"/>
    <w:rsid w:val="00476EC9"/>
    <w:rsid w:val="00477795"/>
    <w:rsid w:val="00477B84"/>
    <w:rsid w:val="0048033B"/>
    <w:rsid w:val="004804F6"/>
    <w:rsid w:val="00480DAB"/>
    <w:rsid w:val="004811EC"/>
    <w:rsid w:val="00481777"/>
    <w:rsid w:val="004819A5"/>
    <w:rsid w:val="00481C26"/>
    <w:rsid w:val="00481D0D"/>
    <w:rsid w:val="0048232F"/>
    <w:rsid w:val="004824A5"/>
    <w:rsid w:val="0048252E"/>
    <w:rsid w:val="00483119"/>
    <w:rsid w:val="004836E0"/>
    <w:rsid w:val="004838C1"/>
    <w:rsid w:val="00483AA6"/>
    <w:rsid w:val="00483E74"/>
    <w:rsid w:val="00483FC2"/>
    <w:rsid w:val="00484105"/>
    <w:rsid w:val="00484313"/>
    <w:rsid w:val="00484417"/>
    <w:rsid w:val="00484A60"/>
    <w:rsid w:val="00484BA2"/>
    <w:rsid w:val="00484C2F"/>
    <w:rsid w:val="00485CE3"/>
    <w:rsid w:val="00486FE4"/>
    <w:rsid w:val="00487CCD"/>
    <w:rsid w:val="00487F44"/>
    <w:rsid w:val="00490917"/>
    <w:rsid w:val="004913DB"/>
    <w:rsid w:val="00491909"/>
    <w:rsid w:val="00491C98"/>
    <w:rsid w:val="00491DB8"/>
    <w:rsid w:val="00492683"/>
    <w:rsid w:val="00493171"/>
    <w:rsid w:val="00494266"/>
    <w:rsid w:val="004948DD"/>
    <w:rsid w:val="00494D59"/>
    <w:rsid w:val="00495103"/>
    <w:rsid w:val="004958E6"/>
    <w:rsid w:val="0049591D"/>
    <w:rsid w:val="00495D74"/>
    <w:rsid w:val="00496000"/>
    <w:rsid w:val="00496035"/>
    <w:rsid w:val="004962A5"/>
    <w:rsid w:val="00496982"/>
    <w:rsid w:val="004969C8"/>
    <w:rsid w:val="00496BF6"/>
    <w:rsid w:val="00496DC6"/>
    <w:rsid w:val="00497432"/>
    <w:rsid w:val="00497449"/>
    <w:rsid w:val="00497548"/>
    <w:rsid w:val="004A1491"/>
    <w:rsid w:val="004A1B69"/>
    <w:rsid w:val="004A1EB8"/>
    <w:rsid w:val="004A4613"/>
    <w:rsid w:val="004A4843"/>
    <w:rsid w:val="004A4AF0"/>
    <w:rsid w:val="004A5330"/>
    <w:rsid w:val="004A5A5A"/>
    <w:rsid w:val="004A5CF3"/>
    <w:rsid w:val="004A5FE9"/>
    <w:rsid w:val="004A6520"/>
    <w:rsid w:val="004A6887"/>
    <w:rsid w:val="004A6DAB"/>
    <w:rsid w:val="004A702A"/>
    <w:rsid w:val="004A744F"/>
    <w:rsid w:val="004A76EC"/>
    <w:rsid w:val="004A7779"/>
    <w:rsid w:val="004A7FAE"/>
    <w:rsid w:val="004B0341"/>
    <w:rsid w:val="004B056F"/>
    <w:rsid w:val="004B0AB1"/>
    <w:rsid w:val="004B1079"/>
    <w:rsid w:val="004B1407"/>
    <w:rsid w:val="004B162A"/>
    <w:rsid w:val="004B16AB"/>
    <w:rsid w:val="004B1B46"/>
    <w:rsid w:val="004B228A"/>
    <w:rsid w:val="004B23E2"/>
    <w:rsid w:val="004B2AC4"/>
    <w:rsid w:val="004B2F9C"/>
    <w:rsid w:val="004B33E4"/>
    <w:rsid w:val="004B3779"/>
    <w:rsid w:val="004B3B75"/>
    <w:rsid w:val="004B40B5"/>
    <w:rsid w:val="004B54A8"/>
    <w:rsid w:val="004B5A25"/>
    <w:rsid w:val="004B5A5B"/>
    <w:rsid w:val="004B6CEB"/>
    <w:rsid w:val="004B7227"/>
    <w:rsid w:val="004B7453"/>
    <w:rsid w:val="004B75CB"/>
    <w:rsid w:val="004B7F43"/>
    <w:rsid w:val="004C02F8"/>
    <w:rsid w:val="004C0468"/>
    <w:rsid w:val="004C0579"/>
    <w:rsid w:val="004C0A83"/>
    <w:rsid w:val="004C1A5E"/>
    <w:rsid w:val="004C2129"/>
    <w:rsid w:val="004C243D"/>
    <w:rsid w:val="004C253A"/>
    <w:rsid w:val="004C2678"/>
    <w:rsid w:val="004C2EFB"/>
    <w:rsid w:val="004C3404"/>
    <w:rsid w:val="004C3E3E"/>
    <w:rsid w:val="004C3FD5"/>
    <w:rsid w:val="004C44AC"/>
    <w:rsid w:val="004C4AE0"/>
    <w:rsid w:val="004C4E72"/>
    <w:rsid w:val="004C504C"/>
    <w:rsid w:val="004C5080"/>
    <w:rsid w:val="004C5280"/>
    <w:rsid w:val="004C5310"/>
    <w:rsid w:val="004C5E5C"/>
    <w:rsid w:val="004C6494"/>
    <w:rsid w:val="004C6DD8"/>
    <w:rsid w:val="004C6E0F"/>
    <w:rsid w:val="004C78BA"/>
    <w:rsid w:val="004C7D05"/>
    <w:rsid w:val="004D0198"/>
    <w:rsid w:val="004D0219"/>
    <w:rsid w:val="004D06C7"/>
    <w:rsid w:val="004D0A9A"/>
    <w:rsid w:val="004D11B0"/>
    <w:rsid w:val="004D218E"/>
    <w:rsid w:val="004D2218"/>
    <w:rsid w:val="004D2AAF"/>
    <w:rsid w:val="004D2BF9"/>
    <w:rsid w:val="004D3249"/>
    <w:rsid w:val="004D3D29"/>
    <w:rsid w:val="004D3D55"/>
    <w:rsid w:val="004D3D8E"/>
    <w:rsid w:val="004D422F"/>
    <w:rsid w:val="004D423A"/>
    <w:rsid w:val="004D45E3"/>
    <w:rsid w:val="004D4F33"/>
    <w:rsid w:val="004D5947"/>
    <w:rsid w:val="004D5A7D"/>
    <w:rsid w:val="004D5C61"/>
    <w:rsid w:val="004D767B"/>
    <w:rsid w:val="004D7B5C"/>
    <w:rsid w:val="004E029E"/>
    <w:rsid w:val="004E0445"/>
    <w:rsid w:val="004E0786"/>
    <w:rsid w:val="004E0FF9"/>
    <w:rsid w:val="004E12B5"/>
    <w:rsid w:val="004E1AE4"/>
    <w:rsid w:val="004E1BED"/>
    <w:rsid w:val="004E20A6"/>
    <w:rsid w:val="004E2103"/>
    <w:rsid w:val="004E25A9"/>
    <w:rsid w:val="004E26EC"/>
    <w:rsid w:val="004E288C"/>
    <w:rsid w:val="004E28BF"/>
    <w:rsid w:val="004E28C1"/>
    <w:rsid w:val="004E37EB"/>
    <w:rsid w:val="004E37EF"/>
    <w:rsid w:val="004E3EF3"/>
    <w:rsid w:val="004E4580"/>
    <w:rsid w:val="004E4850"/>
    <w:rsid w:val="004E4B75"/>
    <w:rsid w:val="004E51B6"/>
    <w:rsid w:val="004E5345"/>
    <w:rsid w:val="004E5A91"/>
    <w:rsid w:val="004E5F3B"/>
    <w:rsid w:val="004E65DA"/>
    <w:rsid w:val="004E787E"/>
    <w:rsid w:val="004E7AA2"/>
    <w:rsid w:val="004E7C1C"/>
    <w:rsid w:val="004E7CE7"/>
    <w:rsid w:val="004E7F82"/>
    <w:rsid w:val="004E7FF7"/>
    <w:rsid w:val="004F0377"/>
    <w:rsid w:val="004F0943"/>
    <w:rsid w:val="004F099F"/>
    <w:rsid w:val="004F09A3"/>
    <w:rsid w:val="004F0B24"/>
    <w:rsid w:val="004F1342"/>
    <w:rsid w:val="004F15D9"/>
    <w:rsid w:val="004F171F"/>
    <w:rsid w:val="004F1AF2"/>
    <w:rsid w:val="004F1D15"/>
    <w:rsid w:val="004F20A6"/>
    <w:rsid w:val="004F213C"/>
    <w:rsid w:val="004F251B"/>
    <w:rsid w:val="004F282A"/>
    <w:rsid w:val="004F2C0D"/>
    <w:rsid w:val="004F319E"/>
    <w:rsid w:val="004F31A1"/>
    <w:rsid w:val="004F35BB"/>
    <w:rsid w:val="004F3EC7"/>
    <w:rsid w:val="004F510C"/>
    <w:rsid w:val="004F5BF1"/>
    <w:rsid w:val="004F6618"/>
    <w:rsid w:val="004F7270"/>
    <w:rsid w:val="004F7EBB"/>
    <w:rsid w:val="00500185"/>
    <w:rsid w:val="005001EB"/>
    <w:rsid w:val="00500774"/>
    <w:rsid w:val="005008DA"/>
    <w:rsid w:val="00500F6B"/>
    <w:rsid w:val="0050103E"/>
    <w:rsid w:val="00502425"/>
    <w:rsid w:val="0050259B"/>
    <w:rsid w:val="0050270B"/>
    <w:rsid w:val="00502B49"/>
    <w:rsid w:val="005031DD"/>
    <w:rsid w:val="005033E7"/>
    <w:rsid w:val="005035C0"/>
    <w:rsid w:val="0050382D"/>
    <w:rsid w:val="00503FDE"/>
    <w:rsid w:val="005043B8"/>
    <w:rsid w:val="00504442"/>
    <w:rsid w:val="00504BA1"/>
    <w:rsid w:val="005051CB"/>
    <w:rsid w:val="00506604"/>
    <w:rsid w:val="00506B4F"/>
    <w:rsid w:val="00506B65"/>
    <w:rsid w:val="00507137"/>
    <w:rsid w:val="00507211"/>
    <w:rsid w:val="005077C5"/>
    <w:rsid w:val="00507A79"/>
    <w:rsid w:val="00507FBE"/>
    <w:rsid w:val="00510E46"/>
    <w:rsid w:val="00511433"/>
    <w:rsid w:val="00511AB8"/>
    <w:rsid w:val="00511E56"/>
    <w:rsid w:val="00511F38"/>
    <w:rsid w:val="00512441"/>
    <w:rsid w:val="00512516"/>
    <w:rsid w:val="00512988"/>
    <w:rsid w:val="00512D1E"/>
    <w:rsid w:val="00513FE6"/>
    <w:rsid w:val="00514272"/>
    <w:rsid w:val="00514367"/>
    <w:rsid w:val="00514516"/>
    <w:rsid w:val="00514B56"/>
    <w:rsid w:val="005153A0"/>
    <w:rsid w:val="00515CCE"/>
    <w:rsid w:val="005163C9"/>
    <w:rsid w:val="005163EF"/>
    <w:rsid w:val="00516C90"/>
    <w:rsid w:val="00517385"/>
    <w:rsid w:val="005178C5"/>
    <w:rsid w:val="00517D37"/>
    <w:rsid w:val="00517F32"/>
    <w:rsid w:val="0052029C"/>
    <w:rsid w:val="00520643"/>
    <w:rsid w:val="00520F68"/>
    <w:rsid w:val="005217D9"/>
    <w:rsid w:val="0052192D"/>
    <w:rsid w:val="005220D3"/>
    <w:rsid w:val="005228BF"/>
    <w:rsid w:val="00522A36"/>
    <w:rsid w:val="005235DC"/>
    <w:rsid w:val="00523D20"/>
    <w:rsid w:val="00523DF9"/>
    <w:rsid w:val="00524057"/>
    <w:rsid w:val="005240ED"/>
    <w:rsid w:val="00524B29"/>
    <w:rsid w:val="005256AE"/>
    <w:rsid w:val="00525EC0"/>
    <w:rsid w:val="0052677C"/>
    <w:rsid w:val="00526B95"/>
    <w:rsid w:val="00526DDE"/>
    <w:rsid w:val="00527112"/>
    <w:rsid w:val="0052724B"/>
    <w:rsid w:val="00527509"/>
    <w:rsid w:val="00527585"/>
    <w:rsid w:val="00527A4D"/>
    <w:rsid w:val="00527F05"/>
    <w:rsid w:val="00530A56"/>
    <w:rsid w:val="00530CB1"/>
    <w:rsid w:val="00530FDD"/>
    <w:rsid w:val="005315B0"/>
    <w:rsid w:val="00531732"/>
    <w:rsid w:val="005317F3"/>
    <w:rsid w:val="0053192B"/>
    <w:rsid w:val="0053224A"/>
    <w:rsid w:val="00532821"/>
    <w:rsid w:val="00532C3C"/>
    <w:rsid w:val="0053319A"/>
    <w:rsid w:val="00533251"/>
    <w:rsid w:val="005332C6"/>
    <w:rsid w:val="0053369B"/>
    <w:rsid w:val="00533B22"/>
    <w:rsid w:val="00533D79"/>
    <w:rsid w:val="00533DC3"/>
    <w:rsid w:val="00533E83"/>
    <w:rsid w:val="00533F25"/>
    <w:rsid w:val="00534B1F"/>
    <w:rsid w:val="005355D7"/>
    <w:rsid w:val="0053592D"/>
    <w:rsid w:val="00535C6B"/>
    <w:rsid w:val="00535D1A"/>
    <w:rsid w:val="005362C9"/>
    <w:rsid w:val="00537943"/>
    <w:rsid w:val="00537992"/>
    <w:rsid w:val="005407E9"/>
    <w:rsid w:val="0054095C"/>
    <w:rsid w:val="005409C5"/>
    <w:rsid w:val="00540AC5"/>
    <w:rsid w:val="00540B8F"/>
    <w:rsid w:val="005411C6"/>
    <w:rsid w:val="00541C3B"/>
    <w:rsid w:val="005422AE"/>
    <w:rsid w:val="00542333"/>
    <w:rsid w:val="00542691"/>
    <w:rsid w:val="00542C97"/>
    <w:rsid w:val="00542FF4"/>
    <w:rsid w:val="0054379D"/>
    <w:rsid w:val="0054442F"/>
    <w:rsid w:val="00544A3F"/>
    <w:rsid w:val="0054541B"/>
    <w:rsid w:val="0054576D"/>
    <w:rsid w:val="0054585B"/>
    <w:rsid w:val="005458AE"/>
    <w:rsid w:val="005459B6"/>
    <w:rsid w:val="0054622B"/>
    <w:rsid w:val="005463D5"/>
    <w:rsid w:val="005466C4"/>
    <w:rsid w:val="00546ACF"/>
    <w:rsid w:val="005470B5"/>
    <w:rsid w:val="0054718D"/>
    <w:rsid w:val="005471FD"/>
    <w:rsid w:val="00550355"/>
    <w:rsid w:val="00550367"/>
    <w:rsid w:val="005504A0"/>
    <w:rsid w:val="00551263"/>
    <w:rsid w:val="005512C1"/>
    <w:rsid w:val="005528A7"/>
    <w:rsid w:val="00552CC5"/>
    <w:rsid w:val="00553319"/>
    <w:rsid w:val="005534F7"/>
    <w:rsid w:val="00553B5F"/>
    <w:rsid w:val="00554EC8"/>
    <w:rsid w:val="00555F5D"/>
    <w:rsid w:val="00556468"/>
    <w:rsid w:val="00556496"/>
    <w:rsid w:val="00556763"/>
    <w:rsid w:val="005569DB"/>
    <w:rsid w:val="00556A69"/>
    <w:rsid w:val="00556BCB"/>
    <w:rsid w:val="00556F00"/>
    <w:rsid w:val="005579F5"/>
    <w:rsid w:val="00557CB1"/>
    <w:rsid w:val="00557DD4"/>
    <w:rsid w:val="00560416"/>
    <w:rsid w:val="005609B1"/>
    <w:rsid w:val="00560CFF"/>
    <w:rsid w:val="00560D13"/>
    <w:rsid w:val="0056122D"/>
    <w:rsid w:val="00561FA4"/>
    <w:rsid w:val="00562C10"/>
    <w:rsid w:val="00562D5A"/>
    <w:rsid w:val="0056363D"/>
    <w:rsid w:val="0056367C"/>
    <w:rsid w:val="00563D26"/>
    <w:rsid w:val="0056405F"/>
    <w:rsid w:val="00564244"/>
    <w:rsid w:val="00564413"/>
    <w:rsid w:val="0056464A"/>
    <w:rsid w:val="0056499E"/>
    <w:rsid w:val="00564DB3"/>
    <w:rsid w:val="005651C2"/>
    <w:rsid w:val="00565967"/>
    <w:rsid w:val="00565D55"/>
    <w:rsid w:val="00565E79"/>
    <w:rsid w:val="00565EAC"/>
    <w:rsid w:val="00565FA0"/>
    <w:rsid w:val="00566053"/>
    <w:rsid w:val="00566233"/>
    <w:rsid w:val="0056644C"/>
    <w:rsid w:val="00566AE5"/>
    <w:rsid w:val="00566B31"/>
    <w:rsid w:val="005675F4"/>
    <w:rsid w:val="00570D4C"/>
    <w:rsid w:val="00570D57"/>
    <w:rsid w:val="00570E5E"/>
    <w:rsid w:val="005717CC"/>
    <w:rsid w:val="00571D97"/>
    <w:rsid w:val="00571F62"/>
    <w:rsid w:val="005723B9"/>
    <w:rsid w:val="0057287A"/>
    <w:rsid w:val="005728A9"/>
    <w:rsid w:val="00572AD9"/>
    <w:rsid w:val="00572B22"/>
    <w:rsid w:val="00573248"/>
    <w:rsid w:val="005745AF"/>
    <w:rsid w:val="00574933"/>
    <w:rsid w:val="00574E8B"/>
    <w:rsid w:val="0057531B"/>
    <w:rsid w:val="00575460"/>
    <w:rsid w:val="00575658"/>
    <w:rsid w:val="00575831"/>
    <w:rsid w:val="005759E3"/>
    <w:rsid w:val="00576665"/>
    <w:rsid w:val="00576FE3"/>
    <w:rsid w:val="005770E2"/>
    <w:rsid w:val="00577A4D"/>
    <w:rsid w:val="00577C23"/>
    <w:rsid w:val="00577EFC"/>
    <w:rsid w:val="005802A1"/>
    <w:rsid w:val="0058032A"/>
    <w:rsid w:val="0058071E"/>
    <w:rsid w:val="0058109F"/>
    <w:rsid w:val="00581774"/>
    <w:rsid w:val="00581A75"/>
    <w:rsid w:val="00581EA4"/>
    <w:rsid w:val="005824AE"/>
    <w:rsid w:val="00582651"/>
    <w:rsid w:val="00582827"/>
    <w:rsid w:val="00582872"/>
    <w:rsid w:val="00582F6A"/>
    <w:rsid w:val="00583256"/>
    <w:rsid w:val="005832A8"/>
    <w:rsid w:val="0058339C"/>
    <w:rsid w:val="00583501"/>
    <w:rsid w:val="0058375F"/>
    <w:rsid w:val="005837B8"/>
    <w:rsid w:val="00583DAC"/>
    <w:rsid w:val="0058420B"/>
    <w:rsid w:val="0058452E"/>
    <w:rsid w:val="00584FAB"/>
    <w:rsid w:val="00585221"/>
    <w:rsid w:val="00585B4B"/>
    <w:rsid w:val="00585CA7"/>
    <w:rsid w:val="0058610A"/>
    <w:rsid w:val="00586489"/>
    <w:rsid w:val="005867EC"/>
    <w:rsid w:val="00586940"/>
    <w:rsid w:val="005869AE"/>
    <w:rsid w:val="00586ACF"/>
    <w:rsid w:val="00586C8B"/>
    <w:rsid w:val="00586E5D"/>
    <w:rsid w:val="0058707C"/>
    <w:rsid w:val="0058731E"/>
    <w:rsid w:val="005875CD"/>
    <w:rsid w:val="00587C86"/>
    <w:rsid w:val="00587CAC"/>
    <w:rsid w:val="0059191B"/>
    <w:rsid w:val="00591A61"/>
    <w:rsid w:val="00591B0A"/>
    <w:rsid w:val="00591F76"/>
    <w:rsid w:val="00592113"/>
    <w:rsid w:val="005927AF"/>
    <w:rsid w:val="00592845"/>
    <w:rsid w:val="0059285D"/>
    <w:rsid w:val="005939A6"/>
    <w:rsid w:val="00594210"/>
    <w:rsid w:val="00594A9C"/>
    <w:rsid w:val="00594E91"/>
    <w:rsid w:val="0059587F"/>
    <w:rsid w:val="00596593"/>
    <w:rsid w:val="00596710"/>
    <w:rsid w:val="005967E3"/>
    <w:rsid w:val="005969C4"/>
    <w:rsid w:val="00596C45"/>
    <w:rsid w:val="00597BDF"/>
    <w:rsid w:val="00597EFF"/>
    <w:rsid w:val="005A0DA1"/>
    <w:rsid w:val="005A1138"/>
    <w:rsid w:val="005A1191"/>
    <w:rsid w:val="005A188D"/>
    <w:rsid w:val="005A18B1"/>
    <w:rsid w:val="005A1D8D"/>
    <w:rsid w:val="005A2442"/>
    <w:rsid w:val="005A2814"/>
    <w:rsid w:val="005A2FDF"/>
    <w:rsid w:val="005A3217"/>
    <w:rsid w:val="005A45D9"/>
    <w:rsid w:val="005A47B0"/>
    <w:rsid w:val="005A4913"/>
    <w:rsid w:val="005A541C"/>
    <w:rsid w:val="005A5C18"/>
    <w:rsid w:val="005A67CF"/>
    <w:rsid w:val="005A6E0A"/>
    <w:rsid w:val="005A6E2B"/>
    <w:rsid w:val="005A7087"/>
    <w:rsid w:val="005A725D"/>
    <w:rsid w:val="005A735A"/>
    <w:rsid w:val="005A73E6"/>
    <w:rsid w:val="005A76B5"/>
    <w:rsid w:val="005A7C85"/>
    <w:rsid w:val="005B09C6"/>
    <w:rsid w:val="005B0C30"/>
    <w:rsid w:val="005B0E37"/>
    <w:rsid w:val="005B0FB1"/>
    <w:rsid w:val="005B10F5"/>
    <w:rsid w:val="005B14E3"/>
    <w:rsid w:val="005B15BA"/>
    <w:rsid w:val="005B164E"/>
    <w:rsid w:val="005B167E"/>
    <w:rsid w:val="005B1687"/>
    <w:rsid w:val="005B190A"/>
    <w:rsid w:val="005B1FB4"/>
    <w:rsid w:val="005B2BB9"/>
    <w:rsid w:val="005B36AD"/>
    <w:rsid w:val="005B3C4C"/>
    <w:rsid w:val="005B3D07"/>
    <w:rsid w:val="005B3D41"/>
    <w:rsid w:val="005B4601"/>
    <w:rsid w:val="005B4E98"/>
    <w:rsid w:val="005B5069"/>
    <w:rsid w:val="005B566D"/>
    <w:rsid w:val="005B6369"/>
    <w:rsid w:val="005B6492"/>
    <w:rsid w:val="005B649B"/>
    <w:rsid w:val="005B65F4"/>
    <w:rsid w:val="005B788F"/>
    <w:rsid w:val="005B7ACF"/>
    <w:rsid w:val="005C01E6"/>
    <w:rsid w:val="005C097F"/>
    <w:rsid w:val="005C12CF"/>
    <w:rsid w:val="005C15F7"/>
    <w:rsid w:val="005C19E8"/>
    <w:rsid w:val="005C1E78"/>
    <w:rsid w:val="005C2776"/>
    <w:rsid w:val="005C3402"/>
    <w:rsid w:val="005C371B"/>
    <w:rsid w:val="005C3B1A"/>
    <w:rsid w:val="005C406C"/>
    <w:rsid w:val="005C4418"/>
    <w:rsid w:val="005C4831"/>
    <w:rsid w:val="005C491E"/>
    <w:rsid w:val="005C57CB"/>
    <w:rsid w:val="005C59F7"/>
    <w:rsid w:val="005C5E8D"/>
    <w:rsid w:val="005C5F4F"/>
    <w:rsid w:val="005C61B2"/>
    <w:rsid w:val="005C6381"/>
    <w:rsid w:val="005C67A5"/>
    <w:rsid w:val="005C6DCA"/>
    <w:rsid w:val="005C7DF8"/>
    <w:rsid w:val="005D0673"/>
    <w:rsid w:val="005D0D0A"/>
    <w:rsid w:val="005D115F"/>
    <w:rsid w:val="005D11C7"/>
    <w:rsid w:val="005D1877"/>
    <w:rsid w:val="005D1D62"/>
    <w:rsid w:val="005D1D8A"/>
    <w:rsid w:val="005D23CF"/>
    <w:rsid w:val="005D2AE1"/>
    <w:rsid w:val="005D2B78"/>
    <w:rsid w:val="005D352F"/>
    <w:rsid w:val="005D36CB"/>
    <w:rsid w:val="005D3739"/>
    <w:rsid w:val="005D3840"/>
    <w:rsid w:val="005D3923"/>
    <w:rsid w:val="005D3B68"/>
    <w:rsid w:val="005D3BB0"/>
    <w:rsid w:val="005D48E5"/>
    <w:rsid w:val="005D492A"/>
    <w:rsid w:val="005D496F"/>
    <w:rsid w:val="005D4A21"/>
    <w:rsid w:val="005D4CC0"/>
    <w:rsid w:val="005D4EE2"/>
    <w:rsid w:val="005D5302"/>
    <w:rsid w:val="005D5C69"/>
    <w:rsid w:val="005D5E53"/>
    <w:rsid w:val="005D5EBC"/>
    <w:rsid w:val="005D7136"/>
    <w:rsid w:val="005D796C"/>
    <w:rsid w:val="005D7ADB"/>
    <w:rsid w:val="005D7CB2"/>
    <w:rsid w:val="005E0684"/>
    <w:rsid w:val="005E0C65"/>
    <w:rsid w:val="005E0D34"/>
    <w:rsid w:val="005E0F2D"/>
    <w:rsid w:val="005E17B2"/>
    <w:rsid w:val="005E17C3"/>
    <w:rsid w:val="005E1965"/>
    <w:rsid w:val="005E1AF7"/>
    <w:rsid w:val="005E1AFB"/>
    <w:rsid w:val="005E2537"/>
    <w:rsid w:val="005E31B5"/>
    <w:rsid w:val="005E3317"/>
    <w:rsid w:val="005E34D5"/>
    <w:rsid w:val="005E36E4"/>
    <w:rsid w:val="005E3F17"/>
    <w:rsid w:val="005E47AD"/>
    <w:rsid w:val="005E4914"/>
    <w:rsid w:val="005E4A09"/>
    <w:rsid w:val="005E59F9"/>
    <w:rsid w:val="005E5B3E"/>
    <w:rsid w:val="005E6239"/>
    <w:rsid w:val="005E63EF"/>
    <w:rsid w:val="005E6F45"/>
    <w:rsid w:val="005E71D1"/>
    <w:rsid w:val="005E75C3"/>
    <w:rsid w:val="005F02CB"/>
    <w:rsid w:val="005F0476"/>
    <w:rsid w:val="005F04A6"/>
    <w:rsid w:val="005F1107"/>
    <w:rsid w:val="005F1326"/>
    <w:rsid w:val="005F1528"/>
    <w:rsid w:val="005F1C93"/>
    <w:rsid w:val="005F1DC5"/>
    <w:rsid w:val="005F208B"/>
    <w:rsid w:val="005F25B8"/>
    <w:rsid w:val="005F29E0"/>
    <w:rsid w:val="005F2A15"/>
    <w:rsid w:val="005F2D24"/>
    <w:rsid w:val="005F47C9"/>
    <w:rsid w:val="005F4D90"/>
    <w:rsid w:val="005F4F1A"/>
    <w:rsid w:val="005F54FE"/>
    <w:rsid w:val="005F5A52"/>
    <w:rsid w:val="005F5C92"/>
    <w:rsid w:val="005F5FB1"/>
    <w:rsid w:val="005F681E"/>
    <w:rsid w:val="005F70C8"/>
    <w:rsid w:val="005F7106"/>
    <w:rsid w:val="005F749C"/>
    <w:rsid w:val="005F7CAF"/>
    <w:rsid w:val="005F7EBC"/>
    <w:rsid w:val="00600B80"/>
    <w:rsid w:val="00600F08"/>
    <w:rsid w:val="00601588"/>
    <w:rsid w:val="00601CA5"/>
    <w:rsid w:val="00601D2B"/>
    <w:rsid w:val="00601EF1"/>
    <w:rsid w:val="00602479"/>
    <w:rsid w:val="00602B49"/>
    <w:rsid w:val="00602E97"/>
    <w:rsid w:val="006031DE"/>
    <w:rsid w:val="006035E9"/>
    <w:rsid w:val="00603B09"/>
    <w:rsid w:val="00603DA8"/>
    <w:rsid w:val="00603EEF"/>
    <w:rsid w:val="00604404"/>
    <w:rsid w:val="006045FB"/>
    <w:rsid w:val="00604E8A"/>
    <w:rsid w:val="00605530"/>
    <w:rsid w:val="00605580"/>
    <w:rsid w:val="006059A1"/>
    <w:rsid w:val="0060606B"/>
    <w:rsid w:val="006078DA"/>
    <w:rsid w:val="0061077B"/>
    <w:rsid w:val="00610A43"/>
    <w:rsid w:val="006110B8"/>
    <w:rsid w:val="006127FB"/>
    <w:rsid w:val="006130C5"/>
    <w:rsid w:val="006134B5"/>
    <w:rsid w:val="006135E8"/>
    <w:rsid w:val="00613713"/>
    <w:rsid w:val="006141CB"/>
    <w:rsid w:val="00614957"/>
    <w:rsid w:val="00614A71"/>
    <w:rsid w:val="00614ADD"/>
    <w:rsid w:val="00614C3D"/>
    <w:rsid w:val="00615560"/>
    <w:rsid w:val="00615593"/>
    <w:rsid w:val="0061587C"/>
    <w:rsid w:val="0061611B"/>
    <w:rsid w:val="006163C0"/>
    <w:rsid w:val="00616B38"/>
    <w:rsid w:val="006179C3"/>
    <w:rsid w:val="00620B6E"/>
    <w:rsid w:val="006211DD"/>
    <w:rsid w:val="00621AFA"/>
    <w:rsid w:val="006220E7"/>
    <w:rsid w:val="006224D7"/>
    <w:rsid w:val="00622722"/>
    <w:rsid w:val="00622801"/>
    <w:rsid w:val="00622BF8"/>
    <w:rsid w:val="00622C0D"/>
    <w:rsid w:val="00622D13"/>
    <w:rsid w:val="00622D6C"/>
    <w:rsid w:val="00622F7D"/>
    <w:rsid w:val="00623C4C"/>
    <w:rsid w:val="00623C57"/>
    <w:rsid w:val="006250B9"/>
    <w:rsid w:val="0062587E"/>
    <w:rsid w:val="00625C91"/>
    <w:rsid w:val="00625F94"/>
    <w:rsid w:val="00626372"/>
    <w:rsid w:val="0062747E"/>
    <w:rsid w:val="00627500"/>
    <w:rsid w:val="00627A9D"/>
    <w:rsid w:val="00630477"/>
    <w:rsid w:val="00630BF3"/>
    <w:rsid w:val="00630DC6"/>
    <w:rsid w:val="006320FB"/>
    <w:rsid w:val="006321A7"/>
    <w:rsid w:val="00632FB5"/>
    <w:rsid w:val="00632FE4"/>
    <w:rsid w:val="006330E2"/>
    <w:rsid w:val="00633352"/>
    <w:rsid w:val="00633B80"/>
    <w:rsid w:val="00633EF5"/>
    <w:rsid w:val="0063403E"/>
    <w:rsid w:val="006351C4"/>
    <w:rsid w:val="006351F3"/>
    <w:rsid w:val="00635423"/>
    <w:rsid w:val="006354A6"/>
    <w:rsid w:val="00635733"/>
    <w:rsid w:val="00635ADF"/>
    <w:rsid w:val="0063611E"/>
    <w:rsid w:val="00636436"/>
    <w:rsid w:val="0063676F"/>
    <w:rsid w:val="00636A76"/>
    <w:rsid w:val="00636E1C"/>
    <w:rsid w:val="00637A48"/>
    <w:rsid w:val="00637B7C"/>
    <w:rsid w:val="00640607"/>
    <w:rsid w:val="00640632"/>
    <w:rsid w:val="006408B1"/>
    <w:rsid w:val="006409C8"/>
    <w:rsid w:val="00640B06"/>
    <w:rsid w:val="006410E8"/>
    <w:rsid w:val="006413EC"/>
    <w:rsid w:val="00641518"/>
    <w:rsid w:val="00641E38"/>
    <w:rsid w:val="00642499"/>
    <w:rsid w:val="006426A7"/>
    <w:rsid w:val="00642A69"/>
    <w:rsid w:val="00643048"/>
    <w:rsid w:val="00643113"/>
    <w:rsid w:val="0064323E"/>
    <w:rsid w:val="00643EF4"/>
    <w:rsid w:val="00644316"/>
    <w:rsid w:val="00645078"/>
    <w:rsid w:val="0064557E"/>
    <w:rsid w:val="00645955"/>
    <w:rsid w:val="00645B66"/>
    <w:rsid w:val="006468D9"/>
    <w:rsid w:val="00646C77"/>
    <w:rsid w:val="00647563"/>
    <w:rsid w:val="0064797C"/>
    <w:rsid w:val="00647FAE"/>
    <w:rsid w:val="00650551"/>
    <w:rsid w:val="00650E88"/>
    <w:rsid w:val="006512B1"/>
    <w:rsid w:val="00651DFD"/>
    <w:rsid w:val="0065249D"/>
    <w:rsid w:val="00652822"/>
    <w:rsid w:val="00652D9C"/>
    <w:rsid w:val="00653207"/>
    <w:rsid w:val="0065375F"/>
    <w:rsid w:val="00653DDB"/>
    <w:rsid w:val="00654344"/>
    <w:rsid w:val="00654CD7"/>
    <w:rsid w:val="00654E58"/>
    <w:rsid w:val="00654F3E"/>
    <w:rsid w:val="00655387"/>
    <w:rsid w:val="006555AA"/>
    <w:rsid w:val="0065570D"/>
    <w:rsid w:val="00655DA3"/>
    <w:rsid w:val="00655F6A"/>
    <w:rsid w:val="00656BE9"/>
    <w:rsid w:val="00656D1C"/>
    <w:rsid w:val="00656F90"/>
    <w:rsid w:val="0065771E"/>
    <w:rsid w:val="00657794"/>
    <w:rsid w:val="006579C1"/>
    <w:rsid w:val="00657A86"/>
    <w:rsid w:val="00657D86"/>
    <w:rsid w:val="0066006C"/>
    <w:rsid w:val="006602F8"/>
    <w:rsid w:val="00660316"/>
    <w:rsid w:val="006604FF"/>
    <w:rsid w:val="00660E72"/>
    <w:rsid w:val="00661042"/>
    <w:rsid w:val="00661046"/>
    <w:rsid w:val="00661056"/>
    <w:rsid w:val="00661268"/>
    <w:rsid w:val="006614F8"/>
    <w:rsid w:val="0066152D"/>
    <w:rsid w:val="00661F06"/>
    <w:rsid w:val="00662A59"/>
    <w:rsid w:val="00662A68"/>
    <w:rsid w:val="00662AA9"/>
    <w:rsid w:val="00662C1D"/>
    <w:rsid w:val="00662D28"/>
    <w:rsid w:val="006630AA"/>
    <w:rsid w:val="0066423F"/>
    <w:rsid w:val="0066477C"/>
    <w:rsid w:val="00664A3A"/>
    <w:rsid w:val="00664B70"/>
    <w:rsid w:val="00665462"/>
    <w:rsid w:val="006655FD"/>
    <w:rsid w:val="00665B76"/>
    <w:rsid w:val="006663FB"/>
    <w:rsid w:val="00666E6D"/>
    <w:rsid w:val="00666F65"/>
    <w:rsid w:val="0066732A"/>
    <w:rsid w:val="00667440"/>
    <w:rsid w:val="00667C8C"/>
    <w:rsid w:val="0067024A"/>
    <w:rsid w:val="00670284"/>
    <w:rsid w:val="0067045B"/>
    <w:rsid w:val="0067062C"/>
    <w:rsid w:val="0067106F"/>
    <w:rsid w:val="00671A92"/>
    <w:rsid w:val="00671ADE"/>
    <w:rsid w:val="00671F5F"/>
    <w:rsid w:val="00671F64"/>
    <w:rsid w:val="0067242B"/>
    <w:rsid w:val="0067247A"/>
    <w:rsid w:val="00672828"/>
    <w:rsid w:val="006729D0"/>
    <w:rsid w:val="00672B2C"/>
    <w:rsid w:val="006731E1"/>
    <w:rsid w:val="0067321D"/>
    <w:rsid w:val="00673AFF"/>
    <w:rsid w:val="00673C22"/>
    <w:rsid w:val="00673EB4"/>
    <w:rsid w:val="00674B54"/>
    <w:rsid w:val="0067670F"/>
    <w:rsid w:val="006769ED"/>
    <w:rsid w:val="00677947"/>
    <w:rsid w:val="00677A59"/>
    <w:rsid w:val="00680841"/>
    <w:rsid w:val="00680B64"/>
    <w:rsid w:val="00680BB3"/>
    <w:rsid w:val="006814D5"/>
    <w:rsid w:val="00682717"/>
    <w:rsid w:val="00682D69"/>
    <w:rsid w:val="00683546"/>
    <w:rsid w:val="00683E1B"/>
    <w:rsid w:val="006840E0"/>
    <w:rsid w:val="00684336"/>
    <w:rsid w:val="00684BBD"/>
    <w:rsid w:val="00684EA8"/>
    <w:rsid w:val="00685217"/>
    <w:rsid w:val="006857DC"/>
    <w:rsid w:val="0068597E"/>
    <w:rsid w:val="006864B9"/>
    <w:rsid w:val="0068674F"/>
    <w:rsid w:val="00686E70"/>
    <w:rsid w:val="006900B2"/>
    <w:rsid w:val="006904B2"/>
    <w:rsid w:val="00690BF3"/>
    <w:rsid w:val="00690DC0"/>
    <w:rsid w:val="006915C0"/>
    <w:rsid w:val="006919D4"/>
    <w:rsid w:val="00691C69"/>
    <w:rsid w:val="00691C7E"/>
    <w:rsid w:val="00692240"/>
    <w:rsid w:val="00692382"/>
    <w:rsid w:val="00692753"/>
    <w:rsid w:val="006927C4"/>
    <w:rsid w:val="00692853"/>
    <w:rsid w:val="0069287B"/>
    <w:rsid w:val="00692B55"/>
    <w:rsid w:val="00692DB9"/>
    <w:rsid w:val="00692DC3"/>
    <w:rsid w:val="00693101"/>
    <w:rsid w:val="0069346F"/>
    <w:rsid w:val="006937FD"/>
    <w:rsid w:val="00693FC9"/>
    <w:rsid w:val="0069421E"/>
    <w:rsid w:val="00694D4C"/>
    <w:rsid w:val="00695109"/>
    <w:rsid w:val="00695541"/>
    <w:rsid w:val="00696DA2"/>
    <w:rsid w:val="006971B5"/>
    <w:rsid w:val="0069753E"/>
    <w:rsid w:val="00697836"/>
    <w:rsid w:val="006978C9"/>
    <w:rsid w:val="00697C56"/>
    <w:rsid w:val="006A01BA"/>
    <w:rsid w:val="006A0A04"/>
    <w:rsid w:val="006A0CDC"/>
    <w:rsid w:val="006A0D13"/>
    <w:rsid w:val="006A1218"/>
    <w:rsid w:val="006A1524"/>
    <w:rsid w:val="006A1A1B"/>
    <w:rsid w:val="006A1AF9"/>
    <w:rsid w:val="006A1C15"/>
    <w:rsid w:val="006A1E92"/>
    <w:rsid w:val="006A2192"/>
    <w:rsid w:val="006A242B"/>
    <w:rsid w:val="006A26A8"/>
    <w:rsid w:val="006A3180"/>
    <w:rsid w:val="006A3F9F"/>
    <w:rsid w:val="006A42E4"/>
    <w:rsid w:val="006A4498"/>
    <w:rsid w:val="006A462B"/>
    <w:rsid w:val="006A488C"/>
    <w:rsid w:val="006A4B58"/>
    <w:rsid w:val="006A4F7A"/>
    <w:rsid w:val="006A5830"/>
    <w:rsid w:val="006A5D3C"/>
    <w:rsid w:val="006A6061"/>
    <w:rsid w:val="006A6A7B"/>
    <w:rsid w:val="006A6BF9"/>
    <w:rsid w:val="006B0107"/>
    <w:rsid w:val="006B0333"/>
    <w:rsid w:val="006B0914"/>
    <w:rsid w:val="006B09FD"/>
    <w:rsid w:val="006B0FD8"/>
    <w:rsid w:val="006B13B6"/>
    <w:rsid w:val="006B155D"/>
    <w:rsid w:val="006B24D2"/>
    <w:rsid w:val="006B256E"/>
    <w:rsid w:val="006B27F8"/>
    <w:rsid w:val="006B2804"/>
    <w:rsid w:val="006B2808"/>
    <w:rsid w:val="006B3719"/>
    <w:rsid w:val="006B3D72"/>
    <w:rsid w:val="006B400C"/>
    <w:rsid w:val="006B42EF"/>
    <w:rsid w:val="006B4659"/>
    <w:rsid w:val="006B47C0"/>
    <w:rsid w:val="006B4D8F"/>
    <w:rsid w:val="006B5CB2"/>
    <w:rsid w:val="006B5E45"/>
    <w:rsid w:val="006B5E51"/>
    <w:rsid w:val="006B5F77"/>
    <w:rsid w:val="006B6147"/>
    <w:rsid w:val="006B65CF"/>
    <w:rsid w:val="006B6602"/>
    <w:rsid w:val="006B769A"/>
    <w:rsid w:val="006B7C14"/>
    <w:rsid w:val="006C07A5"/>
    <w:rsid w:val="006C0B20"/>
    <w:rsid w:val="006C0DF7"/>
    <w:rsid w:val="006C137D"/>
    <w:rsid w:val="006C1773"/>
    <w:rsid w:val="006C17C0"/>
    <w:rsid w:val="006C1DDC"/>
    <w:rsid w:val="006C2150"/>
    <w:rsid w:val="006C279F"/>
    <w:rsid w:val="006C2A70"/>
    <w:rsid w:val="006C2AEC"/>
    <w:rsid w:val="006C2F60"/>
    <w:rsid w:val="006C3149"/>
    <w:rsid w:val="006C31E7"/>
    <w:rsid w:val="006C32DF"/>
    <w:rsid w:val="006C3686"/>
    <w:rsid w:val="006C36FB"/>
    <w:rsid w:val="006C449E"/>
    <w:rsid w:val="006C4B24"/>
    <w:rsid w:val="006C4B42"/>
    <w:rsid w:val="006C4BEC"/>
    <w:rsid w:val="006C4C0F"/>
    <w:rsid w:val="006C4CCF"/>
    <w:rsid w:val="006C58F5"/>
    <w:rsid w:val="006C5B18"/>
    <w:rsid w:val="006C63E5"/>
    <w:rsid w:val="006C6911"/>
    <w:rsid w:val="006C79CE"/>
    <w:rsid w:val="006C7BE2"/>
    <w:rsid w:val="006C7E84"/>
    <w:rsid w:val="006D0430"/>
    <w:rsid w:val="006D07AA"/>
    <w:rsid w:val="006D0A35"/>
    <w:rsid w:val="006D1569"/>
    <w:rsid w:val="006D179D"/>
    <w:rsid w:val="006D1F3E"/>
    <w:rsid w:val="006D238C"/>
    <w:rsid w:val="006D2932"/>
    <w:rsid w:val="006D2A01"/>
    <w:rsid w:val="006D3458"/>
    <w:rsid w:val="006D39E8"/>
    <w:rsid w:val="006D3C0D"/>
    <w:rsid w:val="006D42F1"/>
    <w:rsid w:val="006D47BE"/>
    <w:rsid w:val="006D49E1"/>
    <w:rsid w:val="006D4B8F"/>
    <w:rsid w:val="006D5319"/>
    <w:rsid w:val="006D5F77"/>
    <w:rsid w:val="006D68BC"/>
    <w:rsid w:val="006D6959"/>
    <w:rsid w:val="006D6ACA"/>
    <w:rsid w:val="006D6B74"/>
    <w:rsid w:val="006D7340"/>
    <w:rsid w:val="006D74CC"/>
    <w:rsid w:val="006D767D"/>
    <w:rsid w:val="006D7703"/>
    <w:rsid w:val="006D7788"/>
    <w:rsid w:val="006D7806"/>
    <w:rsid w:val="006D781A"/>
    <w:rsid w:val="006D7B3A"/>
    <w:rsid w:val="006E0021"/>
    <w:rsid w:val="006E16CB"/>
    <w:rsid w:val="006E170A"/>
    <w:rsid w:val="006E1B63"/>
    <w:rsid w:val="006E2B8D"/>
    <w:rsid w:val="006E316C"/>
    <w:rsid w:val="006E331D"/>
    <w:rsid w:val="006E33CD"/>
    <w:rsid w:val="006E3517"/>
    <w:rsid w:val="006E3AFB"/>
    <w:rsid w:val="006E4025"/>
    <w:rsid w:val="006E48C8"/>
    <w:rsid w:val="006E4AA6"/>
    <w:rsid w:val="006E5235"/>
    <w:rsid w:val="006E5C29"/>
    <w:rsid w:val="006E5C47"/>
    <w:rsid w:val="006E6389"/>
    <w:rsid w:val="006E651E"/>
    <w:rsid w:val="006E679E"/>
    <w:rsid w:val="006E6E84"/>
    <w:rsid w:val="006E709E"/>
    <w:rsid w:val="006E72A4"/>
    <w:rsid w:val="006E79BA"/>
    <w:rsid w:val="006E7F75"/>
    <w:rsid w:val="006F005B"/>
    <w:rsid w:val="006F0123"/>
    <w:rsid w:val="006F0CAD"/>
    <w:rsid w:val="006F0EA8"/>
    <w:rsid w:val="006F163A"/>
    <w:rsid w:val="006F1EEE"/>
    <w:rsid w:val="006F20C5"/>
    <w:rsid w:val="006F224E"/>
    <w:rsid w:val="006F2B99"/>
    <w:rsid w:val="006F32A6"/>
    <w:rsid w:val="006F358E"/>
    <w:rsid w:val="006F36FA"/>
    <w:rsid w:val="006F436E"/>
    <w:rsid w:val="006F482A"/>
    <w:rsid w:val="006F4E64"/>
    <w:rsid w:val="006F4EBE"/>
    <w:rsid w:val="006F4FF5"/>
    <w:rsid w:val="006F513E"/>
    <w:rsid w:val="006F549B"/>
    <w:rsid w:val="006F5A1B"/>
    <w:rsid w:val="006F5EAE"/>
    <w:rsid w:val="006F610B"/>
    <w:rsid w:val="006F61DE"/>
    <w:rsid w:val="006F7533"/>
    <w:rsid w:val="00700085"/>
    <w:rsid w:val="00700301"/>
    <w:rsid w:val="00700AB4"/>
    <w:rsid w:val="00700DBF"/>
    <w:rsid w:val="00700E3F"/>
    <w:rsid w:val="00700F5C"/>
    <w:rsid w:val="007013BC"/>
    <w:rsid w:val="00701D94"/>
    <w:rsid w:val="00703001"/>
    <w:rsid w:val="007031A0"/>
    <w:rsid w:val="007031FC"/>
    <w:rsid w:val="0070347D"/>
    <w:rsid w:val="00703C78"/>
    <w:rsid w:val="007046DF"/>
    <w:rsid w:val="0070497E"/>
    <w:rsid w:val="0070499B"/>
    <w:rsid w:val="00705AE9"/>
    <w:rsid w:val="00706B6F"/>
    <w:rsid w:val="00706C3D"/>
    <w:rsid w:val="00707156"/>
    <w:rsid w:val="0070734D"/>
    <w:rsid w:val="00707B94"/>
    <w:rsid w:val="00710530"/>
    <w:rsid w:val="00710D0A"/>
    <w:rsid w:val="007112AB"/>
    <w:rsid w:val="00711415"/>
    <w:rsid w:val="0071191D"/>
    <w:rsid w:val="00711AD9"/>
    <w:rsid w:val="00711C48"/>
    <w:rsid w:val="00711FF6"/>
    <w:rsid w:val="0071232F"/>
    <w:rsid w:val="007128A1"/>
    <w:rsid w:val="0071303B"/>
    <w:rsid w:val="0071354C"/>
    <w:rsid w:val="00713885"/>
    <w:rsid w:val="00713A59"/>
    <w:rsid w:val="00713E33"/>
    <w:rsid w:val="00714E94"/>
    <w:rsid w:val="00714F59"/>
    <w:rsid w:val="0071522B"/>
    <w:rsid w:val="0071530F"/>
    <w:rsid w:val="007155F3"/>
    <w:rsid w:val="00715D4C"/>
    <w:rsid w:val="00716258"/>
    <w:rsid w:val="0071640C"/>
    <w:rsid w:val="00716AAE"/>
    <w:rsid w:val="007172A7"/>
    <w:rsid w:val="00717658"/>
    <w:rsid w:val="00717717"/>
    <w:rsid w:val="007178BC"/>
    <w:rsid w:val="00717DA4"/>
    <w:rsid w:val="00721074"/>
    <w:rsid w:val="007217A8"/>
    <w:rsid w:val="00721B74"/>
    <w:rsid w:val="00722D17"/>
    <w:rsid w:val="00723727"/>
    <w:rsid w:val="00723A6F"/>
    <w:rsid w:val="00723CCF"/>
    <w:rsid w:val="00723F93"/>
    <w:rsid w:val="007243C0"/>
    <w:rsid w:val="007244CA"/>
    <w:rsid w:val="00724881"/>
    <w:rsid w:val="00724977"/>
    <w:rsid w:val="00724D52"/>
    <w:rsid w:val="00724E2B"/>
    <w:rsid w:val="00724E5C"/>
    <w:rsid w:val="007250D2"/>
    <w:rsid w:val="00725BC8"/>
    <w:rsid w:val="00725D4E"/>
    <w:rsid w:val="007263F5"/>
    <w:rsid w:val="007266BA"/>
    <w:rsid w:val="00726B6B"/>
    <w:rsid w:val="00726E7B"/>
    <w:rsid w:val="00727585"/>
    <w:rsid w:val="00727B16"/>
    <w:rsid w:val="00727B29"/>
    <w:rsid w:val="00727BBF"/>
    <w:rsid w:val="00727BCC"/>
    <w:rsid w:val="00730961"/>
    <w:rsid w:val="00731628"/>
    <w:rsid w:val="0073173B"/>
    <w:rsid w:val="00731E32"/>
    <w:rsid w:val="007321E7"/>
    <w:rsid w:val="00732B52"/>
    <w:rsid w:val="0073305B"/>
    <w:rsid w:val="00733114"/>
    <w:rsid w:val="00733253"/>
    <w:rsid w:val="007336EB"/>
    <w:rsid w:val="00733B11"/>
    <w:rsid w:val="00733B6C"/>
    <w:rsid w:val="00734814"/>
    <w:rsid w:val="007349FA"/>
    <w:rsid w:val="007355AC"/>
    <w:rsid w:val="0073568F"/>
    <w:rsid w:val="00735DEF"/>
    <w:rsid w:val="007377A4"/>
    <w:rsid w:val="0074054D"/>
    <w:rsid w:val="0074067D"/>
    <w:rsid w:val="00740761"/>
    <w:rsid w:val="00740CDF"/>
    <w:rsid w:val="00741328"/>
    <w:rsid w:val="00741499"/>
    <w:rsid w:val="007418EE"/>
    <w:rsid w:val="00741D29"/>
    <w:rsid w:val="00741FCC"/>
    <w:rsid w:val="0074227F"/>
    <w:rsid w:val="00742460"/>
    <w:rsid w:val="00743CAA"/>
    <w:rsid w:val="00743E9D"/>
    <w:rsid w:val="00743F15"/>
    <w:rsid w:val="00744103"/>
    <w:rsid w:val="0074429F"/>
    <w:rsid w:val="00744C16"/>
    <w:rsid w:val="00745126"/>
    <w:rsid w:val="007451FE"/>
    <w:rsid w:val="00745B68"/>
    <w:rsid w:val="00746343"/>
    <w:rsid w:val="00746465"/>
    <w:rsid w:val="0074659B"/>
    <w:rsid w:val="0074669C"/>
    <w:rsid w:val="00746FC3"/>
    <w:rsid w:val="00747152"/>
    <w:rsid w:val="00747921"/>
    <w:rsid w:val="00747A75"/>
    <w:rsid w:val="007500B6"/>
    <w:rsid w:val="00750611"/>
    <w:rsid w:val="00750D51"/>
    <w:rsid w:val="00750EEC"/>
    <w:rsid w:val="007510A9"/>
    <w:rsid w:val="007513F1"/>
    <w:rsid w:val="0075173A"/>
    <w:rsid w:val="007518DC"/>
    <w:rsid w:val="00751AA0"/>
    <w:rsid w:val="007530D7"/>
    <w:rsid w:val="0075310A"/>
    <w:rsid w:val="00753B92"/>
    <w:rsid w:val="00754269"/>
    <w:rsid w:val="007546D7"/>
    <w:rsid w:val="00754C24"/>
    <w:rsid w:val="007554C2"/>
    <w:rsid w:val="00755F98"/>
    <w:rsid w:val="00755FFB"/>
    <w:rsid w:val="007561D6"/>
    <w:rsid w:val="00756462"/>
    <w:rsid w:val="0075667D"/>
    <w:rsid w:val="00756811"/>
    <w:rsid w:val="00757122"/>
    <w:rsid w:val="007572B0"/>
    <w:rsid w:val="007574F7"/>
    <w:rsid w:val="007602E4"/>
    <w:rsid w:val="00760687"/>
    <w:rsid w:val="00760A08"/>
    <w:rsid w:val="007624C1"/>
    <w:rsid w:val="00762A85"/>
    <w:rsid w:val="00762EA1"/>
    <w:rsid w:val="007635AD"/>
    <w:rsid w:val="0076383D"/>
    <w:rsid w:val="00763961"/>
    <w:rsid w:val="00763C8D"/>
    <w:rsid w:val="00764085"/>
    <w:rsid w:val="007640D7"/>
    <w:rsid w:val="00764139"/>
    <w:rsid w:val="007641D5"/>
    <w:rsid w:val="00764BFB"/>
    <w:rsid w:val="00764DFC"/>
    <w:rsid w:val="007651AF"/>
    <w:rsid w:val="0076544E"/>
    <w:rsid w:val="00765769"/>
    <w:rsid w:val="00765943"/>
    <w:rsid w:val="00765B87"/>
    <w:rsid w:val="00765D8D"/>
    <w:rsid w:val="00765E6C"/>
    <w:rsid w:val="007668CC"/>
    <w:rsid w:val="00766EB9"/>
    <w:rsid w:val="00766F2D"/>
    <w:rsid w:val="00766F8F"/>
    <w:rsid w:val="007670F7"/>
    <w:rsid w:val="00767CE4"/>
    <w:rsid w:val="00767E6B"/>
    <w:rsid w:val="0077061B"/>
    <w:rsid w:val="0077092A"/>
    <w:rsid w:val="00770B5D"/>
    <w:rsid w:val="00770C31"/>
    <w:rsid w:val="00770F66"/>
    <w:rsid w:val="0077163A"/>
    <w:rsid w:val="007722FF"/>
    <w:rsid w:val="007738D4"/>
    <w:rsid w:val="007739C9"/>
    <w:rsid w:val="00775154"/>
    <w:rsid w:val="007751AA"/>
    <w:rsid w:val="007751D0"/>
    <w:rsid w:val="00775395"/>
    <w:rsid w:val="007760C9"/>
    <w:rsid w:val="00776E0C"/>
    <w:rsid w:val="0077732F"/>
    <w:rsid w:val="00777AAA"/>
    <w:rsid w:val="00780318"/>
    <w:rsid w:val="00780898"/>
    <w:rsid w:val="00780904"/>
    <w:rsid w:val="00780BAD"/>
    <w:rsid w:val="00780CAA"/>
    <w:rsid w:val="00781159"/>
    <w:rsid w:val="007815A7"/>
    <w:rsid w:val="00781720"/>
    <w:rsid w:val="00781D9E"/>
    <w:rsid w:val="00782652"/>
    <w:rsid w:val="00782AA6"/>
    <w:rsid w:val="00783831"/>
    <w:rsid w:val="00783EAF"/>
    <w:rsid w:val="007844D3"/>
    <w:rsid w:val="00784644"/>
    <w:rsid w:val="00785683"/>
    <w:rsid w:val="00785759"/>
    <w:rsid w:val="00785903"/>
    <w:rsid w:val="00785CA2"/>
    <w:rsid w:val="00785E71"/>
    <w:rsid w:val="007862C9"/>
    <w:rsid w:val="00786782"/>
    <w:rsid w:val="00786A9B"/>
    <w:rsid w:val="00786E28"/>
    <w:rsid w:val="00787714"/>
    <w:rsid w:val="0078772D"/>
    <w:rsid w:val="007878D2"/>
    <w:rsid w:val="00790006"/>
    <w:rsid w:val="0079114B"/>
    <w:rsid w:val="00791B8F"/>
    <w:rsid w:val="00792431"/>
    <w:rsid w:val="00792477"/>
    <w:rsid w:val="00792932"/>
    <w:rsid w:val="00792D4A"/>
    <w:rsid w:val="00792E30"/>
    <w:rsid w:val="007932CE"/>
    <w:rsid w:val="00793480"/>
    <w:rsid w:val="007936BC"/>
    <w:rsid w:val="0079381B"/>
    <w:rsid w:val="00793B99"/>
    <w:rsid w:val="007940F7"/>
    <w:rsid w:val="0079433C"/>
    <w:rsid w:val="00794948"/>
    <w:rsid w:val="0079580A"/>
    <w:rsid w:val="00795914"/>
    <w:rsid w:val="00795928"/>
    <w:rsid w:val="00795A25"/>
    <w:rsid w:val="00795F99"/>
    <w:rsid w:val="007968F0"/>
    <w:rsid w:val="00797186"/>
    <w:rsid w:val="00797725"/>
    <w:rsid w:val="007A0342"/>
    <w:rsid w:val="007A047C"/>
    <w:rsid w:val="007A193D"/>
    <w:rsid w:val="007A245F"/>
    <w:rsid w:val="007A24DF"/>
    <w:rsid w:val="007A3128"/>
    <w:rsid w:val="007A3B50"/>
    <w:rsid w:val="007A3FA8"/>
    <w:rsid w:val="007A4313"/>
    <w:rsid w:val="007A4900"/>
    <w:rsid w:val="007A4FDA"/>
    <w:rsid w:val="007A5225"/>
    <w:rsid w:val="007A54D8"/>
    <w:rsid w:val="007A550B"/>
    <w:rsid w:val="007A5929"/>
    <w:rsid w:val="007A5944"/>
    <w:rsid w:val="007A5A69"/>
    <w:rsid w:val="007A5AD6"/>
    <w:rsid w:val="007A5C05"/>
    <w:rsid w:val="007A5CF9"/>
    <w:rsid w:val="007A6E55"/>
    <w:rsid w:val="007A6F13"/>
    <w:rsid w:val="007A6F2C"/>
    <w:rsid w:val="007A709D"/>
    <w:rsid w:val="007A70F5"/>
    <w:rsid w:val="007A73ED"/>
    <w:rsid w:val="007A75A4"/>
    <w:rsid w:val="007A7C19"/>
    <w:rsid w:val="007A7DAD"/>
    <w:rsid w:val="007A7E33"/>
    <w:rsid w:val="007B01E7"/>
    <w:rsid w:val="007B063E"/>
    <w:rsid w:val="007B0A5E"/>
    <w:rsid w:val="007B0F7A"/>
    <w:rsid w:val="007B1096"/>
    <w:rsid w:val="007B11A8"/>
    <w:rsid w:val="007B1A07"/>
    <w:rsid w:val="007B1BEF"/>
    <w:rsid w:val="007B1E33"/>
    <w:rsid w:val="007B1F9F"/>
    <w:rsid w:val="007B20D6"/>
    <w:rsid w:val="007B22BC"/>
    <w:rsid w:val="007B28D0"/>
    <w:rsid w:val="007B299D"/>
    <w:rsid w:val="007B2E90"/>
    <w:rsid w:val="007B3615"/>
    <w:rsid w:val="007B3A71"/>
    <w:rsid w:val="007B3F4A"/>
    <w:rsid w:val="007B3F4D"/>
    <w:rsid w:val="007B4102"/>
    <w:rsid w:val="007B4351"/>
    <w:rsid w:val="007B43BA"/>
    <w:rsid w:val="007B46F1"/>
    <w:rsid w:val="007B4B32"/>
    <w:rsid w:val="007B587D"/>
    <w:rsid w:val="007B5C3E"/>
    <w:rsid w:val="007B5E4A"/>
    <w:rsid w:val="007B5E5C"/>
    <w:rsid w:val="007B62E8"/>
    <w:rsid w:val="007B63FA"/>
    <w:rsid w:val="007B6984"/>
    <w:rsid w:val="007B7A51"/>
    <w:rsid w:val="007B7D20"/>
    <w:rsid w:val="007B7E29"/>
    <w:rsid w:val="007C07A4"/>
    <w:rsid w:val="007C0836"/>
    <w:rsid w:val="007C0BD4"/>
    <w:rsid w:val="007C1662"/>
    <w:rsid w:val="007C1757"/>
    <w:rsid w:val="007C1A63"/>
    <w:rsid w:val="007C2116"/>
    <w:rsid w:val="007C21C1"/>
    <w:rsid w:val="007C28CD"/>
    <w:rsid w:val="007C2C18"/>
    <w:rsid w:val="007C2E24"/>
    <w:rsid w:val="007C351B"/>
    <w:rsid w:val="007C3F5E"/>
    <w:rsid w:val="007C42FC"/>
    <w:rsid w:val="007C4F4D"/>
    <w:rsid w:val="007C5094"/>
    <w:rsid w:val="007C568B"/>
    <w:rsid w:val="007C5852"/>
    <w:rsid w:val="007C59FF"/>
    <w:rsid w:val="007C5DAE"/>
    <w:rsid w:val="007C5FE9"/>
    <w:rsid w:val="007C6257"/>
    <w:rsid w:val="007C631F"/>
    <w:rsid w:val="007C638A"/>
    <w:rsid w:val="007C6791"/>
    <w:rsid w:val="007C6D03"/>
    <w:rsid w:val="007C6D25"/>
    <w:rsid w:val="007C6FEB"/>
    <w:rsid w:val="007C7549"/>
    <w:rsid w:val="007C769F"/>
    <w:rsid w:val="007D014E"/>
    <w:rsid w:val="007D06E0"/>
    <w:rsid w:val="007D0BCE"/>
    <w:rsid w:val="007D0BFE"/>
    <w:rsid w:val="007D1119"/>
    <w:rsid w:val="007D11A3"/>
    <w:rsid w:val="007D1755"/>
    <w:rsid w:val="007D1BC6"/>
    <w:rsid w:val="007D1DF5"/>
    <w:rsid w:val="007D221B"/>
    <w:rsid w:val="007D2483"/>
    <w:rsid w:val="007D2C4C"/>
    <w:rsid w:val="007D2E68"/>
    <w:rsid w:val="007D397E"/>
    <w:rsid w:val="007D3BF8"/>
    <w:rsid w:val="007D3F0C"/>
    <w:rsid w:val="007D3F41"/>
    <w:rsid w:val="007D432A"/>
    <w:rsid w:val="007D460A"/>
    <w:rsid w:val="007D4BFA"/>
    <w:rsid w:val="007D4F1C"/>
    <w:rsid w:val="007D549F"/>
    <w:rsid w:val="007D587E"/>
    <w:rsid w:val="007D77F7"/>
    <w:rsid w:val="007E08D8"/>
    <w:rsid w:val="007E09D3"/>
    <w:rsid w:val="007E0BD4"/>
    <w:rsid w:val="007E0C18"/>
    <w:rsid w:val="007E0D56"/>
    <w:rsid w:val="007E0F6F"/>
    <w:rsid w:val="007E10F8"/>
    <w:rsid w:val="007E13C2"/>
    <w:rsid w:val="007E1A11"/>
    <w:rsid w:val="007E2292"/>
    <w:rsid w:val="007E2361"/>
    <w:rsid w:val="007E27ED"/>
    <w:rsid w:val="007E295F"/>
    <w:rsid w:val="007E3228"/>
    <w:rsid w:val="007E328B"/>
    <w:rsid w:val="007E335A"/>
    <w:rsid w:val="007E34FC"/>
    <w:rsid w:val="007E37E1"/>
    <w:rsid w:val="007E49F9"/>
    <w:rsid w:val="007E4ABB"/>
    <w:rsid w:val="007E4C7B"/>
    <w:rsid w:val="007E527E"/>
    <w:rsid w:val="007E541C"/>
    <w:rsid w:val="007E5E21"/>
    <w:rsid w:val="007E60BB"/>
    <w:rsid w:val="007E6467"/>
    <w:rsid w:val="007E6AF3"/>
    <w:rsid w:val="007E6E97"/>
    <w:rsid w:val="007E7110"/>
    <w:rsid w:val="007E71C9"/>
    <w:rsid w:val="007E73EB"/>
    <w:rsid w:val="007F0A6A"/>
    <w:rsid w:val="007F112B"/>
    <w:rsid w:val="007F13EA"/>
    <w:rsid w:val="007F20B2"/>
    <w:rsid w:val="007F2DB2"/>
    <w:rsid w:val="007F3106"/>
    <w:rsid w:val="007F389B"/>
    <w:rsid w:val="007F3CCD"/>
    <w:rsid w:val="007F4144"/>
    <w:rsid w:val="007F470F"/>
    <w:rsid w:val="007F485D"/>
    <w:rsid w:val="007F487D"/>
    <w:rsid w:val="007F4903"/>
    <w:rsid w:val="007F4A2C"/>
    <w:rsid w:val="007F5114"/>
    <w:rsid w:val="007F5219"/>
    <w:rsid w:val="007F5289"/>
    <w:rsid w:val="007F5664"/>
    <w:rsid w:val="007F58E7"/>
    <w:rsid w:val="007F62FC"/>
    <w:rsid w:val="007F63C0"/>
    <w:rsid w:val="007F675B"/>
    <w:rsid w:val="007F77A3"/>
    <w:rsid w:val="007F7B14"/>
    <w:rsid w:val="007F7D54"/>
    <w:rsid w:val="007F7E9B"/>
    <w:rsid w:val="0080000C"/>
    <w:rsid w:val="008005B4"/>
    <w:rsid w:val="00800A98"/>
    <w:rsid w:val="00800EB9"/>
    <w:rsid w:val="00801605"/>
    <w:rsid w:val="0080178A"/>
    <w:rsid w:val="0080218D"/>
    <w:rsid w:val="0080271E"/>
    <w:rsid w:val="00802BB8"/>
    <w:rsid w:val="00802F81"/>
    <w:rsid w:val="00803198"/>
    <w:rsid w:val="00803848"/>
    <w:rsid w:val="00803907"/>
    <w:rsid w:val="00803955"/>
    <w:rsid w:val="00803DFE"/>
    <w:rsid w:val="008040EF"/>
    <w:rsid w:val="008044C5"/>
    <w:rsid w:val="008046C6"/>
    <w:rsid w:val="008056C1"/>
    <w:rsid w:val="0080573F"/>
    <w:rsid w:val="00805B27"/>
    <w:rsid w:val="00805E13"/>
    <w:rsid w:val="00805F80"/>
    <w:rsid w:val="008062E4"/>
    <w:rsid w:val="0080690F"/>
    <w:rsid w:val="0080716F"/>
    <w:rsid w:val="0080725D"/>
    <w:rsid w:val="008078C5"/>
    <w:rsid w:val="0080792C"/>
    <w:rsid w:val="00807FAA"/>
    <w:rsid w:val="0081018D"/>
    <w:rsid w:val="0081022C"/>
    <w:rsid w:val="00810B9D"/>
    <w:rsid w:val="0081124B"/>
    <w:rsid w:val="00811384"/>
    <w:rsid w:val="00811407"/>
    <w:rsid w:val="008116B2"/>
    <w:rsid w:val="0081260F"/>
    <w:rsid w:val="00812784"/>
    <w:rsid w:val="00813949"/>
    <w:rsid w:val="008139C9"/>
    <w:rsid w:val="00814051"/>
    <w:rsid w:val="008140AD"/>
    <w:rsid w:val="008146CC"/>
    <w:rsid w:val="008147D5"/>
    <w:rsid w:val="00814B05"/>
    <w:rsid w:val="00815059"/>
    <w:rsid w:val="008150E1"/>
    <w:rsid w:val="008151DE"/>
    <w:rsid w:val="008155D2"/>
    <w:rsid w:val="00815B2A"/>
    <w:rsid w:val="0081639D"/>
    <w:rsid w:val="0081661E"/>
    <w:rsid w:val="008167DF"/>
    <w:rsid w:val="00816958"/>
    <w:rsid w:val="00816999"/>
    <w:rsid w:val="00816F39"/>
    <w:rsid w:val="008175E0"/>
    <w:rsid w:val="00817776"/>
    <w:rsid w:val="00817875"/>
    <w:rsid w:val="008178CE"/>
    <w:rsid w:val="00817C42"/>
    <w:rsid w:val="008210C2"/>
    <w:rsid w:val="008212D8"/>
    <w:rsid w:val="00822E0B"/>
    <w:rsid w:val="00823574"/>
    <w:rsid w:val="008237DD"/>
    <w:rsid w:val="00823B93"/>
    <w:rsid w:val="00824735"/>
    <w:rsid w:val="00824CC2"/>
    <w:rsid w:val="00825208"/>
    <w:rsid w:val="00825389"/>
    <w:rsid w:val="00825402"/>
    <w:rsid w:val="008266C4"/>
    <w:rsid w:val="008268C7"/>
    <w:rsid w:val="00826EE4"/>
    <w:rsid w:val="008276D6"/>
    <w:rsid w:val="0082772D"/>
    <w:rsid w:val="008300AB"/>
    <w:rsid w:val="0083092D"/>
    <w:rsid w:val="00830CE4"/>
    <w:rsid w:val="00830DD5"/>
    <w:rsid w:val="008315A7"/>
    <w:rsid w:val="008321EE"/>
    <w:rsid w:val="00832711"/>
    <w:rsid w:val="00832B7A"/>
    <w:rsid w:val="00833477"/>
    <w:rsid w:val="00833B2E"/>
    <w:rsid w:val="00833B66"/>
    <w:rsid w:val="00833D80"/>
    <w:rsid w:val="00833FD5"/>
    <w:rsid w:val="00834057"/>
    <w:rsid w:val="008343E9"/>
    <w:rsid w:val="00834733"/>
    <w:rsid w:val="00834C8A"/>
    <w:rsid w:val="00834E27"/>
    <w:rsid w:val="00835841"/>
    <w:rsid w:val="00835C3A"/>
    <w:rsid w:val="00835DFC"/>
    <w:rsid w:val="00836931"/>
    <w:rsid w:val="00836C3B"/>
    <w:rsid w:val="00836E95"/>
    <w:rsid w:val="00836F42"/>
    <w:rsid w:val="0083713B"/>
    <w:rsid w:val="00837CA5"/>
    <w:rsid w:val="00837D37"/>
    <w:rsid w:val="00837E3D"/>
    <w:rsid w:val="00837FAF"/>
    <w:rsid w:val="00837FEC"/>
    <w:rsid w:val="00840106"/>
    <w:rsid w:val="00840546"/>
    <w:rsid w:val="00840A2F"/>
    <w:rsid w:val="008410E4"/>
    <w:rsid w:val="00841511"/>
    <w:rsid w:val="008415D6"/>
    <w:rsid w:val="008417D1"/>
    <w:rsid w:val="008417E1"/>
    <w:rsid w:val="00841888"/>
    <w:rsid w:val="00841E67"/>
    <w:rsid w:val="008422AB"/>
    <w:rsid w:val="008423FD"/>
    <w:rsid w:val="00842DA4"/>
    <w:rsid w:val="008430F4"/>
    <w:rsid w:val="008435A4"/>
    <w:rsid w:val="0084395D"/>
    <w:rsid w:val="00843C96"/>
    <w:rsid w:val="00843DAF"/>
    <w:rsid w:val="00844013"/>
    <w:rsid w:val="008446C7"/>
    <w:rsid w:val="008446C8"/>
    <w:rsid w:val="008447A6"/>
    <w:rsid w:val="008448AF"/>
    <w:rsid w:val="00844925"/>
    <w:rsid w:val="00844F86"/>
    <w:rsid w:val="0084578C"/>
    <w:rsid w:val="00845FD5"/>
    <w:rsid w:val="0084607F"/>
    <w:rsid w:val="00846A47"/>
    <w:rsid w:val="00847245"/>
    <w:rsid w:val="008474FE"/>
    <w:rsid w:val="00847CE1"/>
    <w:rsid w:val="00847CE9"/>
    <w:rsid w:val="0085026D"/>
    <w:rsid w:val="008506DA"/>
    <w:rsid w:val="00850A13"/>
    <w:rsid w:val="00850C93"/>
    <w:rsid w:val="00850CF7"/>
    <w:rsid w:val="00851D5E"/>
    <w:rsid w:val="00852C2A"/>
    <w:rsid w:val="00852E06"/>
    <w:rsid w:val="008530ED"/>
    <w:rsid w:val="00853DF5"/>
    <w:rsid w:val="008540E5"/>
    <w:rsid w:val="00854549"/>
    <w:rsid w:val="00854960"/>
    <w:rsid w:val="008553C1"/>
    <w:rsid w:val="0085561B"/>
    <w:rsid w:val="008557F8"/>
    <w:rsid w:val="00856021"/>
    <w:rsid w:val="008564D6"/>
    <w:rsid w:val="00856D86"/>
    <w:rsid w:val="008578B1"/>
    <w:rsid w:val="008604E1"/>
    <w:rsid w:val="008605BB"/>
    <w:rsid w:val="00860A68"/>
    <w:rsid w:val="00860BE1"/>
    <w:rsid w:val="00860C43"/>
    <w:rsid w:val="00861086"/>
    <w:rsid w:val="0086111A"/>
    <w:rsid w:val="00861782"/>
    <w:rsid w:val="00861B88"/>
    <w:rsid w:val="00863218"/>
    <w:rsid w:val="008634A2"/>
    <w:rsid w:val="00863748"/>
    <w:rsid w:val="00863966"/>
    <w:rsid w:val="008639B1"/>
    <w:rsid w:val="00864157"/>
    <w:rsid w:val="008641F3"/>
    <w:rsid w:val="0086425D"/>
    <w:rsid w:val="00864631"/>
    <w:rsid w:val="008653B8"/>
    <w:rsid w:val="00865BFB"/>
    <w:rsid w:val="00867E65"/>
    <w:rsid w:val="0087051F"/>
    <w:rsid w:val="008705B4"/>
    <w:rsid w:val="00870D69"/>
    <w:rsid w:val="008715BD"/>
    <w:rsid w:val="008717AE"/>
    <w:rsid w:val="00871E8A"/>
    <w:rsid w:val="00871E8D"/>
    <w:rsid w:val="00871EC0"/>
    <w:rsid w:val="00871EC5"/>
    <w:rsid w:val="00871F46"/>
    <w:rsid w:val="008721F8"/>
    <w:rsid w:val="00872378"/>
    <w:rsid w:val="0087262E"/>
    <w:rsid w:val="0087279E"/>
    <w:rsid w:val="00872B0B"/>
    <w:rsid w:val="00872D50"/>
    <w:rsid w:val="008730A1"/>
    <w:rsid w:val="0087311C"/>
    <w:rsid w:val="00873B6A"/>
    <w:rsid w:val="00873B7F"/>
    <w:rsid w:val="00874032"/>
    <w:rsid w:val="00874101"/>
    <w:rsid w:val="00874DC3"/>
    <w:rsid w:val="008756A9"/>
    <w:rsid w:val="0087608C"/>
    <w:rsid w:val="0087627F"/>
    <w:rsid w:val="0087742C"/>
    <w:rsid w:val="0087798D"/>
    <w:rsid w:val="00880937"/>
    <w:rsid w:val="00881DAA"/>
    <w:rsid w:val="008825C8"/>
    <w:rsid w:val="00882BB2"/>
    <w:rsid w:val="00883080"/>
    <w:rsid w:val="008830B5"/>
    <w:rsid w:val="008836D5"/>
    <w:rsid w:val="00883CFD"/>
    <w:rsid w:val="00884116"/>
    <w:rsid w:val="00884170"/>
    <w:rsid w:val="0088427F"/>
    <w:rsid w:val="00884AB5"/>
    <w:rsid w:val="00885867"/>
    <w:rsid w:val="00885D8C"/>
    <w:rsid w:val="00886465"/>
    <w:rsid w:val="0088681C"/>
    <w:rsid w:val="008868DA"/>
    <w:rsid w:val="008874F8"/>
    <w:rsid w:val="00887827"/>
    <w:rsid w:val="008879F6"/>
    <w:rsid w:val="00887BD3"/>
    <w:rsid w:val="00887F4D"/>
    <w:rsid w:val="00890019"/>
    <w:rsid w:val="00890666"/>
    <w:rsid w:val="00890D04"/>
    <w:rsid w:val="00891C79"/>
    <w:rsid w:val="00891DF4"/>
    <w:rsid w:val="0089206B"/>
    <w:rsid w:val="00892D8C"/>
    <w:rsid w:val="0089344C"/>
    <w:rsid w:val="008944A2"/>
    <w:rsid w:val="00894B24"/>
    <w:rsid w:val="0089570D"/>
    <w:rsid w:val="00895B3B"/>
    <w:rsid w:val="00895BE7"/>
    <w:rsid w:val="00896049"/>
    <w:rsid w:val="0089607A"/>
    <w:rsid w:val="008963AB"/>
    <w:rsid w:val="0089658B"/>
    <w:rsid w:val="00896748"/>
    <w:rsid w:val="00896966"/>
    <w:rsid w:val="00896A53"/>
    <w:rsid w:val="00896E5B"/>
    <w:rsid w:val="0089736F"/>
    <w:rsid w:val="008A048A"/>
    <w:rsid w:val="008A078C"/>
    <w:rsid w:val="008A08A0"/>
    <w:rsid w:val="008A0AA6"/>
    <w:rsid w:val="008A12DA"/>
    <w:rsid w:val="008A1D2C"/>
    <w:rsid w:val="008A24E1"/>
    <w:rsid w:val="008A26CD"/>
    <w:rsid w:val="008A28FB"/>
    <w:rsid w:val="008A2B60"/>
    <w:rsid w:val="008A2B87"/>
    <w:rsid w:val="008A2BFB"/>
    <w:rsid w:val="008A2C4C"/>
    <w:rsid w:val="008A3105"/>
    <w:rsid w:val="008A36A0"/>
    <w:rsid w:val="008A3794"/>
    <w:rsid w:val="008A3C22"/>
    <w:rsid w:val="008A409C"/>
    <w:rsid w:val="008A4B39"/>
    <w:rsid w:val="008A4C87"/>
    <w:rsid w:val="008A4F38"/>
    <w:rsid w:val="008A5843"/>
    <w:rsid w:val="008A5A0F"/>
    <w:rsid w:val="008A5C49"/>
    <w:rsid w:val="008A5F7B"/>
    <w:rsid w:val="008A6367"/>
    <w:rsid w:val="008A653F"/>
    <w:rsid w:val="008A67D2"/>
    <w:rsid w:val="008A6EF6"/>
    <w:rsid w:val="008A71CD"/>
    <w:rsid w:val="008B025E"/>
    <w:rsid w:val="008B02FC"/>
    <w:rsid w:val="008B0916"/>
    <w:rsid w:val="008B0C75"/>
    <w:rsid w:val="008B193B"/>
    <w:rsid w:val="008B1C9A"/>
    <w:rsid w:val="008B1D1A"/>
    <w:rsid w:val="008B2059"/>
    <w:rsid w:val="008B22F3"/>
    <w:rsid w:val="008B2468"/>
    <w:rsid w:val="008B2626"/>
    <w:rsid w:val="008B2BA9"/>
    <w:rsid w:val="008B2CE1"/>
    <w:rsid w:val="008B3086"/>
    <w:rsid w:val="008B334B"/>
    <w:rsid w:val="008B39F2"/>
    <w:rsid w:val="008B3E1F"/>
    <w:rsid w:val="008B3F2D"/>
    <w:rsid w:val="008B40D7"/>
    <w:rsid w:val="008B5143"/>
    <w:rsid w:val="008B52E3"/>
    <w:rsid w:val="008B5775"/>
    <w:rsid w:val="008B6059"/>
    <w:rsid w:val="008B65BA"/>
    <w:rsid w:val="008B66D2"/>
    <w:rsid w:val="008B6FCD"/>
    <w:rsid w:val="008B777B"/>
    <w:rsid w:val="008C07E9"/>
    <w:rsid w:val="008C0A81"/>
    <w:rsid w:val="008C0EA6"/>
    <w:rsid w:val="008C17D0"/>
    <w:rsid w:val="008C21A0"/>
    <w:rsid w:val="008C23DC"/>
    <w:rsid w:val="008C25F9"/>
    <w:rsid w:val="008C29B7"/>
    <w:rsid w:val="008C2FDA"/>
    <w:rsid w:val="008C3330"/>
    <w:rsid w:val="008C3ACC"/>
    <w:rsid w:val="008C3D13"/>
    <w:rsid w:val="008C3E1A"/>
    <w:rsid w:val="008C4B09"/>
    <w:rsid w:val="008C4D53"/>
    <w:rsid w:val="008C5192"/>
    <w:rsid w:val="008C552D"/>
    <w:rsid w:val="008C557F"/>
    <w:rsid w:val="008C59C7"/>
    <w:rsid w:val="008C5CA7"/>
    <w:rsid w:val="008C5DA1"/>
    <w:rsid w:val="008C6B7A"/>
    <w:rsid w:val="008C6BE9"/>
    <w:rsid w:val="008C6C55"/>
    <w:rsid w:val="008C70D7"/>
    <w:rsid w:val="008C7714"/>
    <w:rsid w:val="008C7854"/>
    <w:rsid w:val="008C7D84"/>
    <w:rsid w:val="008C7E3A"/>
    <w:rsid w:val="008D03AB"/>
    <w:rsid w:val="008D03D4"/>
    <w:rsid w:val="008D0AAC"/>
    <w:rsid w:val="008D12E2"/>
    <w:rsid w:val="008D18EC"/>
    <w:rsid w:val="008D1BC9"/>
    <w:rsid w:val="008D1DE2"/>
    <w:rsid w:val="008D2598"/>
    <w:rsid w:val="008D2A45"/>
    <w:rsid w:val="008D2B6E"/>
    <w:rsid w:val="008D2E66"/>
    <w:rsid w:val="008D3BFA"/>
    <w:rsid w:val="008D4053"/>
    <w:rsid w:val="008D43DB"/>
    <w:rsid w:val="008D455D"/>
    <w:rsid w:val="008D5035"/>
    <w:rsid w:val="008D50B4"/>
    <w:rsid w:val="008D574D"/>
    <w:rsid w:val="008D59D2"/>
    <w:rsid w:val="008D5C79"/>
    <w:rsid w:val="008D6443"/>
    <w:rsid w:val="008D645F"/>
    <w:rsid w:val="008D769B"/>
    <w:rsid w:val="008D7BEB"/>
    <w:rsid w:val="008D7E9F"/>
    <w:rsid w:val="008E0139"/>
    <w:rsid w:val="008E028F"/>
    <w:rsid w:val="008E0918"/>
    <w:rsid w:val="008E0D74"/>
    <w:rsid w:val="008E0EB2"/>
    <w:rsid w:val="008E1BA3"/>
    <w:rsid w:val="008E1DEF"/>
    <w:rsid w:val="008E20C8"/>
    <w:rsid w:val="008E2C6E"/>
    <w:rsid w:val="008E3185"/>
    <w:rsid w:val="008E35B7"/>
    <w:rsid w:val="008E3A93"/>
    <w:rsid w:val="008E3E22"/>
    <w:rsid w:val="008E40EE"/>
    <w:rsid w:val="008E4524"/>
    <w:rsid w:val="008E4529"/>
    <w:rsid w:val="008E45BE"/>
    <w:rsid w:val="008E4637"/>
    <w:rsid w:val="008E4B2A"/>
    <w:rsid w:val="008E53CD"/>
    <w:rsid w:val="008E545D"/>
    <w:rsid w:val="008E5B60"/>
    <w:rsid w:val="008E6047"/>
    <w:rsid w:val="008E65A1"/>
    <w:rsid w:val="008E6B69"/>
    <w:rsid w:val="008E6F66"/>
    <w:rsid w:val="008E7782"/>
    <w:rsid w:val="008E78BA"/>
    <w:rsid w:val="008E792E"/>
    <w:rsid w:val="008E7ABF"/>
    <w:rsid w:val="008E7F6E"/>
    <w:rsid w:val="008F0943"/>
    <w:rsid w:val="008F1724"/>
    <w:rsid w:val="008F1A79"/>
    <w:rsid w:val="008F22A2"/>
    <w:rsid w:val="008F259E"/>
    <w:rsid w:val="008F273F"/>
    <w:rsid w:val="008F2A4A"/>
    <w:rsid w:val="008F2C75"/>
    <w:rsid w:val="008F30F4"/>
    <w:rsid w:val="008F31ED"/>
    <w:rsid w:val="008F36F8"/>
    <w:rsid w:val="008F3A08"/>
    <w:rsid w:val="008F3B54"/>
    <w:rsid w:val="008F3E4B"/>
    <w:rsid w:val="008F4050"/>
    <w:rsid w:val="008F442B"/>
    <w:rsid w:val="008F4985"/>
    <w:rsid w:val="008F49B8"/>
    <w:rsid w:val="008F4B57"/>
    <w:rsid w:val="008F4C2C"/>
    <w:rsid w:val="008F4CDE"/>
    <w:rsid w:val="008F5679"/>
    <w:rsid w:val="008F56C3"/>
    <w:rsid w:val="008F5731"/>
    <w:rsid w:val="008F5ADE"/>
    <w:rsid w:val="008F5D44"/>
    <w:rsid w:val="008F627E"/>
    <w:rsid w:val="008F659F"/>
    <w:rsid w:val="008F6FBF"/>
    <w:rsid w:val="008F7380"/>
    <w:rsid w:val="008F77B2"/>
    <w:rsid w:val="008F7EB3"/>
    <w:rsid w:val="0090023A"/>
    <w:rsid w:val="0090066B"/>
    <w:rsid w:val="00900A97"/>
    <w:rsid w:val="00901ECD"/>
    <w:rsid w:val="0090238E"/>
    <w:rsid w:val="00904374"/>
    <w:rsid w:val="009049C3"/>
    <w:rsid w:val="00904A77"/>
    <w:rsid w:val="009065AE"/>
    <w:rsid w:val="00906661"/>
    <w:rsid w:val="00906C4F"/>
    <w:rsid w:val="0090720F"/>
    <w:rsid w:val="0090771D"/>
    <w:rsid w:val="00907803"/>
    <w:rsid w:val="00907B37"/>
    <w:rsid w:val="00907EC4"/>
    <w:rsid w:val="009100A9"/>
    <w:rsid w:val="00910DB1"/>
    <w:rsid w:val="009111EB"/>
    <w:rsid w:val="00911328"/>
    <w:rsid w:val="00911651"/>
    <w:rsid w:val="00911975"/>
    <w:rsid w:val="00911A78"/>
    <w:rsid w:val="009121B8"/>
    <w:rsid w:val="00912536"/>
    <w:rsid w:val="00912C6D"/>
    <w:rsid w:val="00912DE9"/>
    <w:rsid w:val="00912E28"/>
    <w:rsid w:val="00913105"/>
    <w:rsid w:val="009134B2"/>
    <w:rsid w:val="00913A62"/>
    <w:rsid w:val="00913C0C"/>
    <w:rsid w:val="00913CB3"/>
    <w:rsid w:val="00913DA1"/>
    <w:rsid w:val="009148B9"/>
    <w:rsid w:val="00914A03"/>
    <w:rsid w:val="00914F28"/>
    <w:rsid w:val="0091529C"/>
    <w:rsid w:val="00915343"/>
    <w:rsid w:val="00915900"/>
    <w:rsid w:val="00915A68"/>
    <w:rsid w:val="00915B6A"/>
    <w:rsid w:val="00915C61"/>
    <w:rsid w:val="00916B75"/>
    <w:rsid w:val="0091710B"/>
    <w:rsid w:val="009177AD"/>
    <w:rsid w:val="00917A71"/>
    <w:rsid w:val="00917B47"/>
    <w:rsid w:val="00917BBE"/>
    <w:rsid w:val="00920243"/>
    <w:rsid w:val="00920C1C"/>
    <w:rsid w:val="00920C3A"/>
    <w:rsid w:val="00920ED1"/>
    <w:rsid w:val="00920F9A"/>
    <w:rsid w:val="00921D7F"/>
    <w:rsid w:val="00921EE6"/>
    <w:rsid w:val="00921F40"/>
    <w:rsid w:val="00922141"/>
    <w:rsid w:val="00922EF8"/>
    <w:rsid w:val="00923AD2"/>
    <w:rsid w:val="00924055"/>
    <w:rsid w:val="0092436A"/>
    <w:rsid w:val="009259C3"/>
    <w:rsid w:val="00925A33"/>
    <w:rsid w:val="00925E1B"/>
    <w:rsid w:val="00926616"/>
    <w:rsid w:val="00926CCB"/>
    <w:rsid w:val="0092704B"/>
    <w:rsid w:val="0092712C"/>
    <w:rsid w:val="00927489"/>
    <w:rsid w:val="00927685"/>
    <w:rsid w:val="0092790B"/>
    <w:rsid w:val="00927DB3"/>
    <w:rsid w:val="009305D3"/>
    <w:rsid w:val="00930A9A"/>
    <w:rsid w:val="009310D3"/>
    <w:rsid w:val="00931BEA"/>
    <w:rsid w:val="009326A7"/>
    <w:rsid w:val="00932BDE"/>
    <w:rsid w:val="00932CA0"/>
    <w:rsid w:val="00933314"/>
    <w:rsid w:val="0093383E"/>
    <w:rsid w:val="00933AE5"/>
    <w:rsid w:val="00933C4A"/>
    <w:rsid w:val="00933C92"/>
    <w:rsid w:val="00933F26"/>
    <w:rsid w:val="00934209"/>
    <w:rsid w:val="009345A2"/>
    <w:rsid w:val="0093488C"/>
    <w:rsid w:val="00934908"/>
    <w:rsid w:val="0093498C"/>
    <w:rsid w:val="00934C60"/>
    <w:rsid w:val="009350F7"/>
    <w:rsid w:val="009356DF"/>
    <w:rsid w:val="009357E4"/>
    <w:rsid w:val="00935B69"/>
    <w:rsid w:val="00935D1B"/>
    <w:rsid w:val="00936032"/>
    <w:rsid w:val="009361A8"/>
    <w:rsid w:val="00936534"/>
    <w:rsid w:val="00936728"/>
    <w:rsid w:val="00937239"/>
    <w:rsid w:val="0093764B"/>
    <w:rsid w:val="00937D74"/>
    <w:rsid w:val="00937DCE"/>
    <w:rsid w:val="00937DFE"/>
    <w:rsid w:val="00940479"/>
    <w:rsid w:val="009409F3"/>
    <w:rsid w:val="00940BFD"/>
    <w:rsid w:val="00940CF4"/>
    <w:rsid w:val="00940F55"/>
    <w:rsid w:val="00941640"/>
    <w:rsid w:val="009419C9"/>
    <w:rsid w:val="00941ADD"/>
    <w:rsid w:val="0094220D"/>
    <w:rsid w:val="00942228"/>
    <w:rsid w:val="00942298"/>
    <w:rsid w:val="009426A5"/>
    <w:rsid w:val="00942701"/>
    <w:rsid w:val="00942A96"/>
    <w:rsid w:val="00942C53"/>
    <w:rsid w:val="00943D2E"/>
    <w:rsid w:val="009441F2"/>
    <w:rsid w:val="0094438D"/>
    <w:rsid w:val="00944738"/>
    <w:rsid w:val="009453B5"/>
    <w:rsid w:val="0094579C"/>
    <w:rsid w:val="009458DE"/>
    <w:rsid w:val="00945973"/>
    <w:rsid w:val="00945F38"/>
    <w:rsid w:val="009465EC"/>
    <w:rsid w:val="00946FB1"/>
    <w:rsid w:val="00947ACB"/>
    <w:rsid w:val="00947DE8"/>
    <w:rsid w:val="00947E85"/>
    <w:rsid w:val="009501BC"/>
    <w:rsid w:val="009502EB"/>
    <w:rsid w:val="0095082C"/>
    <w:rsid w:val="009508ED"/>
    <w:rsid w:val="00950A7A"/>
    <w:rsid w:val="00950E53"/>
    <w:rsid w:val="00950F4E"/>
    <w:rsid w:val="00950F72"/>
    <w:rsid w:val="00951135"/>
    <w:rsid w:val="009513EA"/>
    <w:rsid w:val="00951FD0"/>
    <w:rsid w:val="0095200B"/>
    <w:rsid w:val="009522CD"/>
    <w:rsid w:val="00952432"/>
    <w:rsid w:val="0095286A"/>
    <w:rsid w:val="00952C4F"/>
    <w:rsid w:val="00953080"/>
    <w:rsid w:val="00953616"/>
    <w:rsid w:val="00953FC3"/>
    <w:rsid w:val="009546BD"/>
    <w:rsid w:val="009547F2"/>
    <w:rsid w:val="00954926"/>
    <w:rsid w:val="00954E98"/>
    <w:rsid w:val="0095545C"/>
    <w:rsid w:val="00955F82"/>
    <w:rsid w:val="009560B5"/>
    <w:rsid w:val="00956493"/>
    <w:rsid w:val="00956EF8"/>
    <w:rsid w:val="009573FE"/>
    <w:rsid w:val="00957643"/>
    <w:rsid w:val="00957FB9"/>
    <w:rsid w:val="00960598"/>
    <w:rsid w:val="00960696"/>
    <w:rsid w:val="00960CEE"/>
    <w:rsid w:val="00960F6D"/>
    <w:rsid w:val="009610C3"/>
    <w:rsid w:val="0096195F"/>
    <w:rsid w:val="00962605"/>
    <w:rsid w:val="0096261F"/>
    <w:rsid w:val="00962634"/>
    <w:rsid w:val="00962AF0"/>
    <w:rsid w:val="00962CE5"/>
    <w:rsid w:val="00962D44"/>
    <w:rsid w:val="00963561"/>
    <w:rsid w:val="009635C5"/>
    <w:rsid w:val="009639F6"/>
    <w:rsid w:val="00963BA6"/>
    <w:rsid w:val="00964BE4"/>
    <w:rsid w:val="00965139"/>
    <w:rsid w:val="00965A41"/>
    <w:rsid w:val="00965D18"/>
    <w:rsid w:val="00966438"/>
    <w:rsid w:val="00966666"/>
    <w:rsid w:val="00966A64"/>
    <w:rsid w:val="00966B92"/>
    <w:rsid w:val="00966F1B"/>
    <w:rsid w:val="00966F41"/>
    <w:rsid w:val="00966FF6"/>
    <w:rsid w:val="00967400"/>
    <w:rsid w:val="0096790F"/>
    <w:rsid w:val="00967C0B"/>
    <w:rsid w:val="00967F74"/>
    <w:rsid w:val="0097194B"/>
    <w:rsid w:val="00971975"/>
    <w:rsid w:val="009719A1"/>
    <w:rsid w:val="00971C24"/>
    <w:rsid w:val="00971D8D"/>
    <w:rsid w:val="00971D8E"/>
    <w:rsid w:val="009723B1"/>
    <w:rsid w:val="0097248A"/>
    <w:rsid w:val="00972606"/>
    <w:rsid w:val="00972A82"/>
    <w:rsid w:val="00973AFF"/>
    <w:rsid w:val="0097406F"/>
    <w:rsid w:val="00974416"/>
    <w:rsid w:val="00974462"/>
    <w:rsid w:val="00974A85"/>
    <w:rsid w:val="00974C18"/>
    <w:rsid w:val="00975262"/>
    <w:rsid w:val="00975599"/>
    <w:rsid w:val="009757FD"/>
    <w:rsid w:val="00976250"/>
    <w:rsid w:val="009766C5"/>
    <w:rsid w:val="00976DA7"/>
    <w:rsid w:val="009774A3"/>
    <w:rsid w:val="00977FE5"/>
    <w:rsid w:val="00980038"/>
    <w:rsid w:val="009802A7"/>
    <w:rsid w:val="009813C4"/>
    <w:rsid w:val="00982156"/>
    <w:rsid w:val="00982178"/>
    <w:rsid w:val="009821F6"/>
    <w:rsid w:val="00982CA6"/>
    <w:rsid w:val="00983095"/>
    <w:rsid w:val="00983664"/>
    <w:rsid w:val="0098437B"/>
    <w:rsid w:val="00984CCA"/>
    <w:rsid w:val="0098533C"/>
    <w:rsid w:val="0098589B"/>
    <w:rsid w:val="0098589C"/>
    <w:rsid w:val="00985FDA"/>
    <w:rsid w:val="00986440"/>
    <w:rsid w:val="009865A1"/>
    <w:rsid w:val="00987022"/>
    <w:rsid w:val="00987206"/>
    <w:rsid w:val="0098760A"/>
    <w:rsid w:val="00987809"/>
    <w:rsid w:val="00987D22"/>
    <w:rsid w:val="00987E5A"/>
    <w:rsid w:val="00990B98"/>
    <w:rsid w:val="009914B3"/>
    <w:rsid w:val="00991A94"/>
    <w:rsid w:val="00991B07"/>
    <w:rsid w:val="00991CAA"/>
    <w:rsid w:val="009921F7"/>
    <w:rsid w:val="009922DC"/>
    <w:rsid w:val="0099265E"/>
    <w:rsid w:val="00992A23"/>
    <w:rsid w:val="00992E0D"/>
    <w:rsid w:val="00993044"/>
    <w:rsid w:val="0099342F"/>
    <w:rsid w:val="0099359C"/>
    <w:rsid w:val="0099361C"/>
    <w:rsid w:val="00993F0B"/>
    <w:rsid w:val="00993F3C"/>
    <w:rsid w:val="00993F51"/>
    <w:rsid w:val="00994452"/>
    <w:rsid w:val="00994D3A"/>
    <w:rsid w:val="00994DAD"/>
    <w:rsid w:val="00995A33"/>
    <w:rsid w:val="00995CBC"/>
    <w:rsid w:val="0099671C"/>
    <w:rsid w:val="00996BCF"/>
    <w:rsid w:val="00997C07"/>
    <w:rsid w:val="00997D5D"/>
    <w:rsid w:val="00997EF2"/>
    <w:rsid w:val="009A02D8"/>
    <w:rsid w:val="009A097C"/>
    <w:rsid w:val="009A0F5A"/>
    <w:rsid w:val="009A0F8A"/>
    <w:rsid w:val="009A1685"/>
    <w:rsid w:val="009A1B3B"/>
    <w:rsid w:val="009A1D6E"/>
    <w:rsid w:val="009A2065"/>
    <w:rsid w:val="009A2707"/>
    <w:rsid w:val="009A3184"/>
    <w:rsid w:val="009A31FC"/>
    <w:rsid w:val="009A3311"/>
    <w:rsid w:val="009A3501"/>
    <w:rsid w:val="009A3A74"/>
    <w:rsid w:val="009A3F71"/>
    <w:rsid w:val="009A4292"/>
    <w:rsid w:val="009A52E1"/>
    <w:rsid w:val="009A5382"/>
    <w:rsid w:val="009A547E"/>
    <w:rsid w:val="009A5C33"/>
    <w:rsid w:val="009A5E34"/>
    <w:rsid w:val="009A5E91"/>
    <w:rsid w:val="009A6088"/>
    <w:rsid w:val="009A6091"/>
    <w:rsid w:val="009A63EA"/>
    <w:rsid w:val="009A698D"/>
    <w:rsid w:val="009A6AF1"/>
    <w:rsid w:val="009A6CEF"/>
    <w:rsid w:val="009A6E83"/>
    <w:rsid w:val="009A7116"/>
    <w:rsid w:val="009B078A"/>
    <w:rsid w:val="009B16EC"/>
    <w:rsid w:val="009B1F46"/>
    <w:rsid w:val="009B244A"/>
    <w:rsid w:val="009B2AEA"/>
    <w:rsid w:val="009B366A"/>
    <w:rsid w:val="009B3878"/>
    <w:rsid w:val="009B4041"/>
    <w:rsid w:val="009B41B9"/>
    <w:rsid w:val="009B41E9"/>
    <w:rsid w:val="009B42DE"/>
    <w:rsid w:val="009B4457"/>
    <w:rsid w:val="009B483F"/>
    <w:rsid w:val="009B4920"/>
    <w:rsid w:val="009B4960"/>
    <w:rsid w:val="009B4CB5"/>
    <w:rsid w:val="009B50A8"/>
    <w:rsid w:val="009B59F8"/>
    <w:rsid w:val="009B5FAE"/>
    <w:rsid w:val="009B667E"/>
    <w:rsid w:val="009B6ECB"/>
    <w:rsid w:val="009B7D76"/>
    <w:rsid w:val="009C0BB1"/>
    <w:rsid w:val="009C0E9A"/>
    <w:rsid w:val="009C1C62"/>
    <w:rsid w:val="009C20BD"/>
    <w:rsid w:val="009C244C"/>
    <w:rsid w:val="009C26D4"/>
    <w:rsid w:val="009C291D"/>
    <w:rsid w:val="009C31A9"/>
    <w:rsid w:val="009C3224"/>
    <w:rsid w:val="009C3847"/>
    <w:rsid w:val="009C3BDE"/>
    <w:rsid w:val="009C4539"/>
    <w:rsid w:val="009C4A61"/>
    <w:rsid w:val="009C4E5B"/>
    <w:rsid w:val="009C5DDA"/>
    <w:rsid w:val="009C60A4"/>
    <w:rsid w:val="009C620F"/>
    <w:rsid w:val="009C629B"/>
    <w:rsid w:val="009C6C65"/>
    <w:rsid w:val="009C710D"/>
    <w:rsid w:val="009C744B"/>
    <w:rsid w:val="009D008C"/>
    <w:rsid w:val="009D05E4"/>
    <w:rsid w:val="009D0EDF"/>
    <w:rsid w:val="009D1ADA"/>
    <w:rsid w:val="009D1D2D"/>
    <w:rsid w:val="009D2038"/>
    <w:rsid w:val="009D20A9"/>
    <w:rsid w:val="009D2160"/>
    <w:rsid w:val="009D2A82"/>
    <w:rsid w:val="009D3857"/>
    <w:rsid w:val="009D4278"/>
    <w:rsid w:val="009D4329"/>
    <w:rsid w:val="009D4B7C"/>
    <w:rsid w:val="009D57F9"/>
    <w:rsid w:val="009D5866"/>
    <w:rsid w:val="009D5AFD"/>
    <w:rsid w:val="009D5FFA"/>
    <w:rsid w:val="009D6372"/>
    <w:rsid w:val="009D65FD"/>
    <w:rsid w:val="009D6683"/>
    <w:rsid w:val="009D6808"/>
    <w:rsid w:val="009D6C06"/>
    <w:rsid w:val="009D6D27"/>
    <w:rsid w:val="009D6DD3"/>
    <w:rsid w:val="009D7A4F"/>
    <w:rsid w:val="009D7B79"/>
    <w:rsid w:val="009E0494"/>
    <w:rsid w:val="009E0BC3"/>
    <w:rsid w:val="009E0F0B"/>
    <w:rsid w:val="009E1A74"/>
    <w:rsid w:val="009E1D1E"/>
    <w:rsid w:val="009E1D83"/>
    <w:rsid w:val="009E22EC"/>
    <w:rsid w:val="009E25D2"/>
    <w:rsid w:val="009E2646"/>
    <w:rsid w:val="009E2C26"/>
    <w:rsid w:val="009E33C0"/>
    <w:rsid w:val="009E34E4"/>
    <w:rsid w:val="009E352A"/>
    <w:rsid w:val="009E3BEA"/>
    <w:rsid w:val="009E4CE7"/>
    <w:rsid w:val="009E5067"/>
    <w:rsid w:val="009E593E"/>
    <w:rsid w:val="009E59F9"/>
    <w:rsid w:val="009E5C62"/>
    <w:rsid w:val="009E5E8A"/>
    <w:rsid w:val="009E688E"/>
    <w:rsid w:val="009E6AD2"/>
    <w:rsid w:val="009E703C"/>
    <w:rsid w:val="009E720A"/>
    <w:rsid w:val="009E7E2F"/>
    <w:rsid w:val="009E7E57"/>
    <w:rsid w:val="009F0219"/>
    <w:rsid w:val="009F068F"/>
    <w:rsid w:val="009F07EE"/>
    <w:rsid w:val="009F0819"/>
    <w:rsid w:val="009F08AB"/>
    <w:rsid w:val="009F0D16"/>
    <w:rsid w:val="009F0ECC"/>
    <w:rsid w:val="009F176C"/>
    <w:rsid w:val="009F1FF4"/>
    <w:rsid w:val="009F25B5"/>
    <w:rsid w:val="009F264D"/>
    <w:rsid w:val="009F266A"/>
    <w:rsid w:val="009F2E04"/>
    <w:rsid w:val="009F37FC"/>
    <w:rsid w:val="009F42B8"/>
    <w:rsid w:val="009F4F90"/>
    <w:rsid w:val="009F527B"/>
    <w:rsid w:val="009F527D"/>
    <w:rsid w:val="009F533B"/>
    <w:rsid w:val="009F6A69"/>
    <w:rsid w:val="009F6D31"/>
    <w:rsid w:val="009F6DF0"/>
    <w:rsid w:val="009F6EE6"/>
    <w:rsid w:val="009F7183"/>
    <w:rsid w:val="009F7275"/>
    <w:rsid w:val="009F73E0"/>
    <w:rsid w:val="009F74FA"/>
    <w:rsid w:val="009F798A"/>
    <w:rsid w:val="00A00421"/>
    <w:rsid w:val="00A00695"/>
    <w:rsid w:val="00A00F87"/>
    <w:rsid w:val="00A011AC"/>
    <w:rsid w:val="00A013B6"/>
    <w:rsid w:val="00A0148F"/>
    <w:rsid w:val="00A01CC5"/>
    <w:rsid w:val="00A01D01"/>
    <w:rsid w:val="00A01E74"/>
    <w:rsid w:val="00A01F15"/>
    <w:rsid w:val="00A039EF"/>
    <w:rsid w:val="00A047FA"/>
    <w:rsid w:val="00A04B92"/>
    <w:rsid w:val="00A04CA1"/>
    <w:rsid w:val="00A05826"/>
    <w:rsid w:val="00A0692F"/>
    <w:rsid w:val="00A06A14"/>
    <w:rsid w:val="00A06BC1"/>
    <w:rsid w:val="00A07229"/>
    <w:rsid w:val="00A07261"/>
    <w:rsid w:val="00A0732F"/>
    <w:rsid w:val="00A07440"/>
    <w:rsid w:val="00A0746E"/>
    <w:rsid w:val="00A07D86"/>
    <w:rsid w:val="00A100CF"/>
    <w:rsid w:val="00A1024C"/>
    <w:rsid w:val="00A103BD"/>
    <w:rsid w:val="00A10670"/>
    <w:rsid w:val="00A10AAB"/>
    <w:rsid w:val="00A10C75"/>
    <w:rsid w:val="00A1141D"/>
    <w:rsid w:val="00A114B9"/>
    <w:rsid w:val="00A116F9"/>
    <w:rsid w:val="00A11A4C"/>
    <w:rsid w:val="00A11CA1"/>
    <w:rsid w:val="00A11E27"/>
    <w:rsid w:val="00A1234B"/>
    <w:rsid w:val="00A1263B"/>
    <w:rsid w:val="00A1284E"/>
    <w:rsid w:val="00A12953"/>
    <w:rsid w:val="00A12FB0"/>
    <w:rsid w:val="00A1346A"/>
    <w:rsid w:val="00A137D4"/>
    <w:rsid w:val="00A13C35"/>
    <w:rsid w:val="00A14044"/>
    <w:rsid w:val="00A14520"/>
    <w:rsid w:val="00A14773"/>
    <w:rsid w:val="00A14BEE"/>
    <w:rsid w:val="00A1514C"/>
    <w:rsid w:val="00A15BA3"/>
    <w:rsid w:val="00A16006"/>
    <w:rsid w:val="00A16421"/>
    <w:rsid w:val="00A16B21"/>
    <w:rsid w:val="00A16BC4"/>
    <w:rsid w:val="00A16ED4"/>
    <w:rsid w:val="00A16F7F"/>
    <w:rsid w:val="00A17716"/>
    <w:rsid w:val="00A17837"/>
    <w:rsid w:val="00A17ABD"/>
    <w:rsid w:val="00A17BE8"/>
    <w:rsid w:val="00A17C2B"/>
    <w:rsid w:val="00A17D16"/>
    <w:rsid w:val="00A20391"/>
    <w:rsid w:val="00A2070F"/>
    <w:rsid w:val="00A207A6"/>
    <w:rsid w:val="00A20BFD"/>
    <w:rsid w:val="00A2172B"/>
    <w:rsid w:val="00A21D67"/>
    <w:rsid w:val="00A221DF"/>
    <w:rsid w:val="00A235F2"/>
    <w:rsid w:val="00A23831"/>
    <w:rsid w:val="00A238A8"/>
    <w:rsid w:val="00A23BAB"/>
    <w:rsid w:val="00A23C02"/>
    <w:rsid w:val="00A24313"/>
    <w:rsid w:val="00A2456C"/>
    <w:rsid w:val="00A249B3"/>
    <w:rsid w:val="00A2538B"/>
    <w:rsid w:val="00A256D8"/>
    <w:rsid w:val="00A2588D"/>
    <w:rsid w:val="00A25AAB"/>
    <w:rsid w:val="00A25B02"/>
    <w:rsid w:val="00A25F22"/>
    <w:rsid w:val="00A26247"/>
    <w:rsid w:val="00A26389"/>
    <w:rsid w:val="00A265CB"/>
    <w:rsid w:val="00A266F4"/>
    <w:rsid w:val="00A267BE"/>
    <w:rsid w:val="00A26970"/>
    <w:rsid w:val="00A2715B"/>
    <w:rsid w:val="00A27399"/>
    <w:rsid w:val="00A27514"/>
    <w:rsid w:val="00A27EE3"/>
    <w:rsid w:val="00A301E6"/>
    <w:rsid w:val="00A30CE5"/>
    <w:rsid w:val="00A310B4"/>
    <w:rsid w:val="00A313FE"/>
    <w:rsid w:val="00A31573"/>
    <w:rsid w:val="00A319E0"/>
    <w:rsid w:val="00A323D1"/>
    <w:rsid w:val="00A32D78"/>
    <w:rsid w:val="00A3307A"/>
    <w:rsid w:val="00A333D2"/>
    <w:rsid w:val="00A33479"/>
    <w:rsid w:val="00A33581"/>
    <w:rsid w:val="00A336D9"/>
    <w:rsid w:val="00A336FB"/>
    <w:rsid w:val="00A33B87"/>
    <w:rsid w:val="00A34029"/>
    <w:rsid w:val="00A342EE"/>
    <w:rsid w:val="00A34619"/>
    <w:rsid w:val="00A34B02"/>
    <w:rsid w:val="00A34CB7"/>
    <w:rsid w:val="00A34EBA"/>
    <w:rsid w:val="00A34F57"/>
    <w:rsid w:val="00A350B8"/>
    <w:rsid w:val="00A35DBC"/>
    <w:rsid w:val="00A36533"/>
    <w:rsid w:val="00A36B52"/>
    <w:rsid w:val="00A36C51"/>
    <w:rsid w:val="00A36C8C"/>
    <w:rsid w:val="00A372E0"/>
    <w:rsid w:val="00A3732F"/>
    <w:rsid w:val="00A37450"/>
    <w:rsid w:val="00A400BA"/>
    <w:rsid w:val="00A4056E"/>
    <w:rsid w:val="00A4064C"/>
    <w:rsid w:val="00A4115A"/>
    <w:rsid w:val="00A416AE"/>
    <w:rsid w:val="00A41722"/>
    <w:rsid w:val="00A41A8B"/>
    <w:rsid w:val="00A42506"/>
    <w:rsid w:val="00A42AB0"/>
    <w:rsid w:val="00A42C5E"/>
    <w:rsid w:val="00A42FFB"/>
    <w:rsid w:val="00A430BF"/>
    <w:rsid w:val="00A430CB"/>
    <w:rsid w:val="00A43769"/>
    <w:rsid w:val="00A43B02"/>
    <w:rsid w:val="00A43BF4"/>
    <w:rsid w:val="00A448A4"/>
    <w:rsid w:val="00A448D1"/>
    <w:rsid w:val="00A4499C"/>
    <w:rsid w:val="00A44A7F"/>
    <w:rsid w:val="00A457C0"/>
    <w:rsid w:val="00A458AC"/>
    <w:rsid w:val="00A46050"/>
    <w:rsid w:val="00A461D4"/>
    <w:rsid w:val="00A463AE"/>
    <w:rsid w:val="00A4665B"/>
    <w:rsid w:val="00A46A0B"/>
    <w:rsid w:val="00A46BC5"/>
    <w:rsid w:val="00A46D69"/>
    <w:rsid w:val="00A46E11"/>
    <w:rsid w:val="00A47082"/>
    <w:rsid w:val="00A47265"/>
    <w:rsid w:val="00A479D3"/>
    <w:rsid w:val="00A47E83"/>
    <w:rsid w:val="00A47F1E"/>
    <w:rsid w:val="00A501C4"/>
    <w:rsid w:val="00A50599"/>
    <w:rsid w:val="00A50B0E"/>
    <w:rsid w:val="00A50CF5"/>
    <w:rsid w:val="00A51967"/>
    <w:rsid w:val="00A52E0F"/>
    <w:rsid w:val="00A5345D"/>
    <w:rsid w:val="00A53AEE"/>
    <w:rsid w:val="00A53BF0"/>
    <w:rsid w:val="00A540F8"/>
    <w:rsid w:val="00A54849"/>
    <w:rsid w:val="00A548F2"/>
    <w:rsid w:val="00A54E86"/>
    <w:rsid w:val="00A55689"/>
    <w:rsid w:val="00A55A0D"/>
    <w:rsid w:val="00A563DB"/>
    <w:rsid w:val="00A56D5F"/>
    <w:rsid w:val="00A5724C"/>
    <w:rsid w:val="00A57349"/>
    <w:rsid w:val="00A5754C"/>
    <w:rsid w:val="00A57852"/>
    <w:rsid w:val="00A57DB4"/>
    <w:rsid w:val="00A57E5E"/>
    <w:rsid w:val="00A60490"/>
    <w:rsid w:val="00A60E85"/>
    <w:rsid w:val="00A616E6"/>
    <w:rsid w:val="00A61736"/>
    <w:rsid w:val="00A6186A"/>
    <w:rsid w:val="00A61DE0"/>
    <w:rsid w:val="00A62313"/>
    <w:rsid w:val="00A6237B"/>
    <w:rsid w:val="00A62F67"/>
    <w:rsid w:val="00A63715"/>
    <w:rsid w:val="00A64321"/>
    <w:rsid w:val="00A64A78"/>
    <w:rsid w:val="00A64BFC"/>
    <w:rsid w:val="00A64D77"/>
    <w:rsid w:val="00A65B84"/>
    <w:rsid w:val="00A65F89"/>
    <w:rsid w:val="00A66E19"/>
    <w:rsid w:val="00A671A9"/>
    <w:rsid w:val="00A67394"/>
    <w:rsid w:val="00A67858"/>
    <w:rsid w:val="00A67FEE"/>
    <w:rsid w:val="00A70638"/>
    <w:rsid w:val="00A709A2"/>
    <w:rsid w:val="00A70B8F"/>
    <w:rsid w:val="00A70BA3"/>
    <w:rsid w:val="00A70D68"/>
    <w:rsid w:val="00A7105F"/>
    <w:rsid w:val="00A71870"/>
    <w:rsid w:val="00A71E95"/>
    <w:rsid w:val="00A720B8"/>
    <w:rsid w:val="00A724B5"/>
    <w:rsid w:val="00A7252A"/>
    <w:rsid w:val="00A73046"/>
    <w:rsid w:val="00A732CC"/>
    <w:rsid w:val="00A7355A"/>
    <w:rsid w:val="00A736A1"/>
    <w:rsid w:val="00A741B1"/>
    <w:rsid w:val="00A756B4"/>
    <w:rsid w:val="00A7585D"/>
    <w:rsid w:val="00A75F91"/>
    <w:rsid w:val="00A76303"/>
    <w:rsid w:val="00A76723"/>
    <w:rsid w:val="00A771B2"/>
    <w:rsid w:val="00A77282"/>
    <w:rsid w:val="00A77503"/>
    <w:rsid w:val="00A778F9"/>
    <w:rsid w:val="00A80000"/>
    <w:rsid w:val="00A80585"/>
    <w:rsid w:val="00A806EA"/>
    <w:rsid w:val="00A80D28"/>
    <w:rsid w:val="00A823E6"/>
    <w:rsid w:val="00A82C22"/>
    <w:rsid w:val="00A82FAD"/>
    <w:rsid w:val="00A830BA"/>
    <w:rsid w:val="00A840EB"/>
    <w:rsid w:val="00A84708"/>
    <w:rsid w:val="00A8491A"/>
    <w:rsid w:val="00A8496A"/>
    <w:rsid w:val="00A849BA"/>
    <w:rsid w:val="00A84D1A"/>
    <w:rsid w:val="00A84EED"/>
    <w:rsid w:val="00A85003"/>
    <w:rsid w:val="00A852BE"/>
    <w:rsid w:val="00A854B3"/>
    <w:rsid w:val="00A85D88"/>
    <w:rsid w:val="00A86080"/>
    <w:rsid w:val="00A8696A"/>
    <w:rsid w:val="00A875C6"/>
    <w:rsid w:val="00A876FF"/>
    <w:rsid w:val="00A87C81"/>
    <w:rsid w:val="00A87E3E"/>
    <w:rsid w:val="00A87E93"/>
    <w:rsid w:val="00A903B0"/>
    <w:rsid w:val="00A903D3"/>
    <w:rsid w:val="00A90A97"/>
    <w:rsid w:val="00A913CE"/>
    <w:rsid w:val="00A91940"/>
    <w:rsid w:val="00A91A15"/>
    <w:rsid w:val="00A92668"/>
    <w:rsid w:val="00A926BD"/>
    <w:rsid w:val="00A92B69"/>
    <w:rsid w:val="00A92E4D"/>
    <w:rsid w:val="00A92F7C"/>
    <w:rsid w:val="00A939B2"/>
    <w:rsid w:val="00A93A35"/>
    <w:rsid w:val="00A9498C"/>
    <w:rsid w:val="00A949AB"/>
    <w:rsid w:val="00A94FC6"/>
    <w:rsid w:val="00A95722"/>
    <w:rsid w:val="00A95807"/>
    <w:rsid w:val="00A95A9E"/>
    <w:rsid w:val="00A95DCD"/>
    <w:rsid w:val="00A9613C"/>
    <w:rsid w:val="00A97552"/>
    <w:rsid w:val="00A97929"/>
    <w:rsid w:val="00A97E7A"/>
    <w:rsid w:val="00AA05BA"/>
    <w:rsid w:val="00AA06D9"/>
    <w:rsid w:val="00AA131F"/>
    <w:rsid w:val="00AA1C2E"/>
    <w:rsid w:val="00AA2787"/>
    <w:rsid w:val="00AA2B02"/>
    <w:rsid w:val="00AA2D07"/>
    <w:rsid w:val="00AA3044"/>
    <w:rsid w:val="00AA3377"/>
    <w:rsid w:val="00AA3599"/>
    <w:rsid w:val="00AA3718"/>
    <w:rsid w:val="00AA3CE7"/>
    <w:rsid w:val="00AA3DF8"/>
    <w:rsid w:val="00AA4100"/>
    <w:rsid w:val="00AA6307"/>
    <w:rsid w:val="00AA6606"/>
    <w:rsid w:val="00AA66DD"/>
    <w:rsid w:val="00AA68D0"/>
    <w:rsid w:val="00AA6A43"/>
    <w:rsid w:val="00AA6ABD"/>
    <w:rsid w:val="00AA71A8"/>
    <w:rsid w:val="00AA7D80"/>
    <w:rsid w:val="00AB04C6"/>
    <w:rsid w:val="00AB0E4E"/>
    <w:rsid w:val="00AB12BF"/>
    <w:rsid w:val="00AB146D"/>
    <w:rsid w:val="00AB2890"/>
    <w:rsid w:val="00AB2A62"/>
    <w:rsid w:val="00AB2A97"/>
    <w:rsid w:val="00AB2B8A"/>
    <w:rsid w:val="00AB3381"/>
    <w:rsid w:val="00AB344B"/>
    <w:rsid w:val="00AB344C"/>
    <w:rsid w:val="00AB3A62"/>
    <w:rsid w:val="00AB3BA7"/>
    <w:rsid w:val="00AB3CA9"/>
    <w:rsid w:val="00AB43AB"/>
    <w:rsid w:val="00AB4CF5"/>
    <w:rsid w:val="00AB4CF9"/>
    <w:rsid w:val="00AB4ED9"/>
    <w:rsid w:val="00AB53C2"/>
    <w:rsid w:val="00AB55DA"/>
    <w:rsid w:val="00AB58E0"/>
    <w:rsid w:val="00AB5CAE"/>
    <w:rsid w:val="00AB5ECF"/>
    <w:rsid w:val="00AB6118"/>
    <w:rsid w:val="00AB6A88"/>
    <w:rsid w:val="00AB6DFA"/>
    <w:rsid w:val="00AB702A"/>
    <w:rsid w:val="00AB73EB"/>
    <w:rsid w:val="00AB7B43"/>
    <w:rsid w:val="00AC0783"/>
    <w:rsid w:val="00AC0B8A"/>
    <w:rsid w:val="00AC174E"/>
    <w:rsid w:val="00AC1ADE"/>
    <w:rsid w:val="00AC1B28"/>
    <w:rsid w:val="00AC2265"/>
    <w:rsid w:val="00AC2A65"/>
    <w:rsid w:val="00AC2A6B"/>
    <w:rsid w:val="00AC2DFC"/>
    <w:rsid w:val="00AC33E9"/>
    <w:rsid w:val="00AC37DE"/>
    <w:rsid w:val="00AC44FD"/>
    <w:rsid w:val="00AC4805"/>
    <w:rsid w:val="00AC4DE3"/>
    <w:rsid w:val="00AC50A8"/>
    <w:rsid w:val="00AC55E8"/>
    <w:rsid w:val="00AC570E"/>
    <w:rsid w:val="00AC5CC5"/>
    <w:rsid w:val="00AC5E63"/>
    <w:rsid w:val="00AC5FF4"/>
    <w:rsid w:val="00AC6697"/>
    <w:rsid w:val="00AC6DE3"/>
    <w:rsid w:val="00AC78E0"/>
    <w:rsid w:val="00AC7B30"/>
    <w:rsid w:val="00AC7BBD"/>
    <w:rsid w:val="00AC7D70"/>
    <w:rsid w:val="00AC7E37"/>
    <w:rsid w:val="00AD05DE"/>
    <w:rsid w:val="00AD1631"/>
    <w:rsid w:val="00AD1678"/>
    <w:rsid w:val="00AD1ECD"/>
    <w:rsid w:val="00AD1F93"/>
    <w:rsid w:val="00AD22EB"/>
    <w:rsid w:val="00AD2550"/>
    <w:rsid w:val="00AD2A16"/>
    <w:rsid w:val="00AD2FAA"/>
    <w:rsid w:val="00AD2FCA"/>
    <w:rsid w:val="00AD3589"/>
    <w:rsid w:val="00AD40D4"/>
    <w:rsid w:val="00AD4499"/>
    <w:rsid w:val="00AD4DBC"/>
    <w:rsid w:val="00AD4DF5"/>
    <w:rsid w:val="00AD50DD"/>
    <w:rsid w:val="00AD54AF"/>
    <w:rsid w:val="00AD5E8F"/>
    <w:rsid w:val="00AD6C53"/>
    <w:rsid w:val="00AD7064"/>
    <w:rsid w:val="00AE028B"/>
    <w:rsid w:val="00AE0462"/>
    <w:rsid w:val="00AE0D90"/>
    <w:rsid w:val="00AE183A"/>
    <w:rsid w:val="00AE1B4F"/>
    <w:rsid w:val="00AE29B4"/>
    <w:rsid w:val="00AE2C3E"/>
    <w:rsid w:val="00AE310E"/>
    <w:rsid w:val="00AE3BA8"/>
    <w:rsid w:val="00AE455A"/>
    <w:rsid w:val="00AE5143"/>
    <w:rsid w:val="00AE5236"/>
    <w:rsid w:val="00AE53A3"/>
    <w:rsid w:val="00AE744A"/>
    <w:rsid w:val="00AE77B6"/>
    <w:rsid w:val="00AE7ADA"/>
    <w:rsid w:val="00AE7DA7"/>
    <w:rsid w:val="00AF0027"/>
    <w:rsid w:val="00AF05A1"/>
    <w:rsid w:val="00AF0639"/>
    <w:rsid w:val="00AF09AD"/>
    <w:rsid w:val="00AF1460"/>
    <w:rsid w:val="00AF1ADA"/>
    <w:rsid w:val="00AF24FB"/>
    <w:rsid w:val="00AF2968"/>
    <w:rsid w:val="00AF2982"/>
    <w:rsid w:val="00AF387A"/>
    <w:rsid w:val="00AF38C8"/>
    <w:rsid w:val="00AF4703"/>
    <w:rsid w:val="00AF55B4"/>
    <w:rsid w:val="00AF6160"/>
    <w:rsid w:val="00AF6AB4"/>
    <w:rsid w:val="00AF6B2D"/>
    <w:rsid w:val="00AF6C8C"/>
    <w:rsid w:val="00AF7334"/>
    <w:rsid w:val="00AF7926"/>
    <w:rsid w:val="00AF7997"/>
    <w:rsid w:val="00AF7EBA"/>
    <w:rsid w:val="00AF7F30"/>
    <w:rsid w:val="00AF7FC9"/>
    <w:rsid w:val="00B008C6"/>
    <w:rsid w:val="00B00C44"/>
    <w:rsid w:val="00B0129F"/>
    <w:rsid w:val="00B0153A"/>
    <w:rsid w:val="00B01644"/>
    <w:rsid w:val="00B01E28"/>
    <w:rsid w:val="00B01F97"/>
    <w:rsid w:val="00B021BA"/>
    <w:rsid w:val="00B02256"/>
    <w:rsid w:val="00B0226D"/>
    <w:rsid w:val="00B027F0"/>
    <w:rsid w:val="00B02944"/>
    <w:rsid w:val="00B029B7"/>
    <w:rsid w:val="00B02E7A"/>
    <w:rsid w:val="00B03402"/>
    <w:rsid w:val="00B04505"/>
    <w:rsid w:val="00B04536"/>
    <w:rsid w:val="00B04583"/>
    <w:rsid w:val="00B048A3"/>
    <w:rsid w:val="00B05D14"/>
    <w:rsid w:val="00B06005"/>
    <w:rsid w:val="00B06177"/>
    <w:rsid w:val="00B06696"/>
    <w:rsid w:val="00B06A70"/>
    <w:rsid w:val="00B06F26"/>
    <w:rsid w:val="00B070D9"/>
    <w:rsid w:val="00B0791C"/>
    <w:rsid w:val="00B07A37"/>
    <w:rsid w:val="00B07C2F"/>
    <w:rsid w:val="00B07C9C"/>
    <w:rsid w:val="00B10333"/>
    <w:rsid w:val="00B1085B"/>
    <w:rsid w:val="00B108CE"/>
    <w:rsid w:val="00B110F6"/>
    <w:rsid w:val="00B121B0"/>
    <w:rsid w:val="00B1238E"/>
    <w:rsid w:val="00B128CA"/>
    <w:rsid w:val="00B13158"/>
    <w:rsid w:val="00B13B78"/>
    <w:rsid w:val="00B13B8B"/>
    <w:rsid w:val="00B15529"/>
    <w:rsid w:val="00B1576D"/>
    <w:rsid w:val="00B15910"/>
    <w:rsid w:val="00B17833"/>
    <w:rsid w:val="00B1786F"/>
    <w:rsid w:val="00B1792F"/>
    <w:rsid w:val="00B200C6"/>
    <w:rsid w:val="00B200E8"/>
    <w:rsid w:val="00B201BF"/>
    <w:rsid w:val="00B2031F"/>
    <w:rsid w:val="00B209E2"/>
    <w:rsid w:val="00B20DC5"/>
    <w:rsid w:val="00B20DE8"/>
    <w:rsid w:val="00B21394"/>
    <w:rsid w:val="00B215FE"/>
    <w:rsid w:val="00B21620"/>
    <w:rsid w:val="00B21CA3"/>
    <w:rsid w:val="00B21EAD"/>
    <w:rsid w:val="00B22898"/>
    <w:rsid w:val="00B228EB"/>
    <w:rsid w:val="00B22998"/>
    <w:rsid w:val="00B22CA0"/>
    <w:rsid w:val="00B22D07"/>
    <w:rsid w:val="00B23294"/>
    <w:rsid w:val="00B23B54"/>
    <w:rsid w:val="00B24066"/>
    <w:rsid w:val="00B240E5"/>
    <w:rsid w:val="00B2414B"/>
    <w:rsid w:val="00B242F9"/>
    <w:rsid w:val="00B24396"/>
    <w:rsid w:val="00B247AF"/>
    <w:rsid w:val="00B24808"/>
    <w:rsid w:val="00B253D4"/>
    <w:rsid w:val="00B2589A"/>
    <w:rsid w:val="00B26467"/>
    <w:rsid w:val="00B265E0"/>
    <w:rsid w:val="00B26C15"/>
    <w:rsid w:val="00B26F89"/>
    <w:rsid w:val="00B27143"/>
    <w:rsid w:val="00B27920"/>
    <w:rsid w:val="00B27994"/>
    <w:rsid w:val="00B27C1C"/>
    <w:rsid w:val="00B27D0D"/>
    <w:rsid w:val="00B27FA0"/>
    <w:rsid w:val="00B30222"/>
    <w:rsid w:val="00B30BB0"/>
    <w:rsid w:val="00B31CD0"/>
    <w:rsid w:val="00B3221E"/>
    <w:rsid w:val="00B32ED9"/>
    <w:rsid w:val="00B33194"/>
    <w:rsid w:val="00B332FF"/>
    <w:rsid w:val="00B34040"/>
    <w:rsid w:val="00B342B3"/>
    <w:rsid w:val="00B3444E"/>
    <w:rsid w:val="00B34814"/>
    <w:rsid w:val="00B35205"/>
    <w:rsid w:val="00B35368"/>
    <w:rsid w:val="00B35446"/>
    <w:rsid w:val="00B3586F"/>
    <w:rsid w:val="00B35B0E"/>
    <w:rsid w:val="00B360B3"/>
    <w:rsid w:val="00B36A56"/>
    <w:rsid w:val="00B36B8D"/>
    <w:rsid w:val="00B36C69"/>
    <w:rsid w:val="00B36D06"/>
    <w:rsid w:val="00B36F4B"/>
    <w:rsid w:val="00B37150"/>
    <w:rsid w:val="00B37252"/>
    <w:rsid w:val="00B3726D"/>
    <w:rsid w:val="00B372A6"/>
    <w:rsid w:val="00B3742A"/>
    <w:rsid w:val="00B374B8"/>
    <w:rsid w:val="00B3790C"/>
    <w:rsid w:val="00B37970"/>
    <w:rsid w:val="00B40121"/>
    <w:rsid w:val="00B4067A"/>
    <w:rsid w:val="00B4096B"/>
    <w:rsid w:val="00B40C9F"/>
    <w:rsid w:val="00B41150"/>
    <w:rsid w:val="00B417BD"/>
    <w:rsid w:val="00B41F50"/>
    <w:rsid w:val="00B42BE3"/>
    <w:rsid w:val="00B43278"/>
    <w:rsid w:val="00B434B8"/>
    <w:rsid w:val="00B435DD"/>
    <w:rsid w:val="00B44876"/>
    <w:rsid w:val="00B451F6"/>
    <w:rsid w:val="00B45B16"/>
    <w:rsid w:val="00B45C21"/>
    <w:rsid w:val="00B46A18"/>
    <w:rsid w:val="00B46E76"/>
    <w:rsid w:val="00B471D9"/>
    <w:rsid w:val="00B47618"/>
    <w:rsid w:val="00B47BC5"/>
    <w:rsid w:val="00B505F3"/>
    <w:rsid w:val="00B506F3"/>
    <w:rsid w:val="00B50CAF"/>
    <w:rsid w:val="00B50FB4"/>
    <w:rsid w:val="00B51367"/>
    <w:rsid w:val="00B5151E"/>
    <w:rsid w:val="00B517C9"/>
    <w:rsid w:val="00B5190E"/>
    <w:rsid w:val="00B51DF8"/>
    <w:rsid w:val="00B52175"/>
    <w:rsid w:val="00B5284E"/>
    <w:rsid w:val="00B52992"/>
    <w:rsid w:val="00B52D57"/>
    <w:rsid w:val="00B52F1F"/>
    <w:rsid w:val="00B52F5E"/>
    <w:rsid w:val="00B533F9"/>
    <w:rsid w:val="00B5395D"/>
    <w:rsid w:val="00B539A6"/>
    <w:rsid w:val="00B54A44"/>
    <w:rsid w:val="00B54F75"/>
    <w:rsid w:val="00B550C7"/>
    <w:rsid w:val="00B553F8"/>
    <w:rsid w:val="00B55846"/>
    <w:rsid w:val="00B5598C"/>
    <w:rsid w:val="00B559B1"/>
    <w:rsid w:val="00B55B64"/>
    <w:rsid w:val="00B5679D"/>
    <w:rsid w:val="00B56CB8"/>
    <w:rsid w:val="00B56E05"/>
    <w:rsid w:val="00B571DC"/>
    <w:rsid w:val="00B57399"/>
    <w:rsid w:val="00B601E6"/>
    <w:rsid w:val="00B6030A"/>
    <w:rsid w:val="00B607CD"/>
    <w:rsid w:val="00B609BD"/>
    <w:rsid w:val="00B62376"/>
    <w:rsid w:val="00B6244B"/>
    <w:rsid w:val="00B624BC"/>
    <w:rsid w:val="00B626CF"/>
    <w:rsid w:val="00B62E27"/>
    <w:rsid w:val="00B63223"/>
    <w:rsid w:val="00B638A9"/>
    <w:rsid w:val="00B64124"/>
    <w:rsid w:val="00B64747"/>
    <w:rsid w:val="00B64BBF"/>
    <w:rsid w:val="00B651A9"/>
    <w:rsid w:val="00B65387"/>
    <w:rsid w:val="00B657BD"/>
    <w:rsid w:val="00B65FC1"/>
    <w:rsid w:val="00B66661"/>
    <w:rsid w:val="00B66B70"/>
    <w:rsid w:val="00B66BED"/>
    <w:rsid w:val="00B67783"/>
    <w:rsid w:val="00B67A24"/>
    <w:rsid w:val="00B67C3B"/>
    <w:rsid w:val="00B67D83"/>
    <w:rsid w:val="00B67EA2"/>
    <w:rsid w:val="00B7006E"/>
    <w:rsid w:val="00B70178"/>
    <w:rsid w:val="00B70751"/>
    <w:rsid w:val="00B71411"/>
    <w:rsid w:val="00B71B2D"/>
    <w:rsid w:val="00B72A4A"/>
    <w:rsid w:val="00B72D02"/>
    <w:rsid w:val="00B72E11"/>
    <w:rsid w:val="00B72EAB"/>
    <w:rsid w:val="00B73072"/>
    <w:rsid w:val="00B735BA"/>
    <w:rsid w:val="00B73695"/>
    <w:rsid w:val="00B73A9D"/>
    <w:rsid w:val="00B73C7F"/>
    <w:rsid w:val="00B73E83"/>
    <w:rsid w:val="00B742C0"/>
    <w:rsid w:val="00B743EF"/>
    <w:rsid w:val="00B74E4F"/>
    <w:rsid w:val="00B74FEA"/>
    <w:rsid w:val="00B75057"/>
    <w:rsid w:val="00B75A3E"/>
    <w:rsid w:val="00B75B17"/>
    <w:rsid w:val="00B75F13"/>
    <w:rsid w:val="00B75F21"/>
    <w:rsid w:val="00B75F64"/>
    <w:rsid w:val="00B76263"/>
    <w:rsid w:val="00B7701F"/>
    <w:rsid w:val="00B777A9"/>
    <w:rsid w:val="00B778E0"/>
    <w:rsid w:val="00B80132"/>
    <w:rsid w:val="00B80582"/>
    <w:rsid w:val="00B80879"/>
    <w:rsid w:val="00B811E8"/>
    <w:rsid w:val="00B814A3"/>
    <w:rsid w:val="00B827A8"/>
    <w:rsid w:val="00B82BDF"/>
    <w:rsid w:val="00B82C1D"/>
    <w:rsid w:val="00B83430"/>
    <w:rsid w:val="00B835FC"/>
    <w:rsid w:val="00B83987"/>
    <w:rsid w:val="00B83C78"/>
    <w:rsid w:val="00B84041"/>
    <w:rsid w:val="00B8434E"/>
    <w:rsid w:val="00B843AF"/>
    <w:rsid w:val="00B846FB"/>
    <w:rsid w:val="00B8484B"/>
    <w:rsid w:val="00B848DC"/>
    <w:rsid w:val="00B84A67"/>
    <w:rsid w:val="00B85152"/>
    <w:rsid w:val="00B85A1A"/>
    <w:rsid w:val="00B86057"/>
    <w:rsid w:val="00B86A97"/>
    <w:rsid w:val="00B87153"/>
    <w:rsid w:val="00B873D7"/>
    <w:rsid w:val="00B874E7"/>
    <w:rsid w:val="00B87AAA"/>
    <w:rsid w:val="00B87F59"/>
    <w:rsid w:val="00B90B0F"/>
    <w:rsid w:val="00B910BB"/>
    <w:rsid w:val="00B91986"/>
    <w:rsid w:val="00B91C7F"/>
    <w:rsid w:val="00B9201C"/>
    <w:rsid w:val="00B921CA"/>
    <w:rsid w:val="00B92B47"/>
    <w:rsid w:val="00B92F01"/>
    <w:rsid w:val="00B93457"/>
    <w:rsid w:val="00B934FE"/>
    <w:rsid w:val="00B93795"/>
    <w:rsid w:val="00B93AF4"/>
    <w:rsid w:val="00B9454E"/>
    <w:rsid w:val="00B945E1"/>
    <w:rsid w:val="00B94707"/>
    <w:rsid w:val="00B94EFB"/>
    <w:rsid w:val="00B953BC"/>
    <w:rsid w:val="00B956F2"/>
    <w:rsid w:val="00B95C03"/>
    <w:rsid w:val="00B96E48"/>
    <w:rsid w:val="00B9700C"/>
    <w:rsid w:val="00B97692"/>
    <w:rsid w:val="00B97C83"/>
    <w:rsid w:val="00BA047E"/>
    <w:rsid w:val="00BA05D0"/>
    <w:rsid w:val="00BA0C44"/>
    <w:rsid w:val="00BA10B6"/>
    <w:rsid w:val="00BA14A5"/>
    <w:rsid w:val="00BA19E7"/>
    <w:rsid w:val="00BA1CCC"/>
    <w:rsid w:val="00BA1F62"/>
    <w:rsid w:val="00BA1FAD"/>
    <w:rsid w:val="00BA20B2"/>
    <w:rsid w:val="00BA22FA"/>
    <w:rsid w:val="00BA26F7"/>
    <w:rsid w:val="00BA296A"/>
    <w:rsid w:val="00BA36EC"/>
    <w:rsid w:val="00BA380D"/>
    <w:rsid w:val="00BA39AC"/>
    <w:rsid w:val="00BA3BFA"/>
    <w:rsid w:val="00BA3F24"/>
    <w:rsid w:val="00BA4245"/>
    <w:rsid w:val="00BA43B8"/>
    <w:rsid w:val="00BA4669"/>
    <w:rsid w:val="00BA4FA4"/>
    <w:rsid w:val="00BA52C6"/>
    <w:rsid w:val="00BA52C9"/>
    <w:rsid w:val="00BA5AE2"/>
    <w:rsid w:val="00BA5E7F"/>
    <w:rsid w:val="00BA6177"/>
    <w:rsid w:val="00BA6A1F"/>
    <w:rsid w:val="00BA7246"/>
    <w:rsid w:val="00BA744D"/>
    <w:rsid w:val="00BA7C27"/>
    <w:rsid w:val="00BB013C"/>
    <w:rsid w:val="00BB01AF"/>
    <w:rsid w:val="00BB0506"/>
    <w:rsid w:val="00BB0946"/>
    <w:rsid w:val="00BB0A08"/>
    <w:rsid w:val="00BB11C4"/>
    <w:rsid w:val="00BB1F77"/>
    <w:rsid w:val="00BB2466"/>
    <w:rsid w:val="00BB2498"/>
    <w:rsid w:val="00BB24BF"/>
    <w:rsid w:val="00BB2774"/>
    <w:rsid w:val="00BB2F7C"/>
    <w:rsid w:val="00BB301D"/>
    <w:rsid w:val="00BB3037"/>
    <w:rsid w:val="00BB30B6"/>
    <w:rsid w:val="00BB3159"/>
    <w:rsid w:val="00BB323C"/>
    <w:rsid w:val="00BB32A1"/>
    <w:rsid w:val="00BB3525"/>
    <w:rsid w:val="00BB38B7"/>
    <w:rsid w:val="00BB3C79"/>
    <w:rsid w:val="00BB42CC"/>
    <w:rsid w:val="00BB4A58"/>
    <w:rsid w:val="00BB4BFB"/>
    <w:rsid w:val="00BB51D9"/>
    <w:rsid w:val="00BB5249"/>
    <w:rsid w:val="00BB546D"/>
    <w:rsid w:val="00BB55E9"/>
    <w:rsid w:val="00BB6678"/>
    <w:rsid w:val="00BB697A"/>
    <w:rsid w:val="00BB69F2"/>
    <w:rsid w:val="00BB6F6A"/>
    <w:rsid w:val="00BB79AD"/>
    <w:rsid w:val="00BC055E"/>
    <w:rsid w:val="00BC0AC7"/>
    <w:rsid w:val="00BC0E33"/>
    <w:rsid w:val="00BC2563"/>
    <w:rsid w:val="00BC2A75"/>
    <w:rsid w:val="00BC362B"/>
    <w:rsid w:val="00BC3802"/>
    <w:rsid w:val="00BC3A45"/>
    <w:rsid w:val="00BC44B6"/>
    <w:rsid w:val="00BC467C"/>
    <w:rsid w:val="00BC4A55"/>
    <w:rsid w:val="00BC4CE3"/>
    <w:rsid w:val="00BC5200"/>
    <w:rsid w:val="00BC549B"/>
    <w:rsid w:val="00BC54CE"/>
    <w:rsid w:val="00BC5E25"/>
    <w:rsid w:val="00BC61E2"/>
    <w:rsid w:val="00BC6A4F"/>
    <w:rsid w:val="00BC6C62"/>
    <w:rsid w:val="00BC6FD2"/>
    <w:rsid w:val="00BC7694"/>
    <w:rsid w:val="00BC7C92"/>
    <w:rsid w:val="00BC7CE7"/>
    <w:rsid w:val="00BD0005"/>
    <w:rsid w:val="00BD0301"/>
    <w:rsid w:val="00BD08AA"/>
    <w:rsid w:val="00BD0A69"/>
    <w:rsid w:val="00BD0CAC"/>
    <w:rsid w:val="00BD0ECB"/>
    <w:rsid w:val="00BD10C7"/>
    <w:rsid w:val="00BD26D6"/>
    <w:rsid w:val="00BD297F"/>
    <w:rsid w:val="00BD29A1"/>
    <w:rsid w:val="00BD2BB4"/>
    <w:rsid w:val="00BD2C96"/>
    <w:rsid w:val="00BD2FC1"/>
    <w:rsid w:val="00BD33EA"/>
    <w:rsid w:val="00BD3970"/>
    <w:rsid w:val="00BD4D8D"/>
    <w:rsid w:val="00BD5052"/>
    <w:rsid w:val="00BD537B"/>
    <w:rsid w:val="00BD5B3E"/>
    <w:rsid w:val="00BD6402"/>
    <w:rsid w:val="00BD6A2F"/>
    <w:rsid w:val="00BD6AD7"/>
    <w:rsid w:val="00BD6BD0"/>
    <w:rsid w:val="00BD6DF3"/>
    <w:rsid w:val="00BD6E0E"/>
    <w:rsid w:val="00BD7560"/>
    <w:rsid w:val="00BD7635"/>
    <w:rsid w:val="00BD772D"/>
    <w:rsid w:val="00BD7F69"/>
    <w:rsid w:val="00BE01BC"/>
    <w:rsid w:val="00BE04F5"/>
    <w:rsid w:val="00BE0592"/>
    <w:rsid w:val="00BE071B"/>
    <w:rsid w:val="00BE0906"/>
    <w:rsid w:val="00BE0DEB"/>
    <w:rsid w:val="00BE1258"/>
    <w:rsid w:val="00BE1AE8"/>
    <w:rsid w:val="00BE2000"/>
    <w:rsid w:val="00BE23A3"/>
    <w:rsid w:val="00BE2541"/>
    <w:rsid w:val="00BE33D8"/>
    <w:rsid w:val="00BE37E2"/>
    <w:rsid w:val="00BE425E"/>
    <w:rsid w:val="00BE4647"/>
    <w:rsid w:val="00BE4769"/>
    <w:rsid w:val="00BE483C"/>
    <w:rsid w:val="00BE494D"/>
    <w:rsid w:val="00BE4F19"/>
    <w:rsid w:val="00BE50DB"/>
    <w:rsid w:val="00BE57BF"/>
    <w:rsid w:val="00BE57D7"/>
    <w:rsid w:val="00BE5AE0"/>
    <w:rsid w:val="00BE67C9"/>
    <w:rsid w:val="00BE6800"/>
    <w:rsid w:val="00BE6825"/>
    <w:rsid w:val="00BE7362"/>
    <w:rsid w:val="00BE7A21"/>
    <w:rsid w:val="00BE7BD8"/>
    <w:rsid w:val="00BE7DB1"/>
    <w:rsid w:val="00BF0D14"/>
    <w:rsid w:val="00BF0F0F"/>
    <w:rsid w:val="00BF102B"/>
    <w:rsid w:val="00BF1899"/>
    <w:rsid w:val="00BF194E"/>
    <w:rsid w:val="00BF1B5B"/>
    <w:rsid w:val="00BF2B98"/>
    <w:rsid w:val="00BF33F4"/>
    <w:rsid w:val="00BF344B"/>
    <w:rsid w:val="00BF357B"/>
    <w:rsid w:val="00BF386B"/>
    <w:rsid w:val="00BF38A8"/>
    <w:rsid w:val="00BF3E05"/>
    <w:rsid w:val="00BF44BC"/>
    <w:rsid w:val="00BF47AD"/>
    <w:rsid w:val="00BF4A00"/>
    <w:rsid w:val="00BF5389"/>
    <w:rsid w:val="00BF5477"/>
    <w:rsid w:val="00BF614B"/>
    <w:rsid w:val="00BF619E"/>
    <w:rsid w:val="00BF632D"/>
    <w:rsid w:val="00BF65E7"/>
    <w:rsid w:val="00C003BA"/>
    <w:rsid w:val="00C004A8"/>
    <w:rsid w:val="00C00527"/>
    <w:rsid w:val="00C00B23"/>
    <w:rsid w:val="00C00D62"/>
    <w:rsid w:val="00C01A37"/>
    <w:rsid w:val="00C01E22"/>
    <w:rsid w:val="00C02517"/>
    <w:rsid w:val="00C02631"/>
    <w:rsid w:val="00C029E9"/>
    <w:rsid w:val="00C02B49"/>
    <w:rsid w:val="00C02B7C"/>
    <w:rsid w:val="00C03441"/>
    <w:rsid w:val="00C03AE7"/>
    <w:rsid w:val="00C03C07"/>
    <w:rsid w:val="00C03ECA"/>
    <w:rsid w:val="00C04456"/>
    <w:rsid w:val="00C04D98"/>
    <w:rsid w:val="00C04EE4"/>
    <w:rsid w:val="00C051D6"/>
    <w:rsid w:val="00C05885"/>
    <w:rsid w:val="00C05A1D"/>
    <w:rsid w:val="00C05A76"/>
    <w:rsid w:val="00C06209"/>
    <w:rsid w:val="00C06D7F"/>
    <w:rsid w:val="00C07665"/>
    <w:rsid w:val="00C076A6"/>
    <w:rsid w:val="00C07A80"/>
    <w:rsid w:val="00C07B3D"/>
    <w:rsid w:val="00C07BCC"/>
    <w:rsid w:val="00C07CB8"/>
    <w:rsid w:val="00C1089B"/>
    <w:rsid w:val="00C108F5"/>
    <w:rsid w:val="00C1162F"/>
    <w:rsid w:val="00C122F3"/>
    <w:rsid w:val="00C1242F"/>
    <w:rsid w:val="00C12695"/>
    <w:rsid w:val="00C12F2A"/>
    <w:rsid w:val="00C1323F"/>
    <w:rsid w:val="00C1402E"/>
    <w:rsid w:val="00C14925"/>
    <w:rsid w:val="00C14926"/>
    <w:rsid w:val="00C149FD"/>
    <w:rsid w:val="00C15AF8"/>
    <w:rsid w:val="00C15EE1"/>
    <w:rsid w:val="00C15FB1"/>
    <w:rsid w:val="00C1603F"/>
    <w:rsid w:val="00C165AF"/>
    <w:rsid w:val="00C16667"/>
    <w:rsid w:val="00C16822"/>
    <w:rsid w:val="00C1708F"/>
    <w:rsid w:val="00C17336"/>
    <w:rsid w:val="00C1741F"/>
    <w:rsid w:val="00C175C0"/>
    <w:rsid w:val="00C20105"/>
    <w:rsid w:val="00C2042E"/>
    <w:rsid w:val="00C212C1"/>
    <w:rsid w:val="00C2130B"/>
    <w:rsid w:val="00C2134E"/>
    <w:rsid w:val="00C21CCC"/>
    <w:rsid w:val="00C21ECA"/>
    <w:rsid w:val="00C2233F"/>
    <w:rsid w:val="00C225F6"/>
    <w:rsid w:val="00C22651"/>
    <w:rsid w:val="00C229F3"/>
    <w:rsid w:val="00C22BA6"/>
    <w:rsid w:val="00C23227"/>
    <w:rsid w:val="00C232FC"/>
    <w:rsid w:val="00C234F9"/>
    <w:rsid w:val="00C23942"/>
    <w:rsid w:val="00C24135"/>
    <w:rsid w:val="00C2478A"/>
    <w:rsid w:val="00C248DE"/>
    <w:rsid w:val="00C24987"/>
    <w:rsid w:val="00C24AD3"/>
    <w:rsid w:val="00C24C18"/>
    <w:rsid w:val="00C256AC"/>
    <w:rsid w:val="00C2585D"/>
    <w:rsid w:val="00C26B4E"/>
    <w:rsid w:val="00C26CC5"/>
    <w:rsid w:val="00C26CE1"/>
    <w:rsid w:val="00C27245"/>
    <w:rsid w:val="00C272E8"/>
    <w:rsid w:val="00C30560"/>
    <w:rsid w:val="00C30BD6"/>
    <w:rsid w:val="00C30FBD"/>
    <w:rsid w:val="00C3124F"/>
    <w:rsid w:val="00C31442"/>
    <w:rsid w:val="00C318B0"/>
    <w:rsid w:val="00C318D6"/>
    <w:rsid w:val="00C31D85"/>
    <w:rsid w:val="00C326F3"/>
    <w:rsid w:val="00C32A86"/>
    <w:rsid w:val="00C32BB0"/>
    <w:rsid w:val="00C32F27"/>
    <w:rsid w:val="00C33547"/>
    <w:rsid w:val="00C336EA"/>
    <w:rsid w:val="00C33830"/>
    <w:rsid w:val="00C339D6"/>
    <w:rsid w:val="00C3449C"/>
    <w:rsid w:val="00C346C0"/>
    <w:rsid w:val="00C34834"/>
    <w:rsid w:val="00C34FA1"/>
    <w:rsid w:val="00C35C83"/>
    <w:rsid w:val="00C365EE"/>
    <w:rsid w:val="00C37E0A"/>
    <w:rsid w:val="00C37F5F"/>
    <w:rsid w:val="00C40FDC"/>
    <w:rsid w:val="00C40FFE"/>
    <w:rsid w:val="00C417C9"/>
    <w:rsid w:val="00C41B59"/>
    <w:rsid w:val="00C4213F"/>
    <w:rsid w:val="00C42A68"/>
    <w:rsid w:val="00C42F8E"/>
    <w:rsid w:val="00C43300"/>
    <w:rsid w:val="00C43873"/>
    <w:rsid w:val="00C43A4B"/>
    <w:rsid w:val="00C43ED6"/>
    <w:rsid w:val="00C44099"/>
    <w:rsid w:val="00C44331"/>
    <w:rsid w:val="00C44B52"/>
    <w:rsid w:val="00C45458"/>
    <w:rsid w:val="00C45968"/>
    <w:rsid w:val="00C45E5C"/>
    <w:rsid w:val="00C460C7"/>
    <w:rsid w:val="00C46AD6"/>
    <w:rsid w:val="00C47334"/>
    <w:rsid w:val="00C47892"/>
    <w:rsid w:val="00C479AA"/>
    <w:rsid w:val="00C47F26"/>
    <w:rsid w:val="00C50350"/>
    <w:rsid w:val="00C50555"/>
    <w:rsid w:val="00C50577"/>
    <w:rsid w:val="00C506EA"/>
    <w:rsid w:val="00C50A3A"/>
    <w:rsid w:val="00C50A6A"/>
    <w:rsid w:val="00C50B0D"/>
    <w:rsid w:val="00C513A7"/>
    <w:rsid w:val="00C513F3"/>
    <w:rsid w:val="00C51ACC"/>
    <w:rsid w:val="00C5239C"/>
    <w:rsid w:val="00C524BD"/>
    <w:rsid w:val="00C52875"/>
    <w:rsid w:val="00C528FA"/>
    <w:rsid w:val="00C52ABF"/>
    <w:rsid w:val="00C52F49"/>
    <w:rsid w:val="00C53330"/>
    <w:rsid w:val="00C539E2"/>
    <w:rsid w:val="00C53ABF"/>
    <w:rsid w:val="00C53D24"/>
    <w:rsid w:val="00C53E1F"/>
    <w:rsid w:val="00C53E3D"/>
    <w:rsid w:val="00C541E4"/>
    <w:rsid w:val="00C54962"/>
    <w:rsid w:val="00C55252"/>
    <w:rsid w:val="00C55C33"/>
    <w:rsid w:val="00C56262"/>
    <w:rsid w:val="00C5665F"/>
    <w:rsid w:val="00C56A90"/>
    <w:rsid w:val="00C56CF9"/>
    <w:rsid w:val="00C570C5"/>
    <w:rsid w:val="00C57798"/>
    <w:rsid w:val="00C57BB9"/>
    <w:rsid w:val="00C6102B"/>
    <w:rsid w:val="00C612AB"/>
    <w:rsid w:val="00C61462"/>
    <w:rsid w:val="00C61543"/>
    <w:rsid w:val="00C61611"/>
    <w:rsid w:val="00C61A4F"/>
    <w:rsid w:val="00C61AAF"/>
    <w:rsid w:val="00C61D95"/>
    <w:rsid w:val="00C62027"/>
    <w:rsid w:val="00C62178"/>
    <w:rsid w:val="00C6219A"/>
    <w:rsid w:val="00C62C80"/>
    <w:rsid w:val="00C634FB"/>
    <w:rsid w:val="00C63B8C"/>
    <w:rsid w:val="00C64064"/>
    <w:rsid w:val="00C64530"/>
    <w:rsid w:val="00C6455E"/>
    <w:rsid w:val="00C647B4"/>
    <w:rsid w:val="00C652EC"/>
    <w:rsid w:val="00C65560"/>
    <w:rsid w:val="00C65717"/>
    <w:rsid w:val="00C6689E"/>
    <w:rsid w:val="00C66A12"/>
    <w:rsid w:val="00C66B53"/>
    <w:rsid w:val="00C66BFB"/>
    <w:rsid w:val="00C676AA"/>
    <w:rsid w:val="00C67994"/>
    <w:rsid w:val="00C67EE4"/>
    <w:rsid w:val="00C703AD"/>
    <w:rsid w:val="00C703E5"/>
    <w:rsid w:val="00C70DB0"/>
    <w:rsid w:val="00C70FD5"/>
    <w:rsid w:val="00C71670"/>
    <w:rsid w:val="00C71796"/>
    <w:rsid w:val="00C72B5B"/>
    <w:rsid w:val="00C72E7C"/>
    <w:rsid w:val="00C72FCB"/>
    <w:rsid w:val="00C73484"/>
    <w:rsid w:val="00C74167"/>
    <w:rsid w:val="00C742A5"/>
    <w:rsid w:val="00C74490"/>
    <w:rsid w:val="00C749D6"/>
    <w:rsid w:val="00C749EE"/>
    <w:rsid w:val="00C74C1C"/>
    <w:rsid w:val="00C750B9"/>
    <w:rsid w:val="00C75E28"/>
    <w:rsid w:val="00C760D7"/>
    <w:rsid w:val="00C764E4"/>
    <w:rsid w:val="00C767BB"/>
    <w:rsid w:val="00C76854"/>
    <w:rsid w:val="00C76876"/>
    <w:rsid w:val="00C76C5B"/>
    <w:rsid w:val="00C7722E"/>
    <w:rsid w:val="00C804A8"/>
    <w:rsid w:val="00C804B1"/>
    <w:rsid w:val="00C804D7"/>
    <w:rsid w:val="00C8091E"/>
    <w:rsid w:val="00C810A2"/>
    <w:rsid w:val="00C81457"/>
    <w:rsid w:val="00C8178F"/>
    <w:rsid w:val="00C81C68"/>
    <w:rsid w:val="00C8202F"/>
    <w:rsid w:val="00C8231E"/>
    <w:rsid w:val="00C82457"/>
    <w:rsid w:val="00C824FD"/>
    <w:rsid w:val="00C8276A"/>
    <w:rsid w:val="00C82D4F"/>
    <w:rsid w:val="00C8304C"/>
    <w:rsid w:val="00C834B5"/>
    <w:rsid w:val="00C83D31"/>
    <w:rsid w:val="00C83DC7"/>
    <w:rsid w:val="00C84040"/>
    <w:rsid w:val="00C84ADA"/>
    <w:rsid w:val="00C8519A"/>
    <w:rsid w:val="00C85235"/>
    <w:rsid w:val="00C85990"/>
    <w:rsid w:val="00C87450"/>
    <w:rsid w:val="00C87614"/>
    <w:rsid w:val="00C87757"/>
    <w:rsid w:val="00C908AF"/>
    <w:rsid w:val="00C91106"/>
    <w:rsid w:val="00C911C0"/>
    <w:rsid w:val="00C9135D"/>
    <w:rsid w:val="00C916C4"/>
    <w:rsid w:val="00C916E6"/>
    <w:rsid w:val="00C91DF8"/>
    <w:rsid w:val="00C9203E"/>
    <w:rsid w:val="00C929A2"/>
    <w:rsid w:val="00C92E82"/>
    <w:rsid w:val="00C93681"/>
    <w:rsid w:val="00C93C7C"/>
    <w:rsid w:val="00C9520D"/>
    <w:rsid w:val="00C95DEF"/>
    <w:rsid w:val="00C967CB"/>
    <w:rsid w:val="00C97155"/>
    <w:rsid w:val="00C9729C"/>
    <w:rsid w:val="00C97366"/>
    <w:rsid w:val="00C97C3B"/>
    <w:rsid w:val="00C97CA7"/>
    <w:rsid w:val="00CA05D3"/>
    <w:rsid w:val="00CA0F28"/>
    <w:rsid w:val="00CA1148"/>
    <w:rsid w:val="00CA12EA"/>
    <w:rsid w:val="00CA1625"/>
    <w:rsid w:val="00CA16C7"/>
    <w:rsid w:val="00CA1859"/>
    <w:rsid w:val="00CA2173"/>
    <w:rsid w:val="00CA268C"/>
    <w:rsid w:val="00CA2B99"/>
    <w:rsid w:val="00CA31D8"/>
    <w:rsid w:val="00CA3552"/>
    <w:rsid w:val="00CA35B8"/>
    <w:rsid w:val="00CA3B4E"/>
    <w:rsid w:val="00CA3CD9"/>
    <w:rsid w:val="00CA3F63"/>
    <w:rsid w:val="00CA41B2"/>
    <w:rsid w:val="00CA462B"/>
    <w:rsid w:val="00CA4B23"/>
    <w:rsid w:val="00CA508C"/>
    <w:rsid w:val="00CA54CC"/>
    <w:rsid w:val="00CA6927"/>
    <w:rsid w:val="00CA6ABB"/>
    <w:rsid w:val="00CB08CB"/>
    <w:rsid w:val="00CB0C1B"/>
    <w:rsid w:val="00CB1069"/>
    <w:rsid w:val="00CB1599"/>
    <w:rsid w:val="00CB2091"/>
    <w:rsid w:val="00CB2126"/>
    <w:rsid w:val="00CB2B7E"/>
    <w:rsid w:val="00CB2F11"/>
    <w:rsid w:val="00CB3648"/>
    <w:rsid w:val="00CB39E0"/>
    <w:rsid w:val="00CB3AE0"/>
    <w:rsid w:val="00CB3C39"/>
    <w:rsid w:val="00CB46C5"/>
    <w:rsid w:val="00CB4987"/>
    <w:rsid w:val="00CB4C4A"/>
    <w:rsid w:val="00CB51C0"/>
    <w:rsid w:val="00CB5C07"/>
    <w:rsid w:val="00CB5C8D"/>
    <w:rsid w:val="00CB6024"/>
    <w:rsid w:val="00CB6286"/>
    <w:rsid w:val="00CB69D2"/>
    <w:rsid w:val="00CB6A5A"/>
    <w:rsid w:val="00CB6B0C"/>
    <w:rsid w:val="00CB6B3D"/>
    <w:rsid w:val="00CB6E7D"/>
    <w:rsid w:val="00CB77BD"/>
    <w:rsid w:val="00CB789E"/>
    <w:rsid w:val="00CC0002"/>
    <w:rsid w:val="00CC1111"/>
    <w:rsid w:val="00CC1733"/>
    <w:rsid w:val="00CC1BA0"/>
    <w:rsid w:val="00CC20F9"/>
    <w:rsid w:val="00CC24C3"/>
    <w:rsid w:val="00CC27E4"/>
    <w:rsid w:val="00CC2F5D"/>
    <w:rsid w:val="00CC2FF2"/>
    <w:rsid w:val="00CC3302"/>
    <w:rsid w:val="00CC3F5C"/>
    <w:rsid w:val="00CC41A9"/>
    <w:rsid w:val="00CC424C"/>
    <w:rsid w:val="00CC43A6"/>
    <w:rsid w:val="00CC44F3"/>
    <w:rsid w:val="00CC4A00"/>
    <w:rsid w:val="00CC4C19"/>
    <w:rsid w:val="00CC4C2A"/>
    <w:rsid w:val="00CC4E8B"/>
    <w:rsid w:val="00CC4F86"/>
    <w:rsid w:val="00CC5A17"/>
    <w:rsid w:val="00CC615B"/>
    <w:rsid w:val="00CC6702"/>
    <w:rsid w:val="00CC686B"/>
    <w:rsid w:val="00CC7138"/>
    <w:rsid w:val="00CC7318"/>
    <w:rsid w:val="00CC775F"/>
    <w:rsid w:val="00CC77D9"/>
    <w:rsid w:val="00CC77DE"/>
    <w:rsid w:val="00CC7891"/>
    <w:rsid w:val="00CC7B1C"/>
    <w:rsid w:val="00CC7CEF"/>
    <w:rsid w:val="00CD0345"/>
    <w:rsid w:val="00CD0A0B"/>
    <w:rsid w:val="00CD0AAF"/>
    <w:rsid w:val="00CD0D36"/>
    <w:rsid w:val="00CD0F78"/>
    <w:rsid w:val="00CD187C"/>
    <w:rsid w:val="00CD1A15"/>
    <w:rsid w:val="00CD1D0C"/>
    <w:rsid w:val="00CD1D39"/>
    <w:rsid w:val="00CD217A"/>
    <w:rsid w:val="00CD22E8"/>
    <w:rsid w:val="00CD29CA"/>
    <w:rsid w:val="00CD341D"/>
    <w:rsid w:val="00CD359A"/>
    <w:rsid w:val="00CD3AEC"/>
    <w:rsid w:val="00CD480C"/>
    <w:rsid w:val="00CD4B8D"/>
    <w:rsid w:val="00CD51E2"/>
    <w:rsid w:val="00CD57AE"/>
    <w:rsid w:val="00CD5919"/>
    <w:rsid w:val="00CD5A2B"/>
    <w:rsid w:val="00CD5CF4"/>
    <w:rsid w:val="00CD62B2"/>
    <w:rsid w:val="00CD644F"/>
    <w:rsid w:val="00CD6607"/>
    <w:rsid w:val="00CD6E3A"/>
    <w:rsid w:val="00CD7C78"/>
    <w:rsid w:val="00CE0ACD"/>
    <w:rsid w:val="00CE0B11"/>
    <w:rsid w:val="00CE1BD0"/>
    <w:rsid w:val="00CE25C8"/>
    <w:rsid w:val="00CE2DED"/>
    <w:rsid w:val="00CE2E5F"/>
    <w:rsid w:val="00CE2F88"/>
    <w:rsid w:val="00CE42BE"/>
    <w:rsid w:val="00CE49BE"/>
    <w:rsid w:val="00CE53EF"/>
    <w:rsid w:val="00CE5CFD"/>
    <w:rsid w:val="00CE6392"/>
    <w:rsid w:val="00CE6944"/>
    <w:rsid w:val="00CE71BA"/>
    <w:rsid w:val="00CE73E6"/>
    <w:rsid w:val="00CE7564"/>
    <w:rsid w:val="00CE7D41"/>
    <w:rsid w:val="00CF014C"/>
    <w:rsid w:val="00CF0827"/>
    <w:rsid w:val="00CF08CA"/>
    <w:rsid w:val="00CF0C45"/>
    <w:rsid w:val="00CF0E1E"/>
    <w:rsid w:val="00CF15F3"/>
    <w:rsid w:val="00CF167B"/>
    <w:rsid w:val="00CF1BF9"/>
    <w:rsid w:val="00CF200E"/>
    <w:rsid w:val="00CF205B"/>
    <w:rsid w:val="00CF28A6"/>
    <w:rsid w:val="00CF2A1B"/>
    <w:rsid w:val="00CF2DB0"/>
    <w:rsid w:val="00CF387D"/>
    <w:rsid w:val="00CF391D"/>
    <w:rsid w:val="00CF3C1A"/>
    <w:rsid w:val="00CF424B"/>
    <w:rsid w:val="00CF463C"/>
    <w:rsid w:val="00CF4646"/>
    <w:rsid w:val="00CF48A4"/>
    <w:rsid w:val="00CF48EB"/>
    <w:rsid w:val="00CF5E3F"/>
    <w:rsid w:val="00CF5F2D"/>
    <w:rsid w:val="00CF5F55"/>
    <w:rsid w:val="00CF720E"/>
    <w:rsid w:val="00CF7993"/>
    <w:rsid w:val="00CF7D54"/>
    <w:rsid w:val="00D0070C"/>
    <w:rsid w:val="00D00999"/>
    <w:rsid w:val="00D00C59"/>
    <w:rsid w:val="00D010E8"/>
    <w:rsid w:val="00D011FB"/>
    <w:rsid w:val="00D0159C"/>
    <w:rsid w:val="00D02114"/>
    <w:rsid w:val="00D02150"/>
    <w:rsid w:val="00D023B3"/>
    <w:rsid w:val="00D02D56"/>
    <w:rsid w:val="00D0338D"/>
    <w:rsid w:val="00D037C5"/>
    <w:rsid w:val="00D043FB"/>
    <w:rsid w:val="00D0448F"/>
    <w:rsid w:val="00D05254"/>
    <w:rsid w:val="00D052B4"/>
    <w:rsid w:val="00D0532D"/>
    <w:rsid w:val="00D0539E"/>
    <w:rsid w:val="00D0582F"/>
    <w:rsid w:val="00D05AE9"/>
    <w:rsid w:val="00D06905"/>
    <w:rsid w:val="00D06A4E"/>
    <w:rsid w:val="00D06DA7"/>
    <w:rsid w:val="00D0712E"/>
    <w:rsid w:val="00D0760B"/>
    <w:rsid w:val="00D1046B"/>
    <w:rsid w:val="00D1069C"/>
    <w:rsid w:val="00D10C0D"/>
    <w:rsid w:val="00D10F98"/>
    <w:rsid w:val="00D10F9A"/>
    <w:rsid w:val="00D11262"/>
    <w:rsid w:val="00D11411"/>
    <w:rsid w:val="00D11543"/>
    <w:rsid w:val="00D11EBC"/>
    <w:rsid w:val="00D11EE1"/>
    <w:rsid w:val="00D1241A"/>
    <w:rsid w:val="00D12873"/>
    <w:rsid w:val="00D12D8B"/>
    <w:rsid w:val="00D13412"/>
    <w:rsid w:val="00D13B59"/>
    <w:rsid w:val="00D13D13"/>
    <w:rsid w:val="00D14EAE"/>
    <w:rsid w:val="00D1522C"/>
    <w:rsid w:val="00D1555C"/>
    <w:rsid w:val="00D15955"/>
    <w:rsid w:val="00D15BD6"/>
    <w:rsid w:val="00D15F80"/>
    <w:rsid w:val="00D16331"/>
    <w:rsid w:val="00D16450"/>
    <w:rsid w:val="00D16614"/>
    <w:rsid w:val="00D166B9"/>
    <w:rsid w:val="00D167DE"/>
    <w:rsid w:val="00D1688D"/>
    <w:rsid w:val="00D169E8"/>
    <w:rsid w:val="00D16D44"/>
    <w:rsid w:val="00D16E23"/>
    <w:rsid w:val="00D16ED3"/>
    <w:rsid w:val="00D17A2F"/>
    <w:rsid w:val="00D17A66"/>
    <w:rsid w:val="00D17B16"/>
    <w:rsid w:val="00D17BB6"/>
    <w:rsid w:val="00D20115"/>
    <w:rsid w:val="00D20337"/>
    <w:rsid w:val="00D203C9"/>
    <w:rsid w:val="00D204A2"/>
    <w:rsid w:val="00D206A8"/>
    <w:rsid w:val="00D20907"/>
    <w:rsid w:val="00D20E6C"/>
    <w:rsid w:val="00D21A31"/>
    <w:rsid w:val="00D2200E"/>
    <w:rsid w:val="00D2256A"/>
    <w:rsid w:val="00D22D57"/>
    <w:rsid w:val="00D22F23"/>
    <w:rsid w:val="00D23676"/>
    <w:rsid w:val="00D2378D"/>
    <w:rsid w:val="00D252ED"/>
    <w:rsid w:val="00D25E5C"/>
    <w:rsid w:val="00D260D8"/>
    <w:rsid w:val="00D26532"/>
    <w:rsid w:val="00D267C1"/>
    <w:rsid w:val="00D26A9A"/>
    <w:rsid w:val="00D26E6C"/>
    <w:rsid w:val="00D2741B"/>
    <w:rsid w:val="00D2743E"/>
    <w:rsid w:val="00D27B52"/>
    <w:rsid w:val="00D30048"/>
    <w:rsid w:val="00D30184"/>
    <w:rsid w:val="00D303DC"/>
    <w:rsid w:val="00D30738"/>
    <w:rsid w:val="00D30AFC"/>
    <w:rsid w:val="00D31416"/>
    <w:rsid w:val="00D31F6C"/>
    <w:rsid w:val="00D3212B"/>
    <w:rsid w:val="00D333FE"/>
    <w:rsid w:val="00D334A2"/>
    <w:rsid w:val="00D33C3E"/>
    <w:rsid w:val="00D340EF"/>
    <w:rsid w:val="00D3438C"/>
    <w:rsid w:val="00D34D6E"/>
    <w:rsid w:val="00D34F02"/>
    <w:rsid w:val="00D353A5"/>
    <w:rsid w:val="00D35474"/>
    <w:rsid w:val="00D354DD"/>
    <w:rsid w:val="00D35A45"/>
    <w:rsid w:val="00D36806"/>
    <w:rsid w:val="00D368D8"/>
    <w:rsid w:val="00D36C8B"/>
    <w:rsid w:val="00D3722A"/>
    <w:rsid w:val="00D37378"/>
    <w:rsid w:val="00D37451"/>
    <w:rsid w:val="00D377FC"/>
    <w:rsid w:val="00D3789F"/>
    <w:rsid w:val="00D37F95"/>
    <w:rsid w:val="00D4040F"/>
    <w:rsid w:val="00D4053A"/>
    <w:rsid w:val="00D40DA9"/>
    <w:rsid w:val="00D411DE"/>
    <w:rsid w:val="00D41359"/>
    <w:rsid w:val="00D41A0B"/>
    <w:rsid w:val="00D41B79"/>
    <w:rsid w:val="00D41F6D"/>
    <w:rsid w:val="00D42041"/>
    <w:rsid w:val="00D426CB"/>
    <w:rsid w:val="00D42EE6"/>
    <w:rsid w:val="00D43381"/>
    <w:rsid w:val="00D43C6F"/>
    <w:rsid w:val="00D43D4D"/>
    <w:rsid w:val="00D43E6E"/>
    <w:rsid w:val="00D44523"/>
    <w:rsid w:val="00D449DD"/>
    <w:rsid w:val="00D44A03"/>
    <w:rsid w:val="00D44FAE"/>
    <w:rsid w:val="00D45627"/>
    <w:rsid w:val="00D46898"/>
    <w:rsid w:val="00D46A30"/>
    <w:rsid w:val="00D471C6"/>
    <w:rsid w:val="00D47265"/>
    <w:rsid w:val="00D473D5"/>
    <w:rsid w:val="00D477B7"/>
    <w:rsid w:val="00D4793C"/>
    <w:rsid w:val="00D47BA7"/>
    <w:rsid w:val="00D501C0"/>
    <w:rsid w:val="00D5025A"/>
    <w:rsid w:val="00D507A3"/>
    <w:rsid w:val="00D509E2"/>
    <w:rsid w:val="00D50CAF"/>
    <w:rsid w:val="00D50CB6"/>
    <w:rsid w:val="00D5165B"/>
    <w:rsid w:val="00D519CA"/>
    <w:rsid w:val="00D526C4"/>
    <w:rsid w:val="00D528CC"/>
    <w:rsid w:val="00D52A19"/>
    <w:rsid w:val="00D52CA1"/>
    <w:rsid w:val="00D5305C"/>
    <w:rsid w:val="00D535A1"/>
    <w:rsid w:val="00D53FD1"/>
    <w:rsid w:val="00D54569"/>
    <w:rsid w:val="00D549EF"/>
    <w:rsid w:val="00D549F3"/>
    <w:rsid w:val="00D54A0D"/>
    <w:rsid w:val="00D55446"/>
    <w:rsid w:val="00D55FE4"/>
    <w:rsid w:val="00D5640A"/>
    <w:rsid w:val="00D56571"/>
    <w:rsid w:val="00D56586"/>
    <w:rsid w:val="00D56A2B"/>
    <w:rsid w:val="00D56C65"/>
    <w:rsid w:val="00D574B4"/>
    <w:rsid w:val="00D575BF"/>
    <w:rsid w:val="00D5797D"/>
    <w:rsid w:val="00D57C1A"/>
    <w:rsid w:val="00D60C09"/>
    <w:rsid w:val="00D60EDB"/>
    <w:rsid w:val="00D61462"/>
    <w:rsid w:val="00D6188F"/>
    <w:rsid w:val="00D61DC9"/>
    <w:rsid w:val="00D62260"/>
    <w:rsid w:val="00D62339"/>
    <w:rsid w:val="00D62977"/>
    <w:rsid w:val="00D62F73"/>
    <w:rsid w:val="00D63604"/>
    <w:rsid w:val="00D63A93"/>
    <w:rsid w:val="00D63B35"/>
    <w:rsid w:val="00D64331"/>
    <w:rsid w:val="00D64DE4"/>
    <w:rsid w:val="00D64F70"/>
    <w:rsid w:val="00D6521C"/>
    <w:rsid w:val="00D652A8"/>
    <w:rsid w:val="00D65FE7"/>
    <w:rsid w:val="00D66570"/>
    <w:rsid w:val="00D66664"/>
    <w:rsid w:val="00D66D56"/>
    <w:rsid w:val="00D66FB2"/>
    <w:rsid w:val="00D6723D"/>
    <w:rsid w:val="00D67242"/>
    <w:rsid w:val="00D675F3"/>
    <w:rsid w:val="00D676C8"/>
    <w:rsid w:val="00D67738"/>
    <w:rsid w:val="00D679F8"/>
    <w:rsid w:val="00D67A1E"/>
    <w:rsid w:val="00D67FAC"/>
    <w:rsid w:val="00D7006A"/>
    <w:rsid w:val="00D706DE"/>
    <w:rsid w:val="00D70D8F"/>
    <w:rsid w:val="00D70E13"/>
    <w:rsid w:val="00D70F4F"/>
    <w:rsid w:val="00D70FA3"/>
    <w:rsid w:val="00D71603"/>
    <w:rsid w:val="00D71676"/>
    <w:rsid w:val="00D71E1F"/>
    <w:rsid w:val="00D71EEE"/>
    <w:rsid w:val="00D72A09"/>
    <w:rsid w:val="00D72A14"/>
    <w:rsid w:val="00D73373"/>
    <w:rsid w:val="00D7347A"/>
    <w:rsid w:val="00D73753"/>
    <w:rsid w:val="00D7411F"/>
    <w:rsid w:val="00D74655"/>
    <w:rsid w:val="00D748C2"/>
    <w:rsid w:val="00D74C57"/>
    <w:rsid w:val="00D74FEF"/>
    <w:rsid w:val="00D75009"/>
    <w:rsid w:val="00D75044"/>
    <w:rsid w:val="00D759EC"/>
    <w:rsid w:val="00D75A57"/>
    <w:rsid w:val="00D75A70"/>
    <w:rsid w:val="00D75D3B"/>
    <w:rsid w:val="00D7626C"/>
    <w:rsid w:val="00D76469"/>
    <w:rsid w:val="00D76A49"/>
    <w:rsid w:val="00D7783B"/>
    <w:rsid w:val="00D80812"/>
    <w:rsid w:val="00D80972"/>
    <w:rsid w:val="00D80B4D"/>
    <w:rsid w:val="00D82550"/>
    <w:rsid w:val="00D82B38"/>
    <w:rsid w:val="00D835EF"/>
    <w:rsid w:val="00D83BD1"/>
    <w:rsid w:val="00D85DF2"/>
    <w:rsid w:val="00D8603A"/>
    <w:rsid w:val="00D8684F"/>
    <w:rsid w:val="00D86B60"/>
    <w:rsid w:val="00D86CC9"/>
    <w:rsid w:val="00D87212"/>
    <w:rsid w:val="00D87B11"/>
    <w:rsid w:val="00D87EDD"/>
    <w:rsid w:val="00D9008E"/>
    <w:rsid w:val="00D914F0"/>
    <w:rsid w:val="00D916D7"/>
    <w:rsid w:val="00D92764"/>
    <w:rsid w:val="00D93223"/>
    <w:rsid w:val="00D939A1"/>
    <w:rsid w:val="00D93F2F"/>
    <w:rsid w:val="00D9441A"/>
    <w:rsid w:val="00D944C9"/>
    <w:rsid w:val="00D96256"/>
    <w:rsid w:val="00D96682"/>
    <w:rsid w:val="00D96B4E"/>
    <w:rsid w:val="00D97892"/>
    <w:rsid w:val="00D97DB4"/>
    <w:rsid w:val="00DA000D"/>
    <w:rsid w:val="00DA0030"/>
    <w:rsid w:val="00DA01F4"/>
    <w:rsid w:val="00DA05C0"/>
    <w:rsid w:val="00DA08DC"/>
    <w:rsid w:val="00DA0BD2"/>
    <w:rsid w:val="00DA0BF2"/>
    <w:rsid w:val="00DA0C82"/>
    <w:rsid w:val="00DA0FF9"/>
    <w:rsid w:val="00DA108F"/>
    <w:rsid w:val="00DA127B"/>
    <w:rsid w:val="00DA12DC"/>
    <w:rsid w:val="00DA1641"/>
    <w:rsid w:val="00DA18BE"/>
    <w:rsid w:val="00DA1D9A"/>
    <w:rsid w:val="00DA23DE"/>
    <w:rsid w:val="00DA269E"/>
    <w:rsid w:val="00DA26F0"/>
    <w:rsid w:val="00DA3323"/>
    <w:rsid w:val="00DA3392"/>
    <w:rsid w:val="00DA339F"/>
    <w:rsid w:val="00DA36F7"/>
    <w:rsid w:val="00DA3748"/>
    <w:rsid w:val="00DA378E"/>
    <w:rsid w:val="00DA3AB0"/>
    <w:rsid w:val="00DA3AE3"/>
    <w:rsid w:val="00DA47C5"/>
    <w:rsid w:val="00DA515C"/>
    <w:rsid w:val="00DA5522"/>
    <w:rsid w:val="00DA6449"/>
    <w:rsid w:val="00DA6611"/>
    <w:rsid w:val="00DA6DE3"/>
    <w:rsid w:val="00DA6E3A"/>
    <w:rsid w:val="00DA71EB"/>
    <w:rsid w:val="00DA72FB"/>
    <w:rsid w:val="00DA7631"/>
    <w:rsid w:val="00DB0761"/>
    <w:rsid w:val="00DB129F"/>
    <w:rsid w:val="00DB224C"/>
    <w:rsid w:val="00DB240D"/>
    <w:rsid w:val="00DB2424"/>
    <w:rsid w:val="00DB28FD"/>
    <w:rsid w:val="00DB2EC6"/>
    <w:rsid w:val="00DB3CF5"/>
    <w:rsid w:val="00DB3D8F"/>
    <w:rsid w:val="00DB4BD4"/>
    <w:rsid w:val="00DB4DD0"/>
    <w:rsid w:val="00DB4FA6"/>
    <w:rsid w:val="00DB502B"/>
    <w:rsid w:val="00DB61D6"/>
    <w:rsid w:val="00DB63CF"/>
    <w:rsid w:val="00DB67A4"/>
    <w:rsid w:val="00DB69CF"/>
    <w:rsid w:val="00DB6F05"/>
    <w:rsid w:val="00DB70E4"/>
    <w:rsid w:val="00DB7160"/>
    <w:rsid w:val="00DB7968"/>
    <w:rsid w:val="00DB7E0B"/>
    <w:rsid w:val="00DB7F65"/>
    <w:rsid w:val="00DC0310"/>
    <w:rsid w:val="00DC0441"/>
    <w:rsid w:val="00DC0EF3"/>
    <w:rsid w:val="00DC0F4F"/>
    <w:rsid w:val="00DC0FE3"/>
    <w:rsid w:val="00DC12B2"/>
    <w:rsid w:val="00DC12FB"/>
    <w:rsid w:val="00DC18E7"/>
    <w:rsid w:val="00DC1951"/>
    <w:rsid w:val="00DC1F9C"/>
    <w:rsid w:val="00DC206D"/>
    <w:rsid w:val="00DC20A0"/>
    <w:rsid w:val="00DC2433"/>
    <w:rsid w:val="00DC29C8"/>
    <w:rsid w:val="00DC2A8D"/>
    <w:rsid w:val="00DC2AD9"/>
    <w:rsid w:val="00DC2C7E"/>
    <w:rsid w:val="00DC2DE6"/>
    <w:rsid w:val="00DC312E"/>
    <w:rsid w:val="00DC384D"/>
    <w:rsid w:val="00DC3A76"/>
    <w:rsid w:val="00DC3B1F"/>
    <w:rsid w:val="00DC401C"/>
    <w:rsid w:val="00DC4180"/>
    <w:rsid w:val="00DC435B"/>
    <w:rsid w:val="00DC43E3"/>
    <w:rsid w:val="00DC463C"/>
    <w:rsid w:val="00DC46F6"/>
    <w:rsid w:val="00DC4B24"/>
    <w:rsid w:val="00DC4B54"/>
    <w:rsid w:val="00DC4B57"/>
    <w:rsid w:val="00DC51FE"/>
    <w:rsid w:val="00DC5622"/>
    <w:rsid w:val="00DC569E"/>
    <w:rsid w:val="00DC5C7B"/>
    <w:rsid w:val="00DC5DF4"/>
    <w:rsid w:val="00DC5FBD"/>
    <w:rsid w:val="00DC6109"/>
    <w:rsid w:val="00DC6790"/>
    <w:rsid w:val="00DC72F4"/>
    <w:rsid w:val="00DC737D"/>
    <w:rsid w:val="00DC77D2"/>
    <w:rsid w:val="00DC788A"/>
    <w:rsid w:val="00DC79D5"/>
    <w:rsid w:val="00DC7B64"/>
    <w:rsid w:val="00DC7E2A"/>
    <w:rsid w:val="00DD04FD"/>
    <w:rsid w:val="00DD065A"/>
    <w:rsid w:val="00DD071C"/>
    <w:rsid w:val="00DD0B21"/>
    <w:rsid w:val="00DD0BDF"/>
    <w:rsid w:val="00DD10D1"/>
    <w:rsid w:val="00DD16C5"/>
    <w:rsid w:val="00DD1FB0"/>
    <w:rsid w:val="00DD24FA"/>
    <w:rsid w:val="00DD2B5F"/>
    <w:rsid w:val="00DD2E33"/>
    <w:rsid w:val="00DD2F5A"/>
    <w:rsid w:val="00DD3BBE"/>
    <w:rsid w:val="00DD3EC9"/>
    <w:rsid w:val="00DD3F32"/>
    <w:rsid w:val="00DD40A3"/>
    <w:rsid w:val="00DD439B"/>
    <w:rsid w:val="00DD4C6B"/>
    <w:rsid w:val="00DD51C0"/>
    <w:rsid w:val="00DD5520"/>
    <w:rsid w:val="00DD6720"/>
    <w:rsid w:val="00DD6821"/>
    <w:rsid w:val="00DD6824"/>
    <w:rsid w:val="00DD695C"/>
    <w:rsid w:val="00DD6AAF"/>
    <w:rsid w:val="00DD7421"/>
    <w:rsid w:val="00DD7B9F"/>
    <w:rsid w:val="00DD7E8D"/>
    <w:rsid w:val="00DE0DE9"/>
    <w:rsid w:val="00DE0F02"/>
    <w:rsid w:val="00DE1139"/>
    <w:rsid w:val="00DE12B2"/>
    <w:rsid w:val="00DE1613"/>
    <w:rsid w:val="00DE1B0C"/>
    <w:rsid w:val="00DE20FE"/>
    <w:rsid w:val="00DE246C"/>
    <w:rsid w:val="00DE24F0"/>
    <w:rsid w:val="00DE252E"/>
    <w:rsid w:val="00DE2C51"/>
    <w:rsid w:val="00DE2CAD"/>
    <w:rsid w:val="00DE3373"/>
    <w:rsid w:val="00DE4018"/>
    <w:rsid w:val="00DE4145"/>
    <w:rsid w:val="00DE46AA"/>
    <w:rsid w:val="00DE47AB"/>
    <w:rsid w:val="00DE4C18"/>
    <w:rsid w:val="00DE58DE"/>
    <w:rsid w:val="00DE5E3F"/>
    <w:rsid w:val="00DE61DE"/>
    <w:rsid w:val="00DE687A"/>
    <w:rsid w:val="00DE68E2"/>
    <w:rsid w:val="00DE6D18"/>
    <w:rsid w:val="00DE72EC"/>
    <w:rsid w:val="00DE79EA"/>
    <w:rsid w:val="00DF00B3"/>
    <w:rsid w:val="00DF08DE"/>
    <w:rsid w:val="00DF0A4A"/>
    <w:rsid w:val="00DF0B5F"/>
    <w:rsid w:val="00DF135C"/>
    <w:rsid w:val="00DF146B"/>
    <w:rsid w:val="00DF1572"/>
    <w:rsid w:val="00DF1D49"/>
    <w:rsid w:val="00DF1F59"/>
    <w:rsid w:val="00DF2122"/>
    <w:rsid w:val="00DF2322"/>
    <w:rsid w:val="00DF2B81"/>
    <w:rsid w:val="00DF2D8C"/>
    <w:rsid w:val="00DF2E86"/>
    <w:rsid w:val="00DF3399"/>
    <w:rsid w:val="00DF38EC"/>
    <w:rsid w:val="00DF4B8A"/>
    <w:rsid w:val="00DF5161"/>
    <w:rsid w:val="00DF521D"/>
    <w:rsid w:val="00DF556A"/>
    <w:rsid w:val="00DF5922"/>
    <w:rsid w:val="00DF5B7B"/>
    <w:rsid w:val="00DF6123"/>
    <w:rsid w:val="00DF625F"/>
    <w:rsid w:val="00DF653A"/>
    <w:rsid w:val="00DF6951"/>
    <w:rsid w:val="00DF6955"/>
    <w:rsid w:val="00DF6E69"/>
    <w:rsid w:val="00DF6F3C"/>
    <w:rsid w:val="00DF6FBF"/>
    <w:rsid w:val="00DF6FCC"/>
    <w:rsid w:val="00DF7052"/>
    <w:rsid w:val="00DF7267"/>
    <w:rsid w:val="00DF7F69"/>
    <w:rsid w:val="00E00223"/>
    <w:rsid w:val="00E008BF"/>
    <w:rsid w:val="00E009E4"/>
    <w:rsid w:val="00E01CAE"/>
    <w:rsid w:val="00E031AE"/>
    <w:rsid w:val="00E0360F"/>
    <w:rsid w:val="00E0369F"/>
    <w:rsid w:val="00E0377B"/>
    <w:rsid w:val="00E04709"/>
    <w:rsid w:val="00E04904"/>
    <w:rsid w:val="00E0491D"/>
    <w:rsid w:val="00E04AE3"/>
    <w:rsid w:val="00E052B7"/>
    <w:rsid w:val="00E05A1E"/>
    <w:rsid w:val="00E05BC0"/>
    <w:rsid w:val="00E06483"/>
    <w:rsid w:val="00E0674D"/>
    <w:rsid w:val="00E068BA"/>
    <w:rsid w:val="00E069C3"/>
    <w:rsid w:val="00E07157"/>
    <w:rsid w:val="00E07554"/>
    <w:rsid w:val="00E07B40"/>
    <w:rsid w:val="00E10163"/>
    <w:rsid w:val="00E10673"/>
    <w:rsid w:val="00E108F2"/>
    <w:rsid w:val="00E1099E"/>
    <w:rsid w:val="00E10E39"/>
    <w:rsid w:val="00E10EB4"/>
    <w:rsid w:val="00E11540"/>
    <w:rsid w:val="00E11890"/>
    <w:rsid w:val="00E12DEA"/>
    <w:rsid w:val="00E1309F"/>
    <w:rsid w:val="00E13246"/>
    <w:rsid w:val="00E14109"/>
    <w:rsid w:val="00E14FB5"/>
    <w:rsid w:val="00E151EE"/>
    <w:rsid w:val="00E15D21"/>
    <w:rsid w:val="00E162B2"/>
    <w:rsid w:val="00E1645D"/>
    <w:rsid w:val="00E165BC"/>
    <w:rsid w:val="00E16672"/>
    <w:rsid w:val="00E166CC"/>
    <w:rsid w:val="00E16CD7"/>
    <w:rsid w:val="00E1775B"/>
    <w:rsid w:val="00E17911"/>
    <w:rsid w:val="00E17B37"/>
    <w:rsid w:val="00E17B92"/>
    <w:rsid w:val="00E17D69"/>
    <w:rsid w:val="00E17F18"/>
    <w:rsid w:val="00E2005D"/>
    <w:rsid w:val="00E2041D"/>
    <w:rsid w:val="00E20497"/>
    <w:rsid w:val="00E20B37"/>
    <w:rsid w:val="00E21CD1"/>
    <w:rsid w:val="00E2238E"/>
    <w:rsid w:val="00E2260D"/>
    <w:rsid w:val="00E227DD"/>
    <w:rsid w:val="00E22B92"/>
    <w:rsid w:val="00E22BC1"/>
    <w:rsid w:val="00E22E6E"/>
    <w:rsid w:val="00E2303C"/>
    <w:rsid w:val="00E2320C"/>
    <w:rsid w:val="00E2330C"/>
    <w:rsid w:val="00E238FC"/>
    <w:rsid w:val="00E239A6"/>
    <w:rsid w:val="00E239D3"/>
    <w:rsid w:val="00E23B0E"/>
    <w:rsid w:val="00E24013"/>
    <w:rsid w:val="00E240A8"/>
    <w:rsid w:val="00E24A77"/>
    <w:rsid w:val="00E24F03"/>
    <w:rsid w:val="00E25346"/>
    <w:rsid w:val="00E25E0A"/>
    <w:rsid w:val="00E26074"/>
    <w:rsid w:val="00E26795"/>
    <w:rsid w:val="00E2687D"/>
    <w:rsid w:val="00E27309"/>
    <w:rsid w:val="00E276D3"/>
    <w:rsid w:val="00E279F1"/>
    <w:rsid w:val="00E27B60"/>
    <w:rsid w:val="00E27D75"/>
    <w:rsid w:val="00E27F88"/>
    <w:rsid w:val="00E30147"/>
    <w:rsid w:val="00E3034A"/>
    <w:rsid w:val="00E313A9"/>
    <w:rsid w:val="00E31E07"/>
    <w:rsid w:val="00E32453"/>
    <w:rsid w:val="00E324DC"/>
    <w:rsid w:val="00E32CCB"/>
    <w:rsid w:val="00E32F42"/>
    <w:rsid w:val="00E33B2E"/>
    <w:rsid w:val="00E33FF5"/>
    <w:rsid w:val="00E34039"/>
    <w:rsid w:val="00E344EC"/>
    <w:rsid w:val="00E346C5"/>
    <w:rsid w:val="00E34B09"/>
    <w:rsid w:val="00E34B68"/>
    <w:rsid w:val="00E34C77"/>
    <w:rsid w:val="00E34EAF"/>
    <w:rsid w:val="00E35249"/>
    <w:rsid w:val="00E35CDF"/>
    <w:rsid w:val="00E36395"/>
    <w:rsid w:val="00E3675F"/>
    <w:rsid w:val="00E3696F"/>
    <w:rsid w:val="00E36C29"/>
    <w:rsid w:val="00E36DD3"/>
    <w:rsid w:val="00E36F7B"/>
    <w:rsid w:val="00E3729E"/>
    <w:rsid w:val="00E3786B"/>
    <w:rsid w:val="00E37A46"/>
    <w:rsid w:val="00E37A50"/>
    <w:rsid w:val="00E37C21"/>
    <w:rsid w:val="00E4086B"/>
    <w:rsid w:val="00E40A8F"/>
    <w:rsid w:val="00E40C00"/>
    <w:rsid w:val="00E40D61"/>
    <w:rsid w:val="00E40FDA"/>
    <w:rsid w:val="00E413E2"/>
    <w:rsid w:val="00E4143C"/>
    <w:rsid w:val="00E42525"/>
    <w:rsid w:val="00E427AC"/>
    <w:rsid w:val="00E43790"/>
    <w:rsid w:val="00E4415D"/>
    <w:rsid w:val="00E441B7"/>
    <w:rsid w:val="00E442C0"/>
    <w:rsid w:val="00E4441D"/>
    <w:rsid w:val="00E451F5"/>
    <w:rsid w:val="00E45508"/>
    <w:rsid w:val="00E4565F"/>
    <w:rsid w:val="00E45798"/>
    <w:rsid w:val="00E45985"/>
    <w:rsid w:val="00E46DC9"/>
    <w:rsid w:val="00E46F9A"/>
    <w:rsid w:val="00E4776D"/>
    <w:rsid w:val="00E47CFB"/>
    <w:rsid w:val="00E47F07"/>
    <w:rsid w:val="00E50228"/>
    <w:rsid w:val="00E50610"/>
    <w:rsid w:val="00E5074E"/>
    <w:rsid w:val="00E50F0F"/>
    <w:rsid w:val="00E512E9"/>
    <w:rsid w:val="00E51A58"/>
    <w:rsid w:val="00E52025"/>
    <w:rsid w:val="00E52E18"/>
    <w:rsid w:val="00E531C8"/>
    <w:rsid w:val="00E534B7"/>
    <w:rsid w:val="00E53869"/>
    <w:rsid w:val="00E53EA0"/>
    <w:rsid w:val="00E53EB6"/>
    <w:rsid w:val="00E54B84"/>
    <w:rsid w:val="00E54D4B"/>
    <w:rsid w:val="00E54E33"/>
    <w:rsid w:val="00E55196"/>
    <w:rsid w:val="00E553FF"/>
    <w:rsid w:val="00E555A9"/>
    <w:rsid w:val="00E5573E"/>
    <w:rsid w:val="00E55770"/>
    <w:rsid w:val="00E55F12"/>
    <w:rsid w:val="00E5611F"/>
    <w:rsid w:val="00E5615C"/>
    <w:rsid w:val="00E56E29"/>
    <w:rsid w:val="00E570B0"/>
    <w:rsid w:val="00E5720F"/>
    <w:rsid w:val="00E605B1"/>
    <w:rsid w:val="00E61070"/>
    <w:rsid w:val="00E61292"/>
    <w:rsid w:val="00E61CE3"/>
    <w:rsid w:val="00E622BC"/>
    <w:rsid w:val="00E62363"/>
    <w:rsid w:val="00E62572"/>
    <w:rsid w:val="00E626BA"/>
    <w:rsid w:val="00E6282B"/>
    <w:rsid w:val="00E62CB6"/>
    <w:rsid w:val="00E6381C"/>
    <w:rsid w:val="00E63AB5"/>
    <w:rsid w:val="00E63F77"/>
    <w:rsid w:val="00E64594"/>
    <w:rsid w:val="00E64F2E"/>
    <w:rsid w:val="00E65022"/>
    <w:rsid w:val="00E652C5"/>
    <w:rsid w:val="00E652D2"/>
    <w:rsid w:val="00E665A9"/>
    <w:rsid w:val="00E66733"/>
    <w:rsid w:val="00E66A51"/>
    <w:rsid w:val="00E6723C"/>
    <w:rsid w:val="00E67297"/>
    <w:rsid w:val="00E6764F"/>
    <w:rsid w:val="00E67B8E"/>
    <w:rsid w:val="00E70688"/>
    <w:rsid w:val="00E70CB7"/>
    <w:rsid w:val="00E70FA1"/>
    <w:rsid w:val="00E71015"/>
    <w:rsid w:val="00E7183B"/>
    <w:rsid w:val="00E71985"/>
    <w:rsid w:val="00E71E2B"/>
    <w:rsid w:val="00E72A72"/>
    <w:rsid w:val="00E72BB5"/>
    <w:rsid w:val="00E73268"/>
    <w:rsid w:val="00E7329D"/>
    <w:rsid w:val="00E732CA"/>
    <w:rsid w:val="00E7352B"/>
    <w:rsid w:val="00E73563"/>
    <w:rsid w:val="00E73EA0"/>
    <w:rsid w:val="00E73EEE"/>
    <w:rsid w:val="00E74304"/>
    <w:rsid w:val="00E74B91"/>
    <w:rsid w:val="00E74D0C"/>
    <w:rsid w:val="00E75043"/>
    <w:rsid w:val="00E751BE"/>
    <w:rsid w:val="00E75B90"/>
    <w:rsid w:val="00E75BEC"/>
    <w:rsid w:val="00E75DAA"/>
    <w:rsid w:val="00E75DB0"/>
    <w:rsid w:val="00E77641"/>
    <w:rsid w:val="00E77820"/>
    <w:rsid w:val="00E80A4F"/>
    <w:rsid w:val="00E80B2B"/>
    <w:rsid w:val="00E80B66"/>
    <w:rsid w:val="00E80D55"/>
    <w:rsid w:val="00E8145C"/>
    <w:rsid w:val="00E819A7"/>
    <w:rsid w:val="00E81C80"/>
    <w:rsid w:val="00E81CA2"/>
    <w:rsid w:val="00E81E93"/>
    <w:rsid w:val="00E822DE"/>
    <w:rsid w:val="00E823B5"/>
    <w:rsid w:val="00E82CD0"/>
    <w:rsid w:val="00E82DE6"/>
    <w:rsid w:val="00E83107"/>
    <w:rsid w:val="00E83895"/>
    <w:rsid w:val="00E83965"/>
    <w:rsid w:val="00E83A12"/>
    <w:rsid w:val="00E83B30"/>
    <w:rsid w:val="00E84003"/>
    <w:rsid w:val="00E8436C"/>
    <w:rsid w:val="00E84E3B"/>
    <w:rsid w:val="00E84EA0"/>
    <w:rsid w:val="00E850A2"/>
    <w:rsid w:val="00E85D2E"/>
    <w:rsid w:val="00E85D56"/>
    <w:rsid w:val="00E85FB5"/>
    <w:rsid w:val="00E86170"/>
    <w:rsid w:val="00E8684C"/>
    <w:rsid w:val="00E87173"/>
    <w:rsid w:val="00E87CBB"/>
    <w:rsid w:val="00E902B2"/>
    <w:rsid w:val="00E90EA9"/>
    <w:rsid w:val="00E91423"/>
    <w:rsid w:val="00E915C0"/>
    <w:rsid w:val="00E9162B"/>
    <w:rsid w:val="00E918AC"/>
    <w:rsid w:val="00E928EA"/>
    <w:rsid w:val="00E930D6"/>
    <w:rsid w:val="00E93336"/>
    <w:rsid w:val="00E93347"/>
    <w:rsid w:val="00E93B7D"/>
    <w:rsid w:val="00E93C81"/>
    <w:rsid w:val="00E946FF"/>
    <w:rsid w:val="00E953D6"/>
    <w:rsid w:val="00E9555F"/>
    <w:rsid w:val="00E9621C"/>
    <w:rsid w:val="00E9625E"/>
    <w:rsid w:val="00E96EF8"/>
    <w:rsid w:val="00E9740D"/>
    <w:rsid w:val="00E97797"/>
    <w:rsid w:val="00EA0574"/>
    <w:rsid w:val="00EA05E7"/>
    <w:rsid w:val="00EA0F21"/>
    <w:rsid w:val="00EA1272"/>
    <w:rsid w:val="00EA181B"/>
    <w:rsid w:val="00EA18B2"/>
    <w:rsid w:val="00EA1D65"/>
    <w:rsid w:val="00EA1F00"/>
    <w:rsid w:val="00EA3F4E"/>
    <w:rsid w:val="00EA3FB3"/>
    <w:rsid w:val="00EA4815"/>
    <w:rsid w:val="00EA48E1"/>
    <w:rsid w:val="00EA4B66"/>
    <w:rsid w:val="00EA4C3B"/>
    <w:rsid w:val="00EA4CD2"/>
    <w:rsid w:val="00EA5008"/>
    <w:rsid w:val="00EA50A3"/>
    <w:rsid w:val="00EA5381"/>
    <w:rsid w:val="00EA5959"/>
    <w:rsid w:val="00EA5AF7"/>
    <w:rsid w:val="00EA6168"/>
    <w:rsid w:val="00EA67FF"/>
    <w:rsid w:val="00EA6B62"/>
    <w:rsid w:val="00EA6D3A"/>
    <w:rsid w:val="00EA7644"/>
    <w:rsid w:val="00EA7BF1"/>
    <w:rsid w:val="00EB02EC"/>
    <w:rsid w:val="00EB04C6"/>
    <w:rsid w:val="00EB0C04"/>
    <w:rsid w:val="00EB0CEB"/>
    <w:rsid w:val="00EB0D69"/>
    <w:rsid w:val="00EB1731"/>
    <w:rsid w:val="00EB19B4"/>
    <w:rsid w:val="00EB1C24"/>
    <w:rsid w:val="00EB1FFB"/>
    <w:rsid w:val="00EB2872"/>
    <w:rsid w:val="00EB2E3D"/>
    <w:rsid w:val="00EB3E0C"/>
    <w:rsid w:val="00EB3E32"/>
    <w:rsid w:val="00EB405B"/>
    <w:rsid w:val="00EB4738"/>
    <w:rsid w:val="00EB4E57"/>
    <w:rsid w:val="00EB5835"/>
    <w:rsid w:val="00EB5917"/>
    <w:rsid w:val="00EB5B78"/>
    <w:rsid w:val="00EB6062"/>
    <w:rsid w:val="00EB620C"/>
    <w:rsid w:val="00EB6828"/>
    <w:rsid w:val="00EB684C"/>
    <w:rsid w:val="00EB7249"/>
    <w:rsid w:val="00EB757A"/>
    <w:rsid w:val="00EB7864"/>
    <w:rsid w:val="00EB7B29"/>
    <w:rsid w:val="00EB7FEC"/>
    <w:rsid w:val="00EC0078"/>
    <w:rsid w:val="00EC01CE"/>
    <w:rsid w:val="00EC16D2"/>
    <w:rsid w:val="00EC2920"/>
    <w:rsid w:val="00EC351D"/>
    <w:rsid w:val="00EC416F"/>
    <w:rsid w:val="00EC4C63"/>
    <w:rsid w:val="00EC4EAB"/>
    <w:rsid w:val="00EC508B"/>
    <w:rsid w:val="00EC5252"/>
    <w:rsid w:val="00EC54DC"/>
    <w:rsid w:val="00EC5A05"/>
    <w:rsid w:val="00EC5E0A"/>
    <w:rsid w:val="00EC63E1"/>
    <w:rsid w:val="00EC6726"/>
    <w:rsid w:val="00EC6898"/>
    <w:rsid w:val="00EC71ED"/>
    <w:rsid w:val="00EC72CF"/>
    <w:rsid w:val="00ED06C7"/>
    <w:rsid w:val="00ED0747"/>
    <w:rsid w:val="00ED0AB0"/>
    <w:rsid w:val="00ED0B88"/>
    <w:rsid w:val="00ED124E"/>
    <w:rsid w:val="00ED134E"/>
    <w:rsid w:val="00ED19C4"/>
    <w:rsid w:val="00ED230D"/>
    <w:rsid w:val="00ED2D06"/>
    <w:rsid w:val="00ED3859"/>
    <w:rsid w:val="00ED39EC"/>
    <w:rsid w:val="00ED3DE0"/>
    <w:rsid w:val="00ED3EFB"/>
    <w:rsid w:val="00ED413B"/>
    <w:rsid w:val="00ED4521"/>
    <w:rsid w:val="00ED47AC"/>
    <w:rsid w:val="00ED51B7"/>
    <w:rsid w:val="00ED5F27"/>
    <w:rsid w:val="00ED6488"/>
    <w:rsid w:val="00EE023F"/>
    <w:rsid w:val="00EE0820"/>
    <w:rsid w:val="00EE0FC5"/>
    <w:rsid w:val="00EE16AC"/>
    <w:rsid w:val="00EE1EDE"/>
    <w:rsid w:val="00EE22C3"/>
    <w:rsid w:val="00EE2A03"/>
    <w:rsid w:val="00EE2FBA"/>
    <w:rsid w:val="00EE3563"/>
    <w:rsid w:val="00EE387E"/>
    <w:rsid w:val="00EE3AD2"/>
    <w:rsid w:val="00EE4154"/>
    <w:rsid w:val="00EE4569"/>
    <w:rsid w:val="00EE47BB"/>
    <w:rsid w:val="00EE48A8"/>
    <w:rsid w:val="00EE4958"/>
    <w:rsid w:val="00EE4E4B"/>
    <w:rsid w:val="00EE4FC2"/>
    <w:rsid w:val="00EE5015"/>
    <w:rsid w:val="00EE58BD"/>
    <w:rsid w:val="00EE5B80"/>
    <w:rsid w:val="00EE61E6"/>
    <w:rsid w:val="00EE679C"/>
    <w:rsid w:val="00EE6F68"/>
    <w:rsid w:val="00EE7E8E"/>
    <w:rsid w:val="00EE7FD6"/>
    <w:rsid w:val="00EF005D"/>
    <w:rsid w:val="00EF017F"/>
    <w:rsid w:val="00EF047B"/>
    <w:rsid w:val="00EF0B5F"/>
    <w:rsid w:val="00EF0DDE"/>
    <w:rsid w:val="00EF1D09"/>
    <w:rsid w:val="00EF1E5D"/>
    <w:rsid w:val="00EF2F84"/>
    <w:rsid w:val="00EF341A"/>
    <w:rsid w:val="00EF3AC9"/>
    <w:rsid w:val="00EF3E78"/>
    <w:rsid w:val="00EF410C"/>
    <w:rsid w:val="00EF48B1"/>
    <w:rsid w:val="00EF497E"/>
    <w:rsid w:val="00EF5ABA"/>
    <w:rsid w:val="00EF5AE2"/>
    <w:rsid w:val="00EF5C77"/>
    <w:rsid w:val="00EF6769"/>
    <w:rsid w:val="00EF6997"/>
    <w:rsid w:val="00EF69FE"/>
    <w:rsid w:val="00EF7263"/>
    <w:rsid w:val="00EF7B6D"/>
    <w:rsid w:val="00EF7D23"/>
    <w:rsid w:val="00F00478"/>
    <w:rsid w:val="00F005F5"/>
    <w:rsid w:val="00F00A83"/>
    <w:rsid w:val="00F00B64"/>
    <w:rsid w:val="00F00FFC"/>
    <w:rsid w:val="00F01A4C"/>
    <w:rsid w:val="00F01E79"/>
    <w:rsid w:val="00F02137"/>
    <w:rsid w:val="00F02569"/>
    <w:rsid w:val="00F02766"/>
    <w:rsid w:val="00F03353"/>
    <w:rsid w:val="00F037CA"/>
    <w:rsid w:val="00F03A19"/>
    <w:rsid w:val="00F04A67"/>
    <w:rsid w:val="00F04C23"/>
    <w:rsid w:val="00F05180"/>
    <w:rsid w:val="00F05343"/>
    <w:rsid w:val="00F05B54"/>
    <w:rsid w:val="00F05DB8"/>
    <w:rsid w:val="00F0605D"/>
    <w:rsid w:val="00F065CC"/>
    <w:rsid w:val="00F06818"/>
    <w:rsid w:val="00F06999"/>
    <w:rsid w:val="00F06DC9"/>
    <w:rsid w:val="00F07503"/>
    <w:rsid w:val="00F0768C"/>
    <w:rsid w:val="00F0773A"/>
    <w:rsid w:val="00F07827"/>
    <w:rsid w:val="00F10027"/>
    <w:rsid w:val="00F108A3"/>
    <w:rsid w:val="00F10D54"/>
    <w:rsid w:val="00F11562"/>
    <w:rsid w:val="00F11786"/>
    <w:rsid w:val="00F11B1B"/>
    <w:rsid w:val="00F1251F"/>
    <w:rsid w:val="00F1318D"/>
    <w:rsid w:val="00F13500"/>
    <w:rsid w:val="00F13B05"/>
    <w:rsid w:val="00F13C1F"/>
    <w:rsid w:val="00F14689"/>
    <w:rsid w:val="00F14814"/>
    <w:rsid w:val="00F1495C"/>
    <w:rsid w:val="00F1562C"/>
    <w:rsid w:val="00F15AE3"/>
    <w:rsid w:val="00F15E66"/>
    <w:rsid w:val="00F165F8"/>
    <w:rsid w:val="00F16A3C"/>
    <w:rsid w:val="00F172BC"/>
    <w:rsid w:val="00F17981"/>
    <w:rsid w:val="00F202D2"/>
    <w:rsid w:val="00F20A07"/>
    <w:rsid w:val="00F20C2E"/>
    <w:rsid w:val="00F20F7D"/>
    <w:rsid w:val="00F214DA"/>
    <w:rsid w:val="00F21F6D"/>
    <w:rsid w:val="00F22909"/>
    <w:rsid w:val="00F229C0"/>
    <w:rsid w:val="00F231DC"/>
    <w:rsid w:val="00F23CC2"/>
    <w:rsid w:val="00F2477D"/>
    <w:rsid w:val="00F2489E"/>
    <w:rsid w:val="00F24A2C"/>
    <w:rsid w:val="00F25069"/>
    <w:rsid w:val="00F26444"/>
    <w:rsid w:val="00F26C3C"/>
    <w:rsid w:val="00F26F69"/>
    <w:rsid w:val="00F272F1"/>
    <w:rsid w:val="00F27B82"/>
    <w:rsid w:val="00F300EE"/>
    <w:rsid w:val="00F3037C"/>
    <w:rsid w:val="00F305A0"/>
    <w:rsid w:val="00F30604"/>
    <w:rsid w:val="00F3095A"/>
    <w:rsid w:val="00F30C29"/>
    <w:rsid w:val="00F30D6D"/>
    <w:rsid w:val="00F30DEA"/>
    <w:rsid w:val="00F3109A"/>
    <w:rsid w:val="00F318FD"/>
    <w:rsid w:val="00F32098"/>
    <w:rsid w:val="00F320E2"/>
    <w:rsid w:val="00F321A4"/>
    <w:rsid w:val="00F33433"/>
    <w:rsid w:val="00F33C59"/>
    <w:rsid w:val="00F33D41"/>
    <w:rsid w:val="00F33D9E"/>
    <w:rsid w:val="00F343FC"/>
    <w:rsid w:val="00F34533"/>
    <w:rsid w:val="00F34BCA"/>
    <w:rsid w:val="00F34DF7"/>
    <w:rsid w:val="00F34FAE"/>
    <w:rsid w:val="00F350B8"/>
    <w:rsid w:val="00F3539B"/>
    <w:rsid w:val="00F356E8"/>
    <w:rsid w:val="00F358D4"/>
    <w:rsid w:val="00F362FF"/>
    <w:rsid w:val="00F369BD"/>
    <w:rsid w:val="00F37533"/>
    <w:rsid w:val="00F37825"/>
    <w:rsid w:val="00F37A2D"/>
    <w:rsid w:val="00F403C3"/>
    <w:rsid w:val="00F40444"/>
    <w:rsid w:val="00F40779"/>
    <w:rsid w:val="00F40B9E"/>
    <w:rsid w:val="00F417E6"/>
    <w:rsid w:val="00F4188A"/>
    <w:rsid w:val="00F41BAD"/>
    <w:rsid w:val="00F41CC5"/>
    <w:rsid w:val="00F41F2A"/>
    <w:rsid w:val="00F4259E"/>
    <w:rsid w:val="00F429B5"/>
    <w:rsid w:val="00F42CE9"/>
    <w:rsid w:val="00F42D81"/>
    <w:rsid w:val="00F42F8F"/>
    <w:rsid w:val="00F43406"/>
    <w:rsid w:val="00F43BF5"/>
    <w:rsid w:val="00F440FA"/>
    <w:rsid w:val="00F4433C"/>
    <w:rsid w:val="00F452CF"/>
    <w:rsid w:val="00F45565"/>
    <w:rsid w:val="00F466EF"/>
    <w:rsid w:val="00F46B4F"/>
    <w:rsid w:val="00F46E9A"/>
    <w:rsid w:val="00F50004"/>
    <w:rsid w:val="00F50E03"/>
    <w:rsid w:val="00F50E2A"/>
    <w:rsid w:val="00F50FEE"/>
    <w:rsid w:val="00F5110D"/>
    <w:rsid w:val="00F51269"/>
    <w:rsid w:val="00F515F6"/>
    <w:rsid w:val="00F51F0F"/>
    <w:rsid w:val="00F51F14"/>
    <w:rsid w:val="00F5215C"/>
    <w:rsid w:val="00F5231E"/>
    <w:rsid w:val="00F5264B"/>
    <w:rsid w:val="00F52D06"/>
    <w:rsid w:val="00F52E33"/>
    <w:rsid w:val="00F53A0B"/>
    <w:rsid w:val="00F54454"/>
    <w:rsid w:val="00F5492D"/>
    <w:rsid w:val="00F54985"/>
    <w:rsid w:val="00F54DED"/>
    <w:rsid w:val="00F54E87"/>
    <w:rsid w:val="00F55574"/>
    <w:rsid w:val="00F562C0"/>
    <w:rsid w:val="00F56AD1"/>
    <w:rsid w:val="00F570CE"/>
    <w:rsid w:val="00F572B8"/>
    <w:rsid w:val="00F57623"/>
    <w:rsid w:val="00F576A3"/>
    <w:rsid w:val="00F576C4"/>
    <w:rsid w:val="00F57885"/>
    <w:rsid w:val="00F6013B"/>
    <w:rsid w:val="00F60D92"/>
    <w:rsid w:val="00F60E91"/>
    <w:rsid w:val="00F60FFB"/>
    <w:rsid w:val="00F610C3"/>
    <w:rsid w:val="00F6127D"/>
    <w:rsid w:val="00F6409C"/>
    <w:rsid w:val="00F64349"/>
    <w:rsid w:val="00F64F31"/>
    <w:rsid w:val="00F651FD"/>
    <w:rsid w:val="00F65C30"/>
    <w:rsid w:val="00F65F0C"/>
    <w:rsid w:val="00F65FA3"/>
    <w:rsid w:val="00F66146"/>
    <w:rsid w:val="00F662E3"/>
    <w:rsid w:val="00F66376"/>
    <w:rsid w:val="00F66860"/>
    <w:rsid w:val="00F66B38"/>
    <w:rsid w:val="00F66FD9"/>
    <w:rsid w:val="00F672CB"/>
    <w:rsid w:val="00F67543"/>
    <w:rsid w:val="00F67788"/>
    <w:rsid w:val="00F67873"/>
    <w:rsid w:val="00F67CFB"/>
    <w:rsid w:val="00F67EDE"/>
    <w:rsid w:val="00F67F21"/>
    <w:rsid w:val="00F67F53"/>
    <w:rsid w:val="00F708AA"/>
    <w:rsid w:val="00F70EAB"/>
    <w:rsid w:val="00F70F37"/>
    <w:rsid w:val="00F711DF"/>
    <w:rsid w:val="00F7158B"/>
    <w:rsid w:val="00F71BF1"/>
    <w:rsid w:val="00F722FD"/>
    <w:rsid w:val="00F72C0B"/>
    <w:rsid w:val="00F72CFC"/>
    <w:rsid w:val="00F72EDD"/>
    <w:rsid w:val="00F72EF0"/>
    <w:rsid w:val="00F73106"/>
    <w:rsid w:val="00F73599"/>
    <w:rsid w:val="00F7365F"/>
    <w:rsid w:val="00F739E8"/>
    <w:rsid w:val="00F73E43"/>
    <w:rsid w:val="00F751FE"/>
    <w:rsid w:val="00F75E09"/>
    <w:rsid w:val="00F775AC"/>
    <w:rsid w:val="00F77899"/>
    <w:rsid w:val="00F8092B"/>
    <w:rsid w:val="00F80969"/>
    <w:rsid w:val="00F80E0E"/>
    <w:rsid w:val="00F81B06"/>
    <w:rsid w:val="00F81B6C"/>
    <w:rsid w:val="00F81CD2"/>
    <w:rsid w:val="00F822AF"/>
    <w:rsid w:val="00F832BE"/>
    <w:rsid w:val="00F83C53"/>
    <w:rsid w:val="00F83F07"/>
    <w:rsid w:val="00F84753"/>
    <w:rsid w:val="00F84A82"/>
    <w:rsid w:val="00F84AC8"/>
    <w:rsid w:val="00F84E60"/>
    <w:rsid w:val="00F84FA3"/>
    <w:rsid w:val="00F853D7"/>
    <w:rsid w:val="00F85910"/>
    <w:rsid w:val="00F85971"/>
    <w:rsid w:val="00F859A7"/>
    <w:rsid w:val="00F85BC4"/>
    <w:rsid w:val="00F861E3"/>
    <w:rsid w:val="00F86428"/>
    <w:rsid w:val="00F86588"/>
    <w:rsid w:val="00F86B19"/>
    <w:rsid w:val="00F86D5A"/>
    <w:rsid w:val="00F9044F"/>
    <w:rsid w:val="00F904AB"/>
    <w:rsid w:val="00F9109C"/>
    <w:rsid w:val="00F91C66"/>
    <w:rsid w:val="00F91EBA"/>
    <w:rsid w:val="00F91EBE"/>
    <w:rsid w:val="00F9201B"/>
    <w:rsid w:val="00F92503"/>
    <w:rsid w:val="00F92892"/>
    <w:rsid w:val="00F92B54"/>
    <w:rsid w:val="00F92BF3"/>
    <w:rsid w:val="00F92CEA"/>
    <w:rsid w:val="00F93639"/>
    <w:rsid w:val="00F93972"/>
    <w:rsid w:val="00F93BB1"/>
    <w:rsid w:val="00F93C03"/>
    <w:rsid w:val="00F942A6"/>
    <w:rsid w:val="00F95089"/>
    <w:rsid w:val="00F9562A"/>
    <w:rsid w:val="00F96A93"/>
    <w:rsid w:val="00F972C9"/>
    <w:rsid w:val="00F976EA"/>
    <w:rsid w:val="00F97C6E"/>
    <w:rsid w:val="00FA15BE"/>
    <w:rsid w:val="00FA25C5"/>
    <w:rsid w:val="00FA27BB"/>
    <w:rsid w:val="00FA3C0B"/>
    <w:rsid w:val="00FA4AE3"/>
    <w:rsid w:val="00FA4DF3"/>
    <w:rsid w:val="00FA5372"/>
    <w:rsid w:val="00FA539A"/>
    <w:rsid w:val="00FA55C2"/>
    <w:rsid w:val="00FA5743"/>
    <w:rsid w:val="00FA67CD"/>
    <w:rsid w:val="00FA6BFB"/>
    <w:rsid w:val="00FA72FB"/>
    <w:rsid w:val="00FA746D"/>
    <w:rsid w:val="00FB00EE"/>
    <w:rsid w:val="00FB0EF6"/>
    <w:rsid w:val="00FB108B"/>
    <w:rsid w:val="00FB1625"/>
    <w:rsid w:val="00FB1842"/>
    <w:rsid w:val="00FB21D3"/>
    <w:rsid w:val="00FB2271"/>
    <w:rsid w:val="00FB26F4"/>
    <w:rsid w:val="00FB288F"/>
    <w:rsid w:val="00FB2927"/>
    <w:rsid w:val="00FB2D97"/>
    <w:rsid w:val="00FB45C5"/>
    <w:rsid w:val="00FB4972"/>
    <w:rsid w:val="00FB56D5"/>
    <w:rsid w:val="00FB57E1"/>
    <w:rsid w:val="00FB5ADC"/>
    <w:rsid w:val="00FB5BC5"/>
    <w:rsid w:val="00FB6B18"/>
    <w:rsid w:val="00FB6B81"/>
    <w:rsid w:val="00FB75DD"/>
    <w:rsid w:val="00FB7ACF"/>
    <w:rsid w:val="00FB7F6A"/>
    <w:rsid w:val="00FC0BFE"/>
    <w:rsid w:val="00FC2195"/>
    <w:rsid w:val="00FC2333"/>
    <w:rsid w:val="00FC2505"/>
    <w:rsid w:val="00FC2960"/>
    <w:rsid w:val="00FC2A93"/>
    <w:rsid w:val="00FC2CCE"/>
    <w:rsid w:val="00FC342A"/>
    <w:rsid w:val="00FC3A45"/>
    <w:rsid w:val="00FC3C1B"/>
    <w:rsid w:val="00FC3CDC"/>
    <w:rsid w:val="00FC3D7D"/>
    <w:rsid w:val="00FC430C"/>
    <w:rsid w:val="00FC5B0B"/>
    <w:rsid w:val="00FC6037"/>
    <w:rsid w:val="00FC64BE"/>
    <w:rsid w:val="00FC6F46"/>
    <w:rsid w:val="00FC6F76"/>
    <w:rsid w:val="00FC7687"/>
    <w:rsid w:val="00FC76C9"/>
    <w:rsid w:val="00FC7E99"/>
    <w:rsid w:val="00FD0F1D"/>
    <w:rsid w:val="00FD1655"/>
    <w:rsid w:val="00FD16BD"/>
    <w:rsid w:val="00FD1910"/>
    <w:rsid w:val="00FD202B"/>
    <w:rsid w:val="00FD23A0"/>
    <w:rsid w:val="00FD25E3"/>
    <w:rsid w:val="00FD27C1"/>
    <w:rsid w:val="00FD27D1"/>
    <w:rsid w:val="00FD31B3"/>
    <w:rsid w:val="00FD37D1"/>
    <w:rsid w:val="00FD4D67"/>
    <w:rsid w:val="00FD5C18"/>
    <w:rsid w:val="00FD5F9A"/>
    <w:rsid w:val="00FD6509"/>
    <w:rsid w:val="00FD7149"/>
    <w:rsid w:val="00FD7902"/>
    <w:rsid w:val="00FE065D"/>
    <w:rsid w:val="00FE07A2"/>
    <w:rsid w:val="00FE1008"/>
    <w:rsid w:val="00FE19B8"/>
    <w:rsid w:val="00FE1DE9"/>
    <w:rsid w:val="00FE24DD"/>
    <w:rsid w:val="00FE260B"/>
    <w:rsid w:val="00FE2B13"/>
    <w:rsid w:val="00FE363C"/>
    <w:rsid w:val="00FE3E6C"/>
    <w:rsid w:val="00FE45A8"/>
    <w:rsid w:val="00FE4832"/>
    <w:rsid w:val="00FE4B51"/>
    <w:rsid w:val="00FE55DD"/>
    <w:rsid w:val="00FE59D4"/>
    <w:rsid w:val="00FE5C65"/>
    <w:rsid w:val="00FE60C9"/>
    <w:rsid w:val="00FE63F4"/>
    <w:rsid w:val="00FE6A75"/>
    <w:rsid w:val="00FE7C13"/>
    <w:rsid w:val="00FF0D31"/>
    <w:rsid w:val="00FF0DD2"/>
    <w:rsid w:val="00FF0E53"/>
    <w:rsid w:val="00FF1285"/>
    <w:rsid w:val="00FF1B66"/>
    <w:rsid w:val="00FF2087"/>
    <w:rsid w:val="00FF23E2"/>
    <w:rsid w:val="00FF2E64"/>
    <w:rsid w:val="00FF41CD"/>
    <w:rsid w:val="00FF51DC"/>
    <w:rsid w:val="00FF583F"/>
    <w:rsid w:val="00FF5A5D"/>
    <w:rsid w:val="00FF5B77"/>
    <w:rsid w:val="00FF5E8F"/>
    <w:rsid w:val="00FF5EE0"/>
    <w:rsid w:val="00FF5F06"/>
    <w:rsid w:val="00FF64F3"/>
    <w:rsid w:val="00FF6576"/>
    <w:rsid w:val="00FF6A39"/>
    <w:rsid w:val="00FF6D72"/>
    <w:rsid w:val="00FF6EC1"/>
    <w:rsid w:val="00FF76F1"/>
    <w:rsid w:val="00FF7867"/>
    <w:rsid w:val="00FF797C"/>
    <w:rsid w:val="00FF7BC2"/>
    <w:rsid w:val="09E1D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color="none [2404]">
      <v:fill color="white" on="f"/>
      <v:stroke dashstyle="1 1" color="none [2404]" weight="1.25pt" endcap="round"/>
      <o:colormru v:ext="edit" colors="#fc0,#f769e6,#c60,#1c04cc,#606,#06c,#0f0173,#f90"/>
    </o:shapedefaults>
    <o:shapelayout v:ext="edit">
      <o:idmap v:ext="edit" data="1"/>
    </o:shapelayout>
  </w:shapeDefaults>
  <w:decimalSymbol w:val="."/>
  <w:listSeparator w:val=","/>
  <w14:docId w14:val="28F880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DAA"/>
    <w:pPr>
      <w:spacing w:after="220"/>
    </w:pPr>
    <w:rPr>
      <w:color w:val="7F7F7F" w:themeColor="text1" w:themeTint="80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F321A4"/>
    <w:pPr>
      <w:keepNext/>
      <w:keepLines/>
      <w:spacing w:after="120"/>
      <w:jc w:val="center"/>
      <w:outlineLvl w:val="0"/>
    </w:pPr>
    <w:rPr>
      <w:rFonts w:asciiTheme="majorHAnsi" w:eastAsiaTheme="majorEastAsia" w:hAnsiTheme="majorHAnsi" w:cstheme="majorBidi"/>
      <w:color w:val="2A4F1C" w:themeColor="accent1" w:themeShade="80"/>
    </w:rPr>
  </w:style>
  <w:style w:type="paragraph" w:styleId="Heading2">
    <w:name w:val="heading 2"/>
    <w:basedOn w:val="Normal"/>
    <w:next w:val="Normal"/>
    <w:link w:val="Heading2Char"/>
    <w:uiPriority w:val="1"/>
    <w:qFormat/>
    <w:rsid w:val="00F321A4"/>
    <w:pPr>
      <w:keepNext/>
      <w:keepLines/>
      <w:spacing w:after="160" w:line="240" w:lineRule="auto"/>
      <w:outlineLvl w:val="1"/>
    </w:pPr>
    <w:rPr>
      <w:rFonts w:asciiTheme="majorHAnsi" w:eastAsiaTheme="majorEastAsia" w:hAnsiTheme="majorHAnsi" w:cstheme="majorBidi"/>
      <w:b/>
      <w:bCs/>
      <w:color w:val="2A4F1C" w:themeColor="accent1" w:themeShade="80"/>
    </w:rPr>
  </w:style>
  <w:style w:type="paragraph" w:styleId="Heading3">
    <w:name w:val="heading 3"/>
    <w:basedOn w:val="Normal"/>
    <w:next w:val="Normal"/>
    <w:link w:val="Heading3Char"/>
    <w:uiPriority w:val="1"/>
    <w:qFormat/>
    <w:rsid w:val="00F321A4"/>
    <w:pPr>
      <w:tabs>
        <w:tab w:val="right" w:pos="5760"/>
      </w:tabs>
      <w:contextualSpacing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6923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2E621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21A4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F321A4"/>
    <w:rPr>
      <w:rFonts w:asciiTheme="majorHAnsi" w:eastAsiaTheme="majorEastAsia" w:hAnsiTheme="majorHAnsi" w:cstheme="majorBidi"/>
      <w:color w:val="2A4F1C" w:themeColor="accent1" w:themeShade="8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F321A4"/>
    <w:rPr>
      <w:rFonts w:asciiTheme="majorHAnsi" w:eastAsiaTheme="majorEastAsia" w:hAnsiTheme="majorHAnsi" w:cstheme="majorBidi"/>
      <w:b/>
      <w:bCs/>
      <w:color w:val="2A4F1C" w:themeColor="accent1" w:themeShade="80"/>
      <w:sz w:val="24"/>
      <w:szCs w:val="24"/>
    </w:rPr>
  </w:style>
  <w:style w:type="paragraph" w:customStyle="1" w:styleId="ChurchName">
    <w:name w:val="Church Name"/>
    <w:basedOn w:val="Normal"/>
    <w:uiPriority w:val="1"/>
    <w:qFormat/>
    <w:rsid w:val="00F321A4"/>
    <w:pPr>
      <w:spacing w:after="0"/>
      <w:jc w:val="center"/>
    </w:pPr>
    <w:rPr>
      <w:b/>
      <w:bCs/>
      <w:color w:val="2A4F1C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F321A4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1"/>
    <w:rsid w:val="00F321A4"/>
    <w:rPr>
      <w:b/>
      <w:bCs/>
      <w:i/>
      <w:iCs/>
      <w:color w:val="7F7F7F" w:themeColor="text1" w:themeTint="80"/>
      <w:sz w:val="24"/>
      <w:szCs w:val="24"/>
    </w:rPr>
  </w:style>
  <w:style w:type="paragraph" w:customStyle="1" w:styleId="Names">
    <w:name w:val="Names"/>
    <w:basedOn w:val="Normal"/>
    <w:link w:val="NamesChar"/>
    <w:uiPriority w:val="1"/>
    <w:qFormat/>
    <w:rsid w:val="00F321A4"/>
    <w:pPr>
      <w:tabs>
        <w:tab w:val="right" w:pos="5760"/>
      </w:tabs>
      <w:contextualSpacing/>
    </w:pPr>
    <w:rPr>
      <w:i/>
      <w:iCs/>
    </w:rPr>
  </w:style>
  <w:style w:type="character" w:customStyle="1" w:styleId="NamesChar">
    <w:name w:val="Names Char"/>
    <w:basedOn w:val="DefaultParagraphFont"/>
    <w:link w:val="Names"/>
    <w:uiPriority w:val="1"/>
    <w:rsid w:val="00F321A4"/>
    <w:rPr>
      <w:i/>
      <w:iCs/>
      <w:color w:val="7F7F7F" w:themeColor="text1" w:themeTint="80"/>
      <w:sz w:val="24"/>
      <w:szCs w:val="24"/>
    </w:rPr>
  </w:style>
  <w:style w:type="table" w:styleId="TableGrid">
    <w:name w:val="Table Grid"/>
    <w:basedOn w:val="TableNormal"/>
    <w:uiPriority w:val="39"/>
    <w:rsid w:val="00F32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1"/>
    <w:unhideWhenUsed/>
    <w:qFormat/>
    <w:rsid w:val="00F321A4"/>
    <w:pPr>
      <w:numPr>
        <w:numId w:val="1"/>
      </w:numPr>
      <w:contextualSpacing/>
    </w:pPr>
  </w:style>
  <w:style w:type="character" w:styleId="Strong">
    <w:name w:val="Strong"/>
    <w:basedOn w:val="DefaultParagraphFont"/>
    <w:uiPriority w:val="22"/>
    <w:unhideWhenUsed/>
    <w:qFormat/>
    <w:rsid w:val="00F321A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8F0"/>
    <w:rPr>
      <w:rFonts w:ascii="Tahoma" w:hAnsi="Tahoma" w:cs="Tahoma"/>
      <w:color w:val="7F7F7F" w:themeColor="text1" w:themeTint="8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2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24E"/>
    <w:rPr>
      <w:color w:val="7F7F7F" w:themeColor="text1" w:themeTint="8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2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24E"/>
    <w:rPr>
      <w:color w:val="7F7F7F" w:themeColor="text1" w:themeTint="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11E51"/>
    <w:rPr>
      <w:i/>
      <w:iCs/>
    </w:rPr>
  </w:style>
  <w:style w:type="character" w:customStyle="1" w:styleId="Normal1">
    <w:name w:val="Normal1"/>
    <w:basedOn w:val="DefaultParagraphFont"/>
    <w:rsid w:val="001C61DB"/>
  </w:style>
  <w:style w:type="paragraph" w:customStyle="1" w:styleId="verse">
    <w:name w:val="verse"/>
    <w:basedOn w:val="Normal"/>
    <w:rsid w:val="00622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US"/>
    </w:rPr>
  </w:style>
  <w:style w:type="character" w:styleId="Hyperlink">
    <w:name w:val="Hyperlink"/>
    <w:basedOn w:val="DefaultParagraphFont"/>
    <w:uiPriority w:val="99"/>
    <w:unhideWhenUsed/>
    <w:rsid w:val="00622F7D"/>
    <w:rPr>
      <w:color w:val="0000FF"/>
      <w:u w:val="single"/>
    </w:rPr>
  </w:style>
  <w:style w:type="character" w:customStyle="1" w:styleId="null">
    <w:name w:val="null"/>
    <w:basedOn w:val="DefaultParagraphFont"/>
    <w:rsid w:val="005512C1"/>
  </w:style>
  <w:style w:type="paragraph" w:styleId="ListParagraph">
    <w:name w:val="List Paragraph"/>
    <w:basedOn w:val="Normal"/>
    <w:uiPriority w:val="34"/>
    <w:qFormat/>
    <w:rsid w:val="00B66661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009E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  <w:lang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009E4"/>
    <w:rPr>
      <w:rFonts w:ascii="Arial" w:eastAsia="Times New Roman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009E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  <w:lang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009E4"/>
    <w:rPr>
      <w:rFonts w:ascii="Arial" w:eastAsia="Times New Roman" w:hAnsi="Arial" w:cs="Arial"/>
      <w:vanish/>
      <w:sz w:val="16"/>
      <w:szCs w:val="16"/>
      <w:lang w:eastAsia="en-US"/>
    </w:rPr>
  </w:style>
  <w:style w:type="character" w:customStyle="1" w:styleId="st">
    <w:name w:val="st"/>
    <w:basedOn w:val="DefaultParagraphFont"/>
    <w:rsid w:val="00904374"/>
  </w:style>
  <w:style w:type="paragraph" w:styleId="Title">
    <w:name w:val="Title"/>
    <w:basedOn w:val="Normal"/>
    <w:next w:val="Normal"/>
    <w:link w:val="TitleChar"/>
    <w:uiPriority w:val="10"/>
    <w:qFormat/>
    <w:rsid w:val="002C744C"/>
    <w:pPr>
      <w:pBdr>
        <w:bottom w:val="single" w:sz="8" w:space="4" w:color="549E3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3473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744C"/>
    <w:rPr>
      <w:rFonts w:asciiTheme="majorHAnsi" w:eastAsiaTheme="majorEastAsia" w:hAnsiTheme="majorHAnsi" w:cstheme="majorBidi"/>
      <w:color w:val="33473C" w:themeColor="text2" w:themeShade="BF"/>
      <w:spacing w:val="5"/>
      <w:kern w:val="28"/>
      <w:sz w:val="52"/>
      <w:szCs w:val="52"/>
    </w:rPr>
  </w:style>
  <w:style w:type="character" w:customStyle="1" w:styleId="reftext">
    <w:name w:val="reftext"/>
    <w:basedOn w:val="DefaultParagraphFont"/>
    <w:rsid w:val="00AC2A65"/>
  </w:style>
  <w:style w:type="character" w:customStyle="1" w:styleId="highl">
    <w:name w:val="highl"/>
    <w:basedOn w:val="DefaultParagraphFont"/>
    <w:rsid w:val="00AC2A65"/>
  </w:style>
  <w:style w:type="character" w:customStyle="1" w:styleId="btext2">
    <w:name w:val="btext2"/>
    <w:basedOn w:val="DefaultParagraphFont"/>
    <w:rsid w:val="00AC2A65"/>
  </w:style>
  <w:style w:type="character" w:customStyle="1" w:styleId="btext1">
    <w:name w:val="btext1"/>
    <w:basedOn w:val="DefaultParagraphFont"/>
    <w:rsid w:val="004E37EF"/>
  </w:style>
  <w:style w:type="character" w:customStyle="1" w:styleId="verse-num">
    <w:name w:val="verse-num"/>
    <w:basedOn w:val="DefaultParagraphFont"/>
    <w:rsid w:val="00892D8C"/>
  </w:style>
  <w:style w:type="character" w:customStyle="1" w:styleId="small-caps">
    <w:name w:val="small-caps"/>
    <w:basedOn w:val="DefaultParagraphFont"/>
    <w:rsid w:val="00892D8C"/>
  </w:style>
  <w:style w:type="character" w:customStyle="1" w:styleId="Heading5Char">
    <w:name w:val="Heading 5 Char"/>
    <w:basedOn w:val="DefaultParagraphFont"/>
    <w:link w:val="Heading5"/>
    <w:uiPriority w:val="9"/>
    <w:rsid w:val="002E6210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text">
    <w:name w:val="text"/>
    <w:basedOn w:val="DefaultParagraphFont"/>
    <w:rsid w:val="00AF0027"/>
  </w:style>
  <w:style w:type="character" w:customStyle="1" w:styleId="Normal2">
    <w:name w:val="Normal2"/>
    <w:basedOn w:val="DefaultParagraphFont"/>
    <w:rsid w:val="007A4FDA"/>
  </w:style>
  <w:style w:type="character" w:customStyle="1" w:styleId="indent-1-breaks">
    <w:name w:val="indent-1-breaks"/>
    <w:basedOn w:val="DefaultParagraphFont"/>
    <w:rsid w:val="00F21F6D"/>
  </w:style>
  <w:style w:type="character" w:customStyle="1" w:styleId="watch-title">
    <w:name w:val="watch-title"/>
    <w:basedOn w:val="DefaultParagraphFont"/>
    <w:rsid w:val="00AC1B28"/>
  </w:style>
  <w:style w:type="character" w:customStyle="1" w:styleId="content">
    <w:name w:val="content"/>
    <w:basedOn w:val="DefaultParagraphFont"/>
    <w:rsid w:val="00EE61E6"/>
  </w:style>
  <w:style w:type="character" w:customStyle="1" w:styleId="label">
    <w:name w:val="label"/>
    <w:basedOn w:val="DefaultParagraphFont"/>
    <w:rsid w:val="00EE61E6"/>
  </w:style>
  <w:style w:type="paragraph" w:styleId="EndnoteText">
    <w:name w:val="endnote text"/>
    <w:basedOn w:val="Normal"/>
    <w:link w:val="EndnoteTextChar"/>
    <w:uiPriority w:val="99"/>
    <w:semiHidden/>
    <w:unhideWhenUsed/>
    <w:rsid w:val="00632FB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32FB5"/>
    <w:rPr>
      <w:color w:val="7F7F7F" w:themeColor="text1" w:themeTint="8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32FB5"/>
    <w:rPr>
      <w:vertAlign w:val="superscript"/>
    </w:rPr>
  </w:style>
  <w:style w:type="character" w:customStyle="1" w:styleId="aqj">
    <w:name w:val="aqj"/>
    <w:basedOn w:val="DefaultParagraphFont"/>
    <w:rsid w:val="0019281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76AA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921D4"/>
    <w:rPr>
      <w:color w:val="605E5C"/>
      <w:shd w:val="clear" w:color="auto" w:fill="E1DFDD"/>
    </w:rPr>
  </w:style>
  <w:style w:type="paragraph" w:customStyle="1" w:styleId="bparactl">
    <w:name w:val="b_paractl"/>
    <w:basedOn w:val="Normal"/>
    <w:rsid w:val="00D53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view-count">
    <w:name w:val="view-count"/>
    <w:basedOn w:val="DefaultParagraphFont"/>
    <w:rsid w:val="00DA515C"/>
  </w:style>
  <w:style w:type="character" w:customStyle="1" w:styleId="dfrq">
    <w:name w:val="df_rq"/>
    <w:basedOn w:val="DefaultParagraphFont"/>
    <w:rsid w:val="006579C1"/>
  </w:style>
  <w:style w:type="paragraph" w:customStyle="1" w:styleId="chapter-2">
    <w:name w:val="chapter-2"/>
    <w:basedOn w:val="Normal"/>
    <w:rsid w:val="00C85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chapternum">
    <w:name w:val="chapternum"/>
    <w:basedOn w:val="DefaultParagraphFont"/>
    <w:rsid w:val="00C85235"/>
  </w:style>
  <w:style w:type="character" w:customStyle="1" w:styleId="lrdczwznu7wahylyafv5">
    <w:name w:val="lrd_czwznu7wahylyafv5"/>
    <w:basedOn w:val="DefaultParagraphFont"/>
    <w:rsid w:val="001B6E73"/>
  </w:style>
  <w:style w:type="character" w:customStyle="1" w:styleId="Normal3">
    <w:name w:val="Normal3"/>
    <w:basedOn w:val="DefaultParagraphFont"/>
    <w:rsid w:val="005051CB"/>
  </w:style>
  <w:style w:type="character" w:customStyle="1" w:styleId="Normal4">
    <w:name w:val="Normal4"/>
    <w:basedOn w:val="DefaultParagraphFont"/>
    <w:rsid w:val="0071354C"/>
  </w:style>
  <w:style w:type="paragraph" w:customStyle="1" w:styleId="line">
    <w:name w:val="line"/>
    <w:basedOn w:val="Normal"/>
    <w:rsid w:val="004A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811D6"/>
    <w:rPr>
      <w:color w:val="605E5C"/>
      <w:shd w:val="clear" w:color="auto" w:fill="E1DFDD"/>
    </w:rPr>
  </w:style>
  <w:style w:type="character" w:customStyle="1" w:styleId="style-scope">
    <w:name w:val="style-scope"/>
    <w:basedOn w:val="DefaultParagraphFont"/>
    <w:rsid w:val="009C3847"/>
  </w:style>
  <w:style w:type="paragraph" w:styleId="Revision">
    <w:name w:val="Revision"/>
    <w:hidden/>
    <w:uiPriority w:val="99"/>
    <w:semiHidden/>
    <w:rsid w:val="00D1688D"/>
    <w:pPr>
      <w:spacing w:after="0" w:line="240" w:lineRule="auto"/>
    </w:pPr>
    <w:rPr>
      <w:color w:val="7F7F7F" w:themeColor="text1" w:themeTint="80"/>
      <w:sz w:val="24"/>
      <w:szCs w:val="24"/>
    </w:rPr>
  </w:style>
  <w:style w:type="character" w:customStyle="1" w:styleId="Normal5">
    <w:name w:val="Normal5"/>
    <w:basedOn w:val="DefaultParagraphFont"/>
    <w:rsid w:val="00963561"/>
  </w:style>
  <w:style w:type="paragraph" w:customStyle="1" w:styleId="default">
    <w:name w:val="default"/>
    <w:basedOn w:val="Normal"/>
    <w:rsid w:val="009F6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cm3">
    <w:name w:val="cm3"/>
    <w:basedOn w:val="Normal"/>
    <w:rsid w:val="009F6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692382"/>
    <w:rPr>
      <w:rFonts w:asciiTheme="majorHAnsi" w:eastAsiaTheme="majorEastAsia" w:hAnsiTheme="majorHAnsi" w:cstheme="majorBidi"/>
      <w:i/>
      <w:iCs/>
      <w:color w:val="3E762A" w:themeColor="accent1" w:themeShade="BF"/>
      <w:sz w:val="24"/>
      <w:szCs w:val="24"/>
    </w:rPr>
  </w:style>
  <w:style w:type="paragraph" w:customStyle="1" w:styleId="LO-normal">
    <w:name w:val="LO-normal"/>
    <w:qFormat/>
    <w:rsid w:val="003C597C"/>
    <w:pPr>
      <w:spacing w:after="0"/>
    </w:pPr>
    <w:rPr>
      <w:rFonts w:ascii="Arial" w:eastAsia="Arial" w:hAnsi="Arial" w:cs="Arial"/>
      <w:lang w:val="en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5528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6817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1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1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54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1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8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2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66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72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0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0539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923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2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35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87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73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15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191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625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442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07938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856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343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2491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338797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FF7241"/>
                                                                            <w:left w:val="single" w:sz="6" w:space="15" w:color="FF7241"/>
                                                                            <w:bottom w:val="single" w:sz="6" w:space="11" w:color="FF7241"/>
                                                                            <w:right w:val="single" w:sz="6" w:space="15" w:color="FF7241"/>
                                                                          </w:divBdr>
                                                                          <w:divsChild>
                                                                            <w:div w:id="18584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7107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6369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5552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2524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9792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9786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3836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753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2442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4367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9946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012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9277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6334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439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5934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2020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2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3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5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5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9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07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62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8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31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23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4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6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7881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45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9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5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2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2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7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9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0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0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2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4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03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6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7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3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0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1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5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9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4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0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7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8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0086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1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2384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4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62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50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343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857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367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582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5083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51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511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2788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3218515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FF7241"/>
                                                                            <w:left w:val="single" w:sz="6" w:space="15" w:color="FF7241"/>
                                                                            <w:bottom w:val="single" w:sz="6" w:space="11" w:color="FF7241"/>
                                                                            <w:right w:val="single" w:sz="6" w:space="15" w:color="FF7241"/>
                                                                          </w:divBdr>
                                                                          <w:divsChild>
                                                                            <w:div w:id="389503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579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3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260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188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562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6288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2418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6305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3941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5372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5645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1975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1340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5409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4681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4600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5740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57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5724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0285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6446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7121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3935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2960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0751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1619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7858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1830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7607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3931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2858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1392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4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472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87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6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8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2126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2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2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33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87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80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42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407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984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891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01377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545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376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689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771631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FF7241"/>
                                                                            <w:left w:val="single" w:sz="6" w:space="15" w:color="FF7241"/>
                                                                            <w:bottom w:val="single" w:sz="6" w:space="11" w:color="FF7241"/>
                                                                            <w:right w:val="single" w:sz="6" w:space="15" w:color="FF7241"/>
                                                                          </w:divBdr>
                                                                          <w:divsChild>
                                                                            <w:div w:id="1244102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2350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424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194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1726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0006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3855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1751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7095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8722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2690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2399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3101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8757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9530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3737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5968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3610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3360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3339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0281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8065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8381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0635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8688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4338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3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613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8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0358">
          <w:marLeft w:val="525"/>
          <w:marRight w:val="5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3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1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1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2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24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62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14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7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26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9640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9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67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72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3066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2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7654">
                  <w:marLeft w:val="0"/>
                  <w:marRight w:val="18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0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4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7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4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vglaz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lene%20Ary\Desktop\bulletin6-15.dotx" TargetMode="External"/></Relationships>
</file>

<file path=word/theme/theme1.xml><?xml version="1.0" encoding="utf-8"?>
<a:theme xmlns:a="http://schemas.openxmlformats.org/drawingml/2006/main" name="Protestant church bulletin">
  <a:themeElements>
    <a:clrScheme name="Custom 2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FF0000"/>
      </a:folHlink>
    </a:clrScheme>
    <a:fontScheme name="Century Gothic-Palatino Linotyp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CF784-E69A-411E-B9FB-03C7C81F4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bulletin6-15</Template>
  <TotalTime>0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2021-02-04T05:34:00Z</dcterms:created>
  <dcterms:modified xsi:type="dcterms:W3CDTF">2021-02-12T15:27:00Z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TC039920469991</vt:lpwstr>
  </property>
</Properties>
</file>